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77777777" w:rsidR="007D1711" w:rsidRPr="003E1B20" w:rsidRDefault="007D1711" w:rsidP="007D17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1B20">
        <w:rPr>
          <w:rFonts w:asciiTheme="majorHAnsi" w:hAnsiTheme="majorHAnsi" w:cstheme="majorHAnsi"/>
          <w:b/>
          <w:sz w:val="28"/>
          <w:szCs w:val="28"/>
        </w:rPr>
        <w:t>Philosophisch-historische Fakultät</w:t>
      </w:r>
    </w:p>
    <w:p w14:paraId="6520CADD" w14:textId="0FE31BDA" w:rsidR="00437A4D" w:rsidRPr="003E1B20" w:rsidRDefault="003E1B20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de-CH"/>
        </w:rPr>
      </w:pPr>
      <w:r w:rsidRPr="003E1B20">
        <w:rPr>
          <w:rFonts w:asciiTheme="majorHAnsi" w:hAnsiTheme="majorHAnsi" w:cstheme="majorHAnsi"/>
          <w:b/>
          <w:sz w:val="28"/>
          <w:szCs w:val="28"/>
        </w:rPr>
        <w:t xml:space="preserve">Ständige </w:t>
      </w:r>
      <w:proofErr w:type="spellStart"/>
      <w:r w:rsidRPr="003E1B20">
        <w:rPr>
          <w:rFonts w:asciiTheme="majorHAnsi" w:hAnsiTheme="majorHAnsi" w:cstheme="majorHAnsi"/>
          <w:b/>
          <w:sz w:val="28"/>
          <w:szCs w:val="28"/>
        </w:rPr>
        <w:t>fakultäre</w:t>
      </w:r>
      <w:proofErr w:type="spellEnd"/>
      <w:r w:rsidRPr="003E1B2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D1711" w:rsidRPr="003E1B20">
        <w:rPr>
          <w:rFonts w:asciiTheme="majorHAnsi" w:hAnsiTheme="majorHAnsi" w:cstheme="majorHAnsi"/>
          <w:b/>
          <w:sz w:val="28"/>
          <w:szCs w:val="28"/>
        </w:rPr>
        <w:t xml:space="preserve">Kommission für </w:t>
      </w:r>
      <w:r w:rsidRPr="003E1B20">
        <w:rPr>
          <w:rFonts w:asciiTheme="majorHAnsi" w:hAnsiTheme="majorHAnsi" w:cstheme="majorHAnsi"/>
          <w:b/>
          <w:sz w:val="28"/>
          <w:szCs w:val="28"/>
        </w:rPr>
        <w:t>Gleichstell</w:t>
      </w:r>
      <w:r w:rsidR="007D1711" w:rsidRPr="003E1B20">
        <w:rPr>
          <w:rFonts w:asciiTheme="majorHAnsi" w:hAnsiTheme="majorHAnsi" w:cstheme="majorHAnsi"/>
          <w:b/>
          <w:sz w:val="28"/>
          <w:szCs w:val="28"/>
        </w:rPr>
        <w:t>ung</w:t>
      </w:r>
    </w:p>
    <w:p w14:paraId="6B926946" w14:textId="38DA3ADB" w:rsidR="00741839" w:rsidRPr="003E1B20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B8879A4" w14:textId="77777777" w:rsidR="00D01793" w:rsidRPr="0023373D" w:rsidRDefault="00D01793" w:rsidP="00D01793">
      <w:pPr>
        <w:jc w:val="center"/>
        <w:rPr>
          <w:rFonts w:asciiTheme="majorHAnsi" w:hAnsiTheme="majorHAnsi" w:cstheme="majorHAnsi"/>
          <w:b/>
          <w:sz w:val="24"/>
          <w:szCs w:val="24"/>
          <w:lang w:val="de-CH"/>
        </w:rPr>
      </w:pPr>
      <w:proofErr w:type="spellStart"/>
      <w:r w:rsidRPr="0023373D">
        <w:rPr>
          <w:rFonts w:asciiTheme="majorHAnsi" w:hAnsiTheme="majorHAnsi" w:cstheme="majorHAnsi"/>
          <w:b/>
          <w:sz w:val="24"/>
          <w:szCs w:val="24"/>
          <w:lang w:val="de-CH"/>
        </w:rPr>
        <w:t>Diversity</w:t>
      </w:r>
      <w:proofErr w:type="spellEnd"/>
      <w:r w:rsidRPr="0023373D">
        <w:rPr>
          <w:rFonts w:asciiTheme="majorHAnsi" w:hAnsiTheme="majorHAnsi" w:cstheme="majorHAnsi"/>
          <w:b/>
          <w:sz w:val="24"/>
          <w:szCs w:val="24"/>
          <w:lang w:val="de-CH"/>
        </w:rPr>
        <w:t xml:space="preserve"> Initiative 20-21</w:t>
      </w:r>
    </w:p>
    <w:p w14:paraId="1F1A7465" w14:textId="77777777" w:rsidR="005864CA" w:rsidRPr="00D01793" w:rsidRDefault="005864CA" w:rsidP="005864CA">
      <w:pPr>
        <w:rPr>
          <w:rFonts w:asciiTheme="majorHAnsi" w:hAnsiTheme="majorHAnsi" w:cstheme="majorHAnsi"/>
          <w:sz w:val="24"/>
          <w:szCs w:val="24"/>
          <w:lang w:val="de-CH"/>
        </w:rPr>
      </w:pPr>
    </w:p>
    <w:p w14:paraId="5B7FEEC2" w14:textId="750E77CC" w:rsidR="000442B3" w:rsidRPr="003E1B20" w:rsidRDefault="000442B3" w:rsidP="009E35BD">
      <w:pPr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Reichen Sie d</w:t>
      </w:r>
      <w:r w:rsidR="005864CA" w:rsidRPr="003E1B20">
        <w:rPr>
          <w:rFonts w:asciiTheme="majorHAnsi" w:hAnsiTheme="majorHAnsi" w:cstheme="majorHAnsi"/>
        </w:rPr>
        <w:t>as Gesuch termingerecht in elektronischer Form</w:t>
      </w:r>
      <w:r w:rsidRPr="003E1B20">
        <w:rPr>
          <w:rFonts w:asciiTheme="majorHAnsi" w:hAnsiTheme="majorHAnsi" w:cstheme="majorHAnsi"/>
        </w:rPr>
        <w:t xml:space="preserve"> als PDF ein</w:t>
      </w:r>
      <w:r w:rsidR="00DE2034">
        <w:rPr>
          <w:rFonts w:asciiTheme="majorHAnsi" w:hAnsiTheme="majorHAnsi" w:cstheme="majorHAnsi"/>
        </w:rPr>
        <w:t xml:space="preserve"> unter </w:t>
      </w:r>
      <w:hyperlink r:id="rId7" w:history="1">
        <w:r w:rsidR="003E1B20" w:rsidRPr="003E1B20">
          <w:rPr>
            <w:rStyle w:val="Hyperlink"/>
            <w:rFonts w:asciiTheme="majorHAnsi" w:hAnsiTheme="majorHAnsi" w:cstheme="majorHAnsi"/>
          </w:rPr>
          <w:t>equality@histdek.unibe.ch</w:t>
        </w:r>
      </w:hyperlink>
      <w:r w:rsidR="005864CA" w:rsidRPr="003E1B20">
        <w:rPr>
          <w:rFonts w:asciiTheme="majorHAnsi" w:hAnsiTheme="majorHAnsi" w:cstheme="majorHAnsi"/>
        </w:rPr>
        <w:t>.</w:t>
      </w:r>
      <w:r w:rsidR="00DE2034">
        <w:rPr>
          <w:rFonts w:asciiTheme="majorHAnsi" w:hAnsiTheme="majorHAnsi" w:cstheme="majorHAnsi"/>
        </w:rPr>
        <w:br/>
        <w:t>Wir bestätigen Ihnen den Eingang des Gesuches.</w:t>
      </w:r>
    </w:p>
    <w:p w14:paraId="24E85AD2" w14:textId="77777777" w:rsidR="009E35BD" w:rsidRPr="003E1B20" w:rsidRDefault="009E35BD" w:rsidP="005864CA">
      <w:pPr>
        <w:rPr>
          <w:rFonts w:asciiTheme="majorHAnsi" w:hAnsiTheme="majorHAnsi" w:cstheme="majorHAnsi"/>
        </w:rPr>
      </w:pPr>
    </w:p>
    <w:p w14:paraId="00F0ECC1" w14:textId="7DFECF30" w:rsidR="009E35BD" w:rsidRPr="0023373D" w:rsidRDefault="009E35BD" w:rsidP="0023373D">
      <w:pPr>
        <w:pStyle w:val="berschrift1"/>
        <w:rPr>
          <w:rFonts w:asciiTheme="majorHAnsi" w:hAnsiTheme="majorHAnsi" w:cstheme="majorHAnsi"/>
          <w:b w:val="0"/>
          <w:sz w:val="24"/>
          <w:szCs w:val="24"/>
        </w:rPr>
      </w:pPr>
      <w:r w:rsidRPr="0023373D">
        <w:rPr>
          <w:rFonts w:asciiTheme="majorHAnsi" w:hAnsiTheme="majorHAnsi" w:cstheme="majorHAnsi"/>
          <w:sz w:val="24"/>
          <w:szCs w:val="24"/>
        </w:rPr>
        <w:t>A</w:t>
      </w:r>
      <w:r w:rsidRPr="0023373D">
        <w:rPr>
          <w:rFonts w:asciiTheme="majorHAnsi" w:hAnsiTheme="majorHAnsi" w:cstheme="majorHAnsi"/>
          <w:sz w:val="24"/>
          <w:szCs w:val="24"/>
        </w:rPr>
        <w:tab/>
        <w:t>Info</w:t>
      </w:r>
      <w:r w:rsidR="003E1B20" w:rsidRPr="0023373D">
        <w:rPr>
          <w:rFonts w:asciiTheme="majorHAnsi" w:hAnsiTheme="majorHAnsi" w:cstheme="majorHAnsi"/>
          <w:sz w:val="24"/>
          <w:szCs w:val="24"/>
        </w:rPr>
        <w:t>rmationen über die Gesuchstellenden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3E1B20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335F5AC0" w:rsidR="009E35B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Gesuchsteller</w:t>
            </w:r>
            <w:r w:rsidR="003E1B20">
              <w:rPr>
                <w:rFonts w:asciiTheme="majorHAnsi" w:hAnsiTheme="majorHAnsi" w:cstheme="majorHAnsi"/>
                <w:b/>
              </w:rPr>
              <w:t>*innen</w:t>
            </w:r>
          </w:p>
        </w:tc>
      </w:tr>
      <w:tr w:rsidR="00D43F6F" w:rsidRPr="003E1B20" w14:paraId="06955F7C" w14:textId="77777777" w:rsidTr="00D43F6F">
        <w:tc>
          <w:tcPr>
            <w:tcW w:w="2235" w:type="dxa"/>
            <w:vAlign w:val="center"/>
          </w:tcPr>
          <w:p w14:paraId="0C575072" w14:textId="12A1E946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  <w:r w:rsidRPr="003E1B20">
              <w:rPr>
                <w:rFonts w:asciiTheme="majorHAnsi" w:hAnsiTheme="majorHAnsi" w:cstheme="majorHAnsi"/>
                <w:b/>
              </w:rPr>
              <w:t>Institut</w:t>
            </w:r>
            <w:r w:rsidR="00817913" w:rsidRPr="003E1B20">
              <w:rPr>
                <w:rFonts w:asciiTheme="majorHAnsi" w:hAnsiTheme="majorHAnsi" w:cstheme="majorHAnsi"/>
                <w:b/>
              </w:rPr>
              <w:t>(e)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F6A5066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Korrespondenzadresse</w:t>
            </w:r>
          </w:p>
        </w:tc>
      </w:tr>
      <w:tr w:rsidR="00D43F6F" w:rsidRPr="003E1B20" w14:paraId="3B6BB18F" w14:textId="77777777" w:rsidTr="00813201">
        <w:tc>
          <w:tcPr>
            <w:tcW w:w="2235" w:type="dxa"/>
            <w:vAlign w:val="center"/>
          </w:tcPr>
          <w:p w14:paraId="5C9B495F" w14:textId="7A3F23DE" w:rsidR="00D43F6F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Kontaktperson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43F6F" w:rsidRPr="003E1B20" w14:paraId="0A607D61" w14:textId="77777777" w:rsidTr="0097132D">
        <w:tc>
          <w:tcPr>
            <w:tcW w:w="2235" w:type="dxa"/>
            <w:vAlign w:val="center"/>
          </w:tcPr>
          <w:p w14:paraId="4BEBFF9F" w14:textId="3CCA60C8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  <w:r w:rsidRPr="003E1B20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063D" w:rsidRPr="003E1B20" w14:paraId="24B4BA3F" w14:textId="77777777" w:rsidTr="00210019">
        <w:tc>
          <w:tcPr>
            <w:tcW w:w="2235" w:type="dxa"/>
            <w:vAlign w:val="center"/>
          </w:tcPr>
          <w:p w14:paraId="20A8EF06" w14:textId="4459B756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weitere Kontaktpersonen</w:t>
            </w:r>
          </w:p>
        </w:tc>
        <w:tc>
          <w:tcPr>
            <w:tcW w:w="6768" w:type="dxa"/>
            <w:vAlign w:val="center"/>
          </w:tcPr>
          <w:p w14:paraId="40DB3DC7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5DDC579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7ED860E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BE67F77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C3E40CB" w14:textId="57202956" w:rsidR="009E35BD" w:rsidRPr="003E1B20" w:rsidRDefault="009E35BD">
      <w:pPr>
        <w:rPr>
          <w:rFonts w:asciiTheme="majorHAnsi" w:hAnsiTheme="majorHAnsi" w:cstheme="majorHAnsi"/>
          <w:b/>
          <w:sz w:val="28"/>
          <w:szCs w:val="28"/>
        </w:rPr>
      </w:pPr>
    </w:p>
    <w:p w14:paraId="2CC5686D" w14:textId="77777777" w:rsidR="009E35BD" w:rsidRPr="0023373D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23373D">
        <w:rPr>
          <w:rFonts w:asciiTheme="majorHAnsi" w:hAnsiTheme="majorHAnsi" w:cstheme="majorHAnsi"/>
          <w:sz w:val="24"/>
          <w:szCs w:val="24"/>
        </w:rPr>
        <w:t>B</w:t>
      </w:r>
      <w:r w:rsidRPr="0023373D">
        <w:rPr>
          <w:rFonts w:asciiTheme="majorHAnsi" w:hAnsiTheme="majorHAnsi" w:cstheme="majorHAnsi"/>
          <w:sz w:val="24"/>
          <w:szCs w:val="24"/>
        </w:rPr>
        <w:tab/>
        <w:t>Projektbeschreibung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3E1B20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0D321116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Titel</w:t>
            </w:r>
            <w:r w:rsidR="00D01793">
              <w:rPr>
                <w:rFonts w:asciiTheme="majorHAnsi" w:hAnsiTheme="majorHAnsi" w:cstheme="majorHAnsi"/>
                <w:b/>
              </w:rPr>
              <w:t>/Arbeitstitel</w:t>
            </w:r>
          </w:p>
        </w:tc>
      </w:tr>
      <w:tr w:rsidR="009E35BD" w:rsidRPr="003E1B20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8A2474F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0EC234D8" w:rsidR="009E35BD" w:rsidRPr="003E1B20" w:rsidRDefault="00D01793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Zusammenfassung des Projekts (z.B. Art der Initiative oder Veranstaltung, Zeitstrahl, Teilnehmende)</w:t>
            </w:r>
          </w:p>
        </w:tc>
      </w:tr>
      <w:tr w:rsidR="009E35BD" w:rsidRPr="003E1B20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1E90D4F" w14:textId="77777777" w:rsidR="00D01793" w:rsidRPr="003E1B20" w:rsidRDefault="00D01793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2192D64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3FD9FF73" w:rsidR="009E35BD" w:rsidRPr="003E1B20" w:rsidRDefault="00D01793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Relevanz des Projektes für die </w:t>
            </w:r>
            <w:proofErr w:type="spellStart"/>
            <w:r w:rsidRPr="00D01793">
              <w:rPr>
                <w:rFonts w:asciiTheme="majorHAnsi" w:hAnsiTheme="majorHAnsi" w:cstheme="majorHAnsi"/>
                <w:b/>
                <w:i/>
              </w:rPr>
              <w:t>Diversity</w:t>
            </w:r>
            <w:proofErr w:type="spellEnd"/>
            <w:r w:rsidRPr="00D01793">
              <w:rPr>
                <w:rFonts w:asciiTheme="majorHAnsi" w:hAnsiTheme="majorHAnsi" w:cstheme="majorHAnsi"/>
                <w:b/>
                <w:i/>
              </w:rPr>
              <w:t xml:space="preserve"> Initiative 20-21</w:t>
            </w:r>
          </w:p>
        </w:tc>
      </w:tr>
      <w:tr w:rsidR="009E35BD" w:rsidRPr="003E1B20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3AE7106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673A7C02" w:rsidR="009E35BD" w:rsidRPr="003E1B20" w:rsidRDefault="00D01793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Weitere Informationen</w:t>
            </w:r>
          </w:p>
        </w:tc>
      </w:tr>
      <w:tr w:rsidR="009E35BD" w:rsidRPr="003E1B20" w14:paraId="2CEAB2DD" w14:textId="77777777" w:rsidTr="00BC326D">
        <w:tc>
          <w:tcPr>
            <w:tcW w:w="9003" w:type="dxa"/>
            <w:vAlign w:val="center"/>
          </w:tcPr>
          <w:p w14:paraId="3675EDBF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52E8AE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51BFA43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D5CE310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DABA52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2DC93E3" w14:textId="7B81CA47" w:rsidR="005D063D" w:rsidRPr="003E1B20" w:rsidRDefault="005D063D" w:rsidP="009E35BD">
      <w:pPr>
        <w:pStyle w:val="UBFliesstext"/>
        <w:rPr>
          <w:rFonts w:asciiTheme="majorHAnsi" w:hAnsiTheme="majorHAnsi" w:cstheme="majorHAnsi"/>
        </w:rPr>
      </w:pPr>
    </w:p>
    <w:p w14:paraId="3D39F8BC" w14:textId="77777777" w:rsidR="005D063D" w:rsidRPr="003E1B20" w:rsidRDefault="005D063D">
      <w:pPr>
        <w:rPr>
          <w:rFonts w:asciiTheme="majorHAnsi" w:eastAsia="Times New Roman" w:hAnsiTheme="majorHAnsi" w:cstheme="majorHAnsi"/>
          <w:spacing w:val="3"/>
          <w:lang w:val="de-CH"/>
        </w:rPr>
      </w:pPr>
      <w:r w:rsidRPr="003E1B20">
        <w:rPr>
          <w:rFonts w:asciiTheme="majorHAnsi" w:hAnsiTheme="majorHAnsi" w:cstheme="majorHAnsi"/>
        </w:rPr>
        <w:br w:type="page"/>
      </w:r>
    </w:p>
    <w:p w14:paraId="23224FDF" w14:textId="77777777" w:rsidR="009E35BD" w:rsidRPr="0023373D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23373D">
        <w:rPr>
          <w:rFonts w:asciiTheme="majorHAnsi" w:hAnsiTheme="majorHAnsi" w:cstheme="majorHAnsi"/>
          <w:sz w:val="24"/>
          <w:szCs w:val="24"/>
        </w:rPr>
        <w:lastRenderedPageBreak/>
        <w:t>C</w:t>
      </w:r>
      <w:r w:rsidRPr="0023373D">
        <w:rPr>
          <w:rFonts w:asciiTheme="majorHAnsi" w:hAnsiTheme="majorHAnsi" w:cstheme="majorHAnsi"/>
          <w:sz w:val="24"/>
          <w:szCs w:val="24"/>
        </w:rPr>
        <w:tab/>
        <w:t>Budget / Finanzplan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E1B20" w14:paraId="644FB2DD" w14:textId="77777777" w:rsidTr="00BC326D">
        <w:tc>
          <w:tcPr>
            <w:tcW w:w="7479" w:type="dxa"/>
            <w:shd w:val="clear" w:color="auto" w:fill="C0C0C0"/>
            <w:vAlign w:val="center"/>
          </w:tcPr>
          <w:p w14:paraId="765EE0C5" w14:textId="43F1B4BA" w:rsidR="009E35BD" w:rsidRPr="003E1B20" w:rsidRDefault="0007097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 xml:space="preserve"> Detailliertes Budget</w:t>
            </w:r>
            <w:r w:rsidR="006273F0">
              <w:rPr>
                <w:rFonts w:asciiTheme="majorHAnsi" w:hAnsiTheme="majorHAnsi" w:cstheme="majorHAnsi"/>
                <w:b/>
              </w:rPr>
              <w:t xml:space="preserve"> (z.B. </w:t>
            </w:r>
            <w:r w:rsidRPr="003E1B20">
              <w:rPr>
                <w:rFonts w:asciiTheme="majorHAnsi" w:hAnsiTheme="majorHAnsi" w:cstheme="majorHAnsi"/>
                <w:b/>
              </w:rPr>
              <w:t>Material-/Reisekosten</w:t>
            </w:r>
            <w:r w:rsidR="009E35BD" w:rsidRPr="003E1B2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Betrag CHF</w:t>
            </w:r>
          </w:p>
        </w:tc>
      </w:tr>
      <w:tr w:rsidR="009E35BD" w:rsidRPr="003E1B20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09425E54" w14:textId="77777777" w:rsidTr="00BC326D">
        <w:tc>
          <w:tcPr>
            <w:tcW w:w="7479" w:type="dxa"/>
            <w:vAlign w:val="center"/>
          </w:tcPr>
          <w:p w14:paraId="6E566076" w14:textId="6C3BFF22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02BF8AF4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4C17B0E" w14:textId="77777777" w:rsidTr="00BC326D">
        <w:tc>
          <w:tcPr>
            <w:tcW w:w="7479" w:type="dxa"/>
            <w:shd w:val="clear" w:color="auto" w:fill="C0C0C0"/>
            <w:vAlign w:val="center"/>
          </w:tcPr>
          <w:p w14:paraId="0F2B16C6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Total geforderter Betrag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03155744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27415D62" w14:textId="77777777" w:rsidTr="00BC326D">
        <w:tc>
          <w:tcPr>
            <w:tcW w:w="7479" w:type="dxa"/>
            <w:shd w:val="clear" w:color="auto" w:fill="C0C0C0"/>
            <w:vAlign w:val="center"/>
          </w:tcPr>
          <w:p w14:paraId="42BEB95C" w14:textId="49B44CA4" w:rsidR="008F3204" w:rsidRPr="003E1B20" w:rsidRDefault="008F3204" w:rsidP="008F3204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Falls zutreffend: wir werden ausserdem gefördert von</w:t>
            </w:r>
            <w:r w:rsidR="00D01793">
              <w:rPr>
                <w:rFonts w:asciiTheme="majorHAnsi" w:hAnsiTheme="majorHAnsi" w:cstheme="majorHAnsi"/>
                <w:b/>
              </w:rPr>
              <w:t xml:space="preserve"> (gesprochen oder beantragt)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154C1BD0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Betrag CHF</w:t>
            </w:r>
          </w:p>
        </w:tc>
      </w:tr>
      <w:tr w:rsidR="008F3204" w:rsidRPr="003E1B20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5D500DD9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D7F8159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91F425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5B1E3C43" w14:textId="77777777" w:rsidR="009E35BD" w:rsidRPr="0023373D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23373D">
        <w:rPr>
          <w:rFonts w:asciiTheme="majorHAnsi" w:hAnsiTheme="majorHAnsi" w:cstheme="majorHAnsi"/>
          <w:sz w:val="24"/>
          <w:szCs w:val="24"/>
        </w:rPr>
        <w:t>D</w:t>
      </w:r>
      <w:r w:rsidRPr="0023373D">
        <w:rPr>
          <w:rFonts w:asciiTheme="majorHAnsi" w:hAnsiTheme="majorHAnsi" w:cstheme="majorHAnsi"/>
          <w:sz w:val="24"/>
          <w:szCs w:val="24"/>
        </w:rPr>
        <w:tab/>
        <w:t>Zeitplan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E1B20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Meilensteine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Termine</w:t>
            </w:r>
          </w:p>
        </w:tc>
      </w:tr>
      <w:tr w:rsidR="009E35BD" w:rsidRPr="003E1B20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851E808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Ende des Projektes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0B21787E" w14:textId="530FBE76" w:rsidR="00D01793" w:rsidRPr="0023373D" w:rsidRDefault="00D01793" w:rsidP="00D01793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23373D">
        <w:rPr>
          <w:rFonts w:asciiTheme="majorHAnsi" w:hAnsiTheme="majorHAnsi" w:cstheme="majorHAnsi"/>
          <w:sz w:val="24"/>
          <w:szCs w:val="24"/>
        </w:rPr>
        <w:t>E.</w:t>
      </w:r>
      <w:r w:rsidRPr="0023373D">
        <w:rPr>
          <w:rFonts w:asciiTheme="majorHAnsi" w:hAnsiTheme="majorHAnsi" w:cstheme="majorHAnsi"/>
          <w:sz w:val="24"/>
          <w:szCs w:val="24"/>
        </w:rPr>
        <w:tab/>
        <w:t>Unterschrift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D01793" w:rsidRPr="00EC3368" w14:paraId="3F3C1F82" w14:textId="77777777" w:rsidTr="00C00F40">
        <w:tc>
          <w:tcPr>
            <w:tcW w:w="4501" w:type="dxa"/>
            <w:shd w:val="clear" w:color="auto" w:fill="C0C0C0"/>
            <w:vAlign w:val="center"/>
          </w:tcPr>
          <w:p w14:paraId="2269EC75" w14:textId="16FA5CF4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Ort, Datum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54A0FDF9" w14:textId="5233CD8F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US"/>
              </w:rPr>
              <w:t>Unterschrift</w:t>
            </w:r>
            <w:proofErr w:type="spellEnd"/>
          </w:p>
        </w:tc>
      </w:tr>
      <w:tr w:rsidR="00D01793" w:rsidRPr="00EC3368" w14:paraId="61B320E5" w14:textId="77777777" w:rsidTr="00C00F40">
        <w:tc>
          <w:tcPr>
            <w:tcW w:w="4501" w:type="dxa"/>
            <w:vAlign w:val="center"/>
          </w:tcPr>
          <w:p w14:paraId="0091A735" w14:textId="77777777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6EC83BB9" w14:textId="77777777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12A80D24" w14:textId="77777777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540CD081" w14:textId="77777777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0AA7C812" w14:textId="77777777" w:rsidR="00D01793" w:rsidRPr="00EC3368" w:rsidRDefault="00D01793" w:rsidP="00C00F40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15DF5D0" w14:textId="77777777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</w:p>
    <w:sectPr w:rsidR="009E35BD" w:rsidRPr="003E1B20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3B50" w14:textId="77777777" w:rsidR="003C5969" w:rsidRDefault="003C5969">
      <w:r>
        <w:separator/>
      </w:r>
    </w:p>
  </w:endnote>
  <w:endnote w:type="continuationSeparator" w:id="0">
    <w:p w14:paraId="1D7E1F2B" w14:textId="77777777" w:rsidR="003C5969" w:rsidRDefault="003C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8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3C21" w14:textId="77777777" w:rsidR="003C5969" w:rsidRDefault="003C5969">
      <w:r>
        <w:separator/>
      </w:r>
    </w:p>
  </w:footnote>
  <w:footnote w:type="continuationSeparator" w:id="0">
    <w:p w14:paraId="0C8A6D9C" w14:textId="77777777" w:rsidR="003C5969" w:rsidRDefault="003C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7"/>
    <w:rsid w:val="00022324"/>
    <w:rsid w:val="00032877"/>
    <w:rsid w:val="000442B3"/>
    <w:rsid w:val="0007097C"/>
    <w:rsid w:val="000A7CA0"/>
    <w:rsid w:val="000B2A31"/>
    <w:rsid w:val="000B78C0"/>
    <w:rsid w:val="00173165"/>
    <w:rsid w:val="0018094E"/>
    <w:rsid w:val="00181144"/>
    <w:rsid w:val="0019452A"/>
    <w:rsid w:val="001C4154"/>
    <w:rsid w:val="002156B5"/>
    <w:rsid w:val="0022205F"/>
    <w:rsid w:val="0023373D"/>
    <w:rsid w:val="0023483F"/>
    <w:rsid w:val="00244993"/>
    <w:rsid w:val="002A2F77"/>
    <w:rsid w:val="002D4EE5"/>
    <w:rsid w:val="002E0321"/>
    <w:rsid w:val="00303123"/>
    <w:rsid w:val="00306907"/>
    <w:rsid w:val="00365711"/>
    <w:rsid w:val="00385E59"/>
    <w:rsid w:val="0039566D"/>
    <w:rsid w:val="003C5969"/>
    <w:rsid w:val="003E1B20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94F65"/>
    <w:rsid w:val="005A77BB"/>
    <w:rsid w:val="005C012A"/>
    <w:rsid w:val="005C7E89"/>
    <w:rsid w:val="005D062E"/>
    <w:rsid w:val="005D063D"/>
    <w:rsid w:val="005E5F61"/>
    <w:rsid w:val="0060787F"/>
    <w:rsid w:val="00620C5D"/>
    <w:rsid w:val="006273F0"/>
    <w:rsid w:val="006302FA"/>
    <w:rsid w:val="00631DAE"/>
    <w:rsid w:val="00632EE1"/>
    <w:rsid w:val="00636098"/>
    <w:rsid w:val="00686D13"/>
    <w:rsid w:val="006E0210"/>
    <w:rsid w:val="006E56E7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16C58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C01515"/>
    <w:rsid w:val="00C422EA"/>
    <w:rsid w:val="00C477D7"/>
    <w:rsid w:val="00C70E47"/>
    <w:rsid w:val="00C73848"/>
    <w:rsid w:val="00C95808"/>
    <w:rsid w:val="00CA3DA5"/>
    <w:rsid w:val="00CB469B"/>
    <w:rsid w:val="00D01793"/>
    <w:rsid w:val="00D05898"/>
    <w:rsid w:val="00D37D52"/>
    <w:rsid w:val="00D43F6F"/>
    <w:rsid w:val="00D61D59"/>
    <w:rsid w:val="00D80FA1"/>
    <w:rsid w:val="00D81437"/>
    <w:rsid w:val="00D86568"/>
    <w:rsid w:val="00DB7D08"/>
    <w:rsid w:val="00DE2034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EF78EE"/>
    <w:rsid w:val="00F0564E"/>
    <w:rsid w:val="00F06DE4"/>
    <w:rsid w:val="00F33195"/>
    <w:rsid w:val="00F37B2F"/>
    <w:rsid w:val="00F53CF8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18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ality@histdek.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Seitz, Korbinian (HISTDEK)</cp:lastModifiedBy>
  <cp:revision>3</cp:revision>
  <cp:lastPrinted>2019-12-11T09:53:00Z</cp:lastPrinted>
  <dcterms:created xsi:type="dcterms:W3CDTF">2019-12-11T09:53:00Z</dcterms:created>
  <dcterms:modified xsi:type="dcterms:W3CDTF">2019-12-11T09:59:00Z</dcterms:modified>
</cp:coreProperties>
</file>