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3035" w14:textId="4F79741A" w:rsidR="00526194" w:rsidRPr="0023530B" w:rsidRDefault="00526194" w:rsidP="00526194">
      <w:pPr>
        <w:pStyle w:val="Standa"/>
        <w:spacing w:before="1200"/>
        <w:rPr>
          <w:lang w:val="de-CH"/>
        </w:rPr>
      </w:pPr>
      <w:r w:rsidRPr="00826119">
        <w:rPr>
          <w:noProof/>
          <w:sz w:val="20"/>
          <w:lang w:eastAsia="de-DE"/>
        </w:rPr>
        <w:drawing>
          <wp:anchor distT="0" distB="0" distL="114300" distR="114300" simplePos="0" relativeHeight="251655680" behindDoc="1" locked="0" layoutInCell="1" allowOverlap="1" wp14:anchorId="599186AC" wp14:editId="0A33DCF7">
            <wp:simplePos x="0" y="0"/>
            <wp:positionH relativeFrom="page">
              <wp:posOffset>5423535</wp:posOffset>
            </wp:positionH>
            <wp:positionV relativeFrom="page">
              <wp:posOffset>344170</wp:posOffset>
            </wp:positionV>
            <wp:extent cx="1616710" cy="1246505"/>
            <wp:effectExtent l="0" t="0" r="8890" b="0"/>
            <wp:wrapTight wrapText="bothSides">
              <wp:wrapPolygon edited="0">
                <wp:start x="0" y="0"/>
                <wp:lineTo x="0" y="21127"/>
                <wp:lineTo x="21379" y="21127"/>
                <wp:lineTo x="21379" y="0"/>
                <wp:lineTo x="0" y="0"/>
              </wp:wrapPolygon>
            </wp:wrapTight>
            <wp:docPr id="6" name="Bild 37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E3" w:rsidRPr="0082611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70A91C1F" wp14:editId="5E70E47E">
                <wp:simplePos x="0" y="0"/>
                <wp:positionH relativeFrom="page">
                  <wp:posOffset>5423535</wp:posOffset>
                </wp:positionH>
                <wp:positionV relativeFrom="page">
                  <wp:posOffset>1715770</wp:posOffset>
                </wp:positionV>
                <wp:extent cx="18288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3EBA1" w14:textId="4E8B5B73" w:rsidR="004D3D0E" w:rsidRDefault="006E3510" w:rsidP="00932728">
                            <w:pPr>
                              <w:pStyle w:val="UBAbtFakInst"/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Humanities</w:t>
                            </w:r>
                            <w:proofErr w:type="spellEnd"/>
                          </w:p>
                          <w:p w14:paraId="35735AD4" w14:textId="6F58B57C" w:rsidR="004D3D0E" w:rsidRPr="00526194" w:rsidRDefault="006E3510" w:rsidP="00932728">
                            <w:pPr>
                              <w:pStyle w:val="UBAbtFakInst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Dean’s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office</w:t>
                            </w:r>
                            <w:bookmarkStart w:id="0" w:name="_GoBack"/>
                            <w:bookmarkEnd w:id="0"/>
                          </w:p>
                          <w:p w14:paraId="7250214A" w14:textId="071A17FC" w:rsidR="004D3D0E" w:rsidRPr="00526194" w:rsidRDefault="004D3D0E" w:rsidP="00932728">
                            <w:pPr>
                              <w:pStyle w:val="UBAbtFakInst"/>
                              <w:rPr>
                                <w:b w:val="0"/>
                              </w:rPr>
                            </w:pPr>
                            <w:r w:rsidRPr="00526194">
                              <w:rPr>
                                <w:b w:val="0"/>
                              </w:rPr>
                              <w:t>info@histdek.unibe.ch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27.05pt;margin-top:135.1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8SU6wCAACp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" o:allowoverlap="f" filled="f" stroked="f">
                <v:textbox inset="0,0,0,0">
                  <w:txbxContent>
                    <w:p w14:paraId="5403EBA1" w14:textId="4E8B5B73" w:rsidR="004D3D0E" w:rsidRDefault="006E3510" w:rsidP="00932728">
                      <w:pPr>
                        <w:pStyle w:val="UBAbtFakInst"/>
                      </w:pPr>
                      <w:proofErr w:type="spellStart"/>
                      <w:r>
                        <w:rPr>
                          <w:b w:val="0"/>
                        </w:rPr>
                        <w:t>Faculty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of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Humanities</w:t>
                      </w:r>
                      <w:proofErr w:type="spellEnd"/>
                    </w:p>
                    <w:p w14:paraId="35735AD4" w14:textId="6F58B57C" w:rsidR="004D3D0E" w:rsidRPr="00526194" w:rsidRDefault="006E3510" w:rsidP="00932728">
                      <w:pPr>
                        <w:pStyle w:val="UBAbtFakInst"/>
                        <w:rPr>
                          <w:b w:val="0"/>
                        </w:rPr>
                      </w:pPr>
                      <w:proofErr w:type="spellStart"/>
                      <w:r>
                        <w:rPr>
                          <w:b w:val="0"/>
                        </w:rPr>
                        <w:t>Dean’s</w:t>
                      </w:r>
                      <w:proofErr w:type="spellEnd"/>
                      <w:r>
                        <w:rPr>
                          <w:b w:val="0"/>
                        </w:rPr>
                        <w:t xml:space="preserve"> office</w:t>
                      </w:r>
                      <w:bookmarkStart w:id="1" w:name="_GoBack"/>
                      <w:bookmarkEnd w:id="1"/>
                    </w:p>
                    <w:p w14:paraId="7250214A" w14:textId="071A17FC" w:rsidR="004D3D0E" w:rsidRPr="00526194" w:rsidRDefault="004D3D0E" w:rsidP="00932728">
                      <w:pPr>
                        <w:pStyle w:val="UBAbtFakInst"/>
                        <w:rPr>
                          <w:b w:val="0"/>
                        </w:rPr>
                      </w:pPr>
                      <w:r w:rsidRPr="00526194">
                        <w:rPr>
                          <w:b w:val="0"/>
                        </w:rPr>
                        <w:t>info@histdek.unibe.ch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9003"/>
      </w:tblGrid>
      <w:tr w:rsidR="00526194" w:rsidRPr="00F33195" w14:paraId="5C673375" w14:textId="77777777" w:rsidTr="00526194">
        <w:tc>
          <w:tcPr>
            <w:tcW w:w="9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</w:tcPr>
          <w:p w14:paraId="07121974" w14:textId="74253344" w:rsidR="00526194" w:rsidRPr="00526194" w:rsidRDefault="00526194" w:rsidP="006E3510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  <w:lang w:val="de-CH"/>
              </w:rPr>
            </w:pPr>
            <w:r w:rsidRPr="00526194">
              <w:rPr>
                <w:rFonts w:asciiTheme="majorHAnsi" w:hAnsiTheme="majorHAnsi"/>
                <w:b/>
                <w:color w:val="FFFFFF"/>
                <w:lang w:val="de-CH"/>
              </w:rPr>
              <w:t xml:space="preserve">Nomination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for</w:t>
            </w:r>
            <w:proofErr w:type="spellEnd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 xml:space="preserve">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the</w:t>
            </w:r>
            <w:proofErr w:type="spellEnd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 xml:space="preserve">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best</w:t>
            </w:r>
            <w:proofErr w:type="spellEnd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 xml:space="preserve">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PhD</w:t>
            </w:r>
            <w:proofErr w:type="spellEnd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 xml:space="preserve">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thesis</w:t>
            </w:r>
            <w:proofErr w:type="spellEnd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 xml:space="preserve">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faculty</w:t>
            </w:r>
            <w:proofErr w:type="spellEnd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 xml:space="preserve"> </w:t>
            </w:r>
            <w:proofErr w:type="spellStart"/>
            <w:r w:rsidR="006E3510">
              <w:rPr>
                <w:rFonts w:asciiTheme="majorHAnsi" w:hAnsiTheme="majorHAnsi"/>
                <w:b/>
                <w:color w:val="FFFFFF"/>
                <w:lang w:val="de-CH"/>
              </w:rPr>
              <w:t>award</w:t>
            </w:r>
            <w:proofErr w:type="spellEnd"/>
          </w:p>
        </w:tc>
      </w:tr>
    </w:tbl>
    <w:p w14:paraId="7E2DF1CE" w14:textId="77777777" w:rsidR="00526194" w:rsidRDefault="00526194" w:rsidP="00526194">
      <w:pPr>
        <w:rPr>
          <w:lang w:val="de-CH"/>
        </w:rPr>
      </w:pPr>
    </w:p>
    <w:p w14:paraId="0DFEB9EB" w14:textId="77777777" w:rsidR="00526194" w:rsidRDefault="00526194" w:rsidP="00526194">
      <w:pPr>
        <w:rPr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201"/>
      </w:tblGrid>
      <w:tr w:rsidR="00526194" w14:paraId="743A64F6" w14:textId="77777777" w:rsidTr="00526194">
        <w:tc>
          <w:tcPr>
            <w:tcW w:w="2802" w:type="dxa"/>
          </w:tcPr>
          <w:p w14:paraId="002F2B04" w14:textId="658594AC" w:rsidR="00526194" w:rsidRPr="00526194" w:rsidRDefault="006E3510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/>
                <w:sz w:val="20"/>
                <w:szCs w:val="20"/>
                <w:lang w:val="de-CH"/>
              </w:rPr>
              <w:t>Supervisor</w:t>
            </w:r>
          </w:p>
        </w:tc>
        <w:tc>
          <w:tcPr>
            <w:tcW w:w="6201" w:type="dxa"/>
          </w:tcPr>
          <w:p w14:paraId="2C91E63C" w14:textId="7B98197A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3B3508EA" w14:textId="77777777" w:rsidTr="00526194">
        <w:tc>
          <w:tcPr>
            <w:tcW w:w="2802" w:type="dxa"/>
          </w:tcPr>
          <w:p w14:paraId="7F401F6F" w14:textId="76007F0F" w:rsidR="00526194" w:rsidRPr="00526194" w:rsidRDefault="006E3510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Candidate</w:t>
            </w:r>
            <w:proofErr w:type="spellEnd"/>
          </w:p>
        </w:tc>
        <w:tc>
          <w:tcPr>
            <w:tcW w:w="6201" w:type="dxa"/>
          </w:tcPr>
          <w:p w14:paraId="5A02DF15" w14:textId="39BD4843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2CAEF975" w14:textId="77777777" w:rsidTr="00526194">
        <w:tc>
          <w:tcPr>
            <w:tcW w:w="2802" w:type="dxa"/>
          </w:tcPr>
          <w:p w14:paraId="7CA3BC24" w14:textId="78A92CFB" w:rsidR="00526194" w:rsidRPr="00526194" w:rsidRDefault="006E3510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Title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PhD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thesis</w:t>
            </w:r>
            <w:proofErr w:type="spellEnd"/>
          </w:p>
        </w:tc>
        <w:tc>
          <w:tcPr>
            <w:tcW w:w="6201" w:type="dxa"/>
          </w:tcPr>
          <w:p w14:paraId="3075A7B1" w14:textId="6FD0A8D6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4A9EA373" w14:textId="77777777" w:rsidTr="00526194">
        <w:tc>
          <w:tcPr>
            <w:tcW w:w="2802" w:type="dxa"/>
            <w:tcBorders>
              <w:bottom w:val="single" w:sz="4" w:space="0" w:color="auto"/>
            </w:tcBorders>
          </w:tcPr>
          <w:p w14:paraId="4FA4D445" w14:textId="28D9E3B1" w:rsidR="00526194" w:rsidRPr="00526194" w:rsidRDefault="006E3510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Subject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doctorate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study</w:t>
            </w:r>
            <w:proofErr w:type="spellEnd"/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017041F2" w14:textId="54295A08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272C7830" w14:textId="77777777" w:rsidTr="00526194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9F7EA" w14:textId="77777777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89C2F" w14:textId="77777777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</w:tbl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8927"/>
      </w:tblGrid>
      <w:tr w:rsidR="00526194" w14:paraId="45563FE0" w14:textId="77777777" w:rsidTr="004D3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7972D4AF" w14:textId="19F1B84B" w:rsidR="00526194" w:rsidRDefault="006E3510" w:rsidP="004D3D0E">
            <w:pPr>
              <w:pStyle w:val="Standa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Scientific </w:t>
            </w:r>
            <w:proofErr w:type="spellStart"/>
            <w:r>
              <w:rPr>
                <w:sz w:val="20"/>
              </w:rPr>
              <w:t>impact</w:t>
            </w:r>
            <w:proofErr w:type="spellEnd"/>
          </w:p>
        </w:tc>
      </w:tr>
      <w:tr w:rsidR="00526194" w14:paraId="7C566DED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8DD496C" w14:textId="1C1C32E2" w:rsidR="00526194" w:rsidRDefault="006E3510" w:rsidP="006E3510">
            <w:pPr>
              <w:pStyle w:val="Standa"/>
              <w:rPr>
                <w:sz w:val="20"/>
              </w:rPr>
            </w:pP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subjects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cover</w:t>
            </w:r>
            <w:proofErr w:type="spellEnd"/>
            <w:r w:rsidR="004D3D0E">
              <w:rPr>
                <w:sz w:val="20"/>
              </w:rPr>
              <w:t>?</w:t>
            </w:r>
          </w:p>
        </w:tc>
      </w:tr>
      <w:tr w:rsidR="00526194" w14:paraId="6FDBADC5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AC4180F" w14:textId="77777777" w:rsidR="00526194" w:rsidRDefault="00526194" w:rsidP="00526194">
            <w:pPr>
              <w:pStyle w:val="Standa"/>
              <w:rPr>
                <w:sz w:val="20"/>
              </w:rPr>
            </w:pPr>
          </w:p>
        </w:tc>
      </w:tr>
      <w:tr w:rsidR="00526194" w14:paraId="5CC571CD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9A652DB" w14:textId="158FAF37" w:rsidR="00526194" w:rsidRDefault="004D3D0E" w:rsidP="006E3510">
            <w:pPr>
              <w:pStyle w:val="Standa"/>
              <w:rPr>
                <w:sz w:val="20"/>
              </w:rPr>
            </w:pPr>
            <w:proofErr w:type="spellStart"/>
            <w:r>
              <w:rPr>
                <w:sz w:val="20"/>
              </w:rPr>
              <w:t>W</w:t>
            </w:r>
            <w:r w:rsidR="006E3510">
              <w:rPr>
                <w:sz w:val="20"/>
              </w:rPr>
              <w:t>hich</w:t>
            </w:r>
            <w:proofErr w:type="spellEnd"/>
            <w:r w:rsidR="006E3510">
              <w:rPr>
                <w:sz w:val="20"/>
              </w:rPr>
              <w:t xml:space="preserve"> </w:t>
            </w:r>
            <w:proofErr w:type="spellStart"/>
            <w:r w:rsidR="006E3510">
              <w:rPr>
                <w:sz w:val="20"/>
              </w:rPr>
              <w:t>new</w:t>
            </w:r>
            <w:proofErr w:type="spellEnd"/>
            <w:r w:rsidR="006E3510">
              <w:rPr>
                <w:sz w:val="20"/>
              </w:rPr>
              <w:t xml:space="preserve"> </w:t>
            </w:r>
            <w:proofErr w:type="spellStart"/>
            <w:r w:rsidR="006E3510">
              <w:rPr>
                <w:sz w:val="20"/>
              </w:rPr>
              <w:t>methods</w:t>
            </w:r>
            <w:proofErr w:type="spellEnd"/>
            <w:r w:rsidR="006E3510">
              <w:rPr>
                <w:sz w:val="20"/>
              </w:rPr>
              <w:t xml:space="preserve"> </w:t>
            </w:r>
            <w:proofErr w:type="spellStart"/>
            <w:r w:rsidR="006E3510">
              <w:rPr>
                <w:sz w:val="20"/>
              </w:rPr>
              <w:t>were</w:t>
            </w:r>
            <w:proofErr w:type="spellEnd"/>
            <w:r w:rsidR="006E3510">
              <w:rPr>
                <w:sz w:val="20"/>
              </w:rPr>
              <w:t xml:space="preserve"> </w:t>
            </w:r>
            <w:proofErr w:type="spellStart"/>
            <w:r w:rsidR="006E3510">
              <w:rPr>
                <w:sz w:val="20"/>
              </w:rPr>
              <w:t>applied</w:t>
            </w:r>
            <w:proofErr w:type="spellEnd"/>
            <w:r w:rsidR="006E3510">
              <w:rPr>
                <w:sz w:val="20"/>
              </w:rPr>
              <w:t>?</w:t>
            </w:r>
          </w:p>
        </w:tc>
      </w:tr>
      <w:tr w:rsidR="00526194" w14:paraId="5C702D35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DABA1F0" w14:textId="77777777" w:rsidR="00526194" w:rsidRDefault="00526194" w:rsidP="00526194">
            <w:pPr>
              <w:pStyle w:val="Standa"/>
              <w:rPr>
                <w:sz w:val="20"/>
              </w:rPr>
            </w:pPr>
          </w:p>
        </w:tc>
      </w:tr>
      <w:tr w:rsidR="00526194" w14:paraId="015CCF43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6832CDC" w14:textId="5DEBFB06" w:rsidR="00526194" w:rsidRDefault="006E3510" w:rsidP="006E3510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resprect</w:t>
            </w:r>
            <w:proofErr w:type="spellEnd"/>
            <w:r>
              <w:rPr>
                <w:sz w:val="20"/>
              </w:rPr>
              <w:t xml:space="preserve"> international </w:t>
            </w:r>
            <w:proofErr w:type="spellStart"/>
            <w:r>
              <w:rPr>
                <w:sz w:val="20"/>
              </w:rPr>
              <w:t>backgrounds</w:t>
            </w:r>
            <w:proofErr w:type="spellEnd"/>
            <w:r w:rsidR="004D3D0E">
              <w:rPr>
                <w:sz w:val="20"/>
              </w:rPr>
              <w:t>?</w:t>
            </w:r>
          </w:p>
        </w:tc>
      </w:tr>
      <w:tr w:rsidR="00526194" w14:paraId="5C9857CB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608800EC" w14:textId="77777777" w:rsidR="00526194" w:rsidRDefault="00526194" w:rsidP="00526194">
            <w:pPr>
              <w:pStyle w:val="Standa"/>
              <w:rPr>
                <w:sz w:val="20"/>
              </w:rPr>
            </w:pPr>
          </w:p>
        </w:tc>
      </w:tr>
      <w:tr w:rsidR="00526194" w14:paraId="7C0A5F7D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B6CE7ED" w14:textId="2DF9C282" w:rsidR="00526194" w:rsidRDefault="006E3510" w:rsidP="006E3510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linked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theoretical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discourses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4D3D0E" w14:paraId="79F0DF14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C573DF6" w14:textId="77777777" w:rsidR="004D3D0E" w:rsidRDefault="004D3D0E" w:rsidP="00526194">
            <w:pPr>
              <w:pStyle w:val="Standa"/>
              <w:rPr>
                <w:sz w:val="20"/>
              </w:rPr>
            </w:pPr>
          </w:p>
        </w:tc>
      </w:tr>
    </w:tbl>
    <w:p w14:paraId="0F722DA5" w14:textId="77777777" w:rsidR="00526194" w:rsidRDefault="00526194" w:rsidP="00526194">
      <w:pPr>
        <w:pStyle w:val="Standa"/>
        <w:rPr>
          <w:sz w:val="20"/>
        </w:rPr>
      </w:pPr>
    </w:p>
    <w:p w14:paraId="60BBC3BB" w14:textId="77777777" w:rsidR="004D3D0E" w:rsidRDefault="004D3D0E" w:rsidP="00526194">
      <w:pPr>
        <w:pStyle w:val="Standa"/>
        <w:rPr>
          <w:sz w:val="20"/>
        </w:rPr>
      </w:pPr>
    </w:p>
    <w:p w14:paraId="1E50C157" w14:textId="77777777" w:rsidR="004D3D0E" w:rsidRDefault="004D3D0E" w:rsidP="00526194">
      <w:pPr>
        <w:pStyle w:val="Standa"/>
        <w:rPr>
          <w:sz w:val="20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8927"/>
      </w:tblGrid>
      <w:tr w:rsidR="004D3D0E" w14:paraId="29E0DCAD" w14:textId="77777777" w:rsidTr="004D3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2A548A6" w14:textId="7CEADA6A" w:rsidR="004D3D0E" w:rsidRDefault="006E3510" w:rsidP="004D3D0E">
            <w:pPr>
              <w:pStyle w:val="Standa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candidate</w:t>
            </w:r>
            <w:proofErr w:type="spellEnd"/>
          </w:p>
        </w:tc>
      </w:tr>
      <w:tr w:rsidR="004D3D0E" w14:paraId="3EE23AE8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27EA08E" w14:textId="5B2D6000" w:rsidR="004D3D0E" w:rsidRDefault="006E3510" w:rsidP="00C54C19">
            <w:pPr>
              <w:pStyle w:val="Standa"/>
              <w:rPr>
                <w:sz w:val="20"/>
              </w:rPr>
            </w:pP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 will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next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steps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4D3D0E" w14:paraId="372C67F8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07FAAF86" w14:textId="77777777" w:rsidR="004D3D0E" w:rsidRDefault="004D3D0E" w:rsidP="004D3D0E">
            <w:pPr>
              <w:pStyle w:val="Standa"/>
              <w:rPr>
                <w:sz w:val="20"/>
              </w:rPr>
            </w:pPr>
          </w:p>
        </w:tc>
      </w:tr>
      <w:tr w:rsidR="004D3D0E" w14:paraId="5AD56295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D9D6917" w14:textId="5619FD12" w:rsidR="004D3D0E" w:rsidRDefault="006E3510" w:rsidP="006E3510">
            <w:pPr>
              <w:pStyle w:val="Standa"/>
              <w:rPr>
                <w:sz w:val="20"/>
              </w:rPr>
            </w:pPr>
            <w:proofErr w:type="spellStart"/>
            <w:r>
              <w:rPr>
                <w:sz w:val="20"/>
              </w:rPr>
              <w:t>Describe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candidate’s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international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field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3D0E" w14:paraId="2AA7AE74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4733D60E" w14:textId="77777777" w:rsidR="004D3D0E" w:rsidRDefault="004D3D0E" w:rsidP="004D3D0E">
            <w:pPr>
              <w:pStyle w:val="Standa"/>
              <w:rPr>
                <w:sz w:val="20"/>
              </w:rPr>
            </w:pPr>
          </w:p>
        </w:tc>
      </w:tr>
    </w:tbl>
    <w:p w14:paraId="2A4DD0D5" w14:textId="77777777" w:rsidR="00526194" w:rsidRPr="00826119" w:rsidRDefault="00526194" w:rsidP="00526194">
      <w:pPr>
        <w:pStyle w:val="Standa"/>
        <w:rPr>
          <w:sz w:val="20"/>
        </w:rPr>
      </w:pPr>
    </w:p>
    <w:sectPr w:rsidR="00526194" w:rsidRPr="00826119" w:rsidSect="00E918C2">
      <w:headerReference w:type="default" r:id="rId10"/>
      <w:footerReference w:type="default" r:id="rId11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9484F" w14:textId="77777777" w:rsidR="004D3D0E" w:rsidRDefault="004D3D0E" w:rsidP="002B30F4">
      <w:r>
        <w:separator/>
      </w:r>
    </w:p>
  </w:endnote>
  <w:endnote w:type="continuationSeparator" w:id="0">
    <w:p w14:paraId="7C44D263" w14:textId="77777777" w:rsidR="004D3D0E" w:rsidRDefault="004D3D0E" w:rsidP="002B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4004" w14:textId="77777777" w:rsidR="004D3D0E" w:rsidRDefault="004D3D0E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/</w:t>
    </w:r>
    <w:r w:rsidR="006E3510">
      <w:fldChar w:fldCharType="begin"/>
    </w:r>
    <w:r w:rsidR="006E3510">
      <w:instrText xml:space="preserve"> NUMPAGES  \* MERGEFORMAT </w:instrText>
    </w:r>
    <w:r w:rsidR="006E3510">
      <w:fldChar w:fldCharType="separate"/>
    </w:r>
    <w:r>
      <w:rPr>
        <w:noProof/>
      </w:rPr>
      <w:t>3</w:t>
    </w:r>
    <w:r w:rsidR="006E35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665C" w14:textId="77777777" w:rsidR="004D3D0E" w:rsidRDefault="004D3D0E" w:rsidP="002B30F4">
      <w:r>
        <w:separator/>
      </w:r>
    </w:p>
  </w:footnote>
  <w:footnote w:type="continuationSeparator" w:id="0">
    <w:p w14:paraId="79CA3FD4" w14:textId="77777777" w:rsidR="004D3D0E" w:rsidRDefault="004D3D0E" w:rsidP="002B3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5A72" w14:textId="77777777" w:rsidR="004D3D0E" w:rsidRDefault="004D3D0E">
    <w:pPr>
      <w:pStyle w:val="Kopfz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A036C19" wp14:editId="3056CFD4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13815" cy="1007110"/>
          <wp:effectExtent l="0" t="0" r="6985" b="8890"/>
          <wp:wrapNone/>
          <wp:docPr id="1" name="Bild 70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0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904"/>
    <w:multiLevelType w:val="hybridMultilevel"/>
    <w:tmpl w:val="22F68F0C"/>
    <w:lvl w:ilvl="0" w:tplc="2DC8A6D0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2"/>
    <w:rsid w:val="0007553F"/>
    <w:rsid w:val="000A3F8B"/>
    <w:rsid w:val="000B100E"/>
    <w:rsid w:val="000B351A"/>
    <w:rsid w:val="000F7E3E"/>
    <w:rsid w:val="00110E6A"/>
    <w:rsid w:val="00112D3E"/>
    <w:rsid w:val="001216A2"/>
    <w:rsid w:val="00164E6E"/>
    <w:rsid w:val="00181B57"/>
    <w:rsid w:val="00186846"/>
    <w:rsid w:val="001D0D7B"/>
    <w:rsid w:val="00203E51"/>
    <w:rsid w:val="002165AD"/>
    <w:rsid w:val="002327A5"/>
    <w:rsid w:val="00242C48"/>
    <w:rsid w:val="0026441C"/>
    <w:rsid w:val="00265DE6"/>
    <w:rsid w:val="00266D1C"/>
    <w:rsid w:val="00291428"/>
    <w:rsid w:val="00291CCE"/>
    <w:rsid w:val="00297E96"/>
    <w:rsid w:val="002B30F4"/>
    <w:rsid w:val="0033507E"/>
    <w:rsid w:val="00337E40"/>
    <w:rsid w:val="00382AD8"/>
    <w:rsid w:val="003C18DC"/>
    <w:rsid w:val="003C3258"/>
    <w:rsid w:val="003E3027"/>
    <w:rsid w:val="003F0812"/>
    <w:rsid w:val="00436354"/>
    <w:rsid w:val="00441A10"/>
    <w:rsid w:val="00471243"/>
    <w:rsid w:val="004967BB"/>
    <w:rsid w:val="004A155F"/>
    <w:rsid w:val="004A77D4"/>
    <w:rsid w:val="004A7B7E"/>
    <w:rsid w:val="004D3D0E"/>
    <w:rsid w:val="0052190D"/>
    <w:rsid w:val="00526194"/>
    <w:rsid w:val="00531F95"/>
    <w:rsid w:val="00536F5D"/>
    <w:rsid w:val="005535A1"/>
    <w:rsid w:val="005F781C"/>
    <w:rsid w:val="006158FB"/>
    <w:rsid w:val="00637735"/>
    <w:rsid w:val="00666578"/>
    <w:rsid w:val="006D7725"/>
    <w:rsid w:val="006E31B4"/>
    <w:rsid w:val="006E3510"/>
    <w:rsid w:val="00751574"/>
    <w:rsid w:val="007551A9"/>
    <w:rsid w:val="00783520"/>
    <w:rsid w:val="007963FB"/>
    <w:rsid w:val="007C3100"/>
    <w:rsid w:val="007D55CD"/>
    <w:rsid w:val="007E5332"/>
    <w:rsid w:val="00825447"/>
    <w:rsid w:val="00826119"/>
    <w:rsid w:val="00866A33"/>
    <w:rsid w:val="0089616A"/>
    <w:rsid w:val="008A3F60"/>
    <w:rsid w:val="008D63D2"/>
    <w:rsid w:val="00913BD6"/>
    <w:rsid w:val="00925198"/>
    <w:rsid w:val="00932728"/>
    <w:rsid w:val="00977545"/>
    <w:rsid w:val="009B603C"/>
    <w:rsid w:val="009C46BB"/>
    <w:rsid w:val="009E5C52"/>
    <w:rsid w:val="009E7E94"/>
    <w:rsid w:val="009F08E2"/>
    <w:rsid w:val="00A21756"/>
    <w:rsid w:val="00A74E2E"/>
    <w:rsid w:val="00AA0339"/>
    <w:rsid w:val="00AA0AE0"/>
    <w:rsid w:val="00AA32DA"/>
    <w:rsid w:val="00AC0E2E"/>
    <w:rsid w:val="00AD15AC"/>
    <w:rsid w:val="00AF1FFC"/>
    <w:rsid w:val="00B204FB"/>
    <w:rsid w:val="00B405E8"/>
    <w:rsid w:val="00B411F1"/>
    <w:rsid w:val="00B55306"/>
    <w:rsid w:val="00B63B2E"/>
    <w:rsid w:val="00BA04D7"/>
    <w:rsid w:val="00C0554C"/>
    <w:rsid w:val="00C15D3B"/>
    <w:rsid w:val="00C377AD"/>
    <w:rsid w:val="00C42B16"/>
    <w:rsid w:val="00C54C19"/>
    <w:rsid w:val="00C85BD6"/>
    <w:rsid w:val="00CA6C46"/>
    <w:rsid w:val="00CA7E42"/>
    <w:rsid w:val="00CC01D3"/>
    <w:rsid w:val="00CE7440"/>
    <w:rsid w:val="00CF31E3"/>
    <w:rsid w:val="00D637D6"/>
    <w:rsid w:val="00D707B4"/>
    <w:rsid w:val="00DB5670"/>
    <w:rsid w:val="00DB7AA1"/>
    <w:rsid w:val="00E41CD1"/>
    <w:rsid w:val="00E5091D"/>
    <w:rsid w:val="00E531FA"/>
    <w:rsid w:val="00E83123"/>
    <w:rsid w:val="00E918C2"/>
    <w:rsid w:val="00EA39F7"/>
    <w:rsid w:val="00EB3155"/>
    <w:rsid w:val="00F54D4B"/>
    <w:rsid w:val="00F62550"/>
    <w:rsid w:val="00F64B59"/>
    <w:rsid w:val="00FA4C56"/>
    <w:rsid w:val="00FC24B4"/>
    <w:rsid w:val="00FD772C"/>
    <w:rsid w:val="00FE63D7"/>
    <w:rsid w:val="00FE6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1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32728"/>
    <w:rPr>
      <w:rFonts w:ascii="Arial" w:eastAsia="Times New Roman" w:hAnsi="Arial"/>
      <w:spacing w:val="4"/>
      <w:sz w:val="16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93272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berschri1">
    <w:name w:val="†berschri1"/>
    <w:basedOn w:val="Standa"/>
    <w:next w:val="Standa"/>
    <w:uiPriority w:val="99"/>
    <w:semiHidden/>
    <w:rsid w:val="0093272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Grundtext">
    <w:name w:val="UB_Grundtext"/>
    <w:basedOn w:val="berschri"/>
    <w:uiPriority w:val="99"/>
    <w:rsid w:val="00932728"/>
    <w:pPr>
      <w:keepNext w:val="0"/>
      <w:keepLines w:val="0"/>
      <w:widowControl w:val="0"/>
      <w:spacing w:before="0" w:line="297" w:lineRule="exact"/>
    </w:pPr>
    <w:rPr>
      <w:rFonts w:ascii="Arial" w:hAnsi="Arial"/>
      <w:b w:val="0"/>
      <w:bCs w:val="0"/>
      <w:color w:val="auto"/>
      <w:spacing w:val="3"/>
      <w:sz w:val="20"/>
      <w:szCs w:val="20"/>
    </w:rPr>
  </w:style>
  <w:style w:type="paragraph" w:customStyle="1" w:styleId="UBBetreff">
    <w:name w:val="UB_Betreff"/>
    <w:basedOn w:val="berschri1"/>
    <w:uiPriority w:val="99"/>
    <w:rsid w:val="00932728"/>
    <w:pPr>
      <w:keepLines w:val="0"/>
      <w:spacing w:before="440"/>
    </w:pPr>
    <w:rPr>
      <w:rFonts w:ascii="Arial" w:hAnsi="Arial"/>
      <w:bCs w:val="0"/>
      <w:color w:val="auto"/>
      <w:sz w:val="16"/>
      <w:szCs w:val="20"/>
    </w:rPr>
  </w:style>
  <w:style w:type="paragraph" w:customStyle="1" w:styleId="UBAbtFakInst">
    <w:name w:val="UB_Abt_Fak_Inst"/>
    <w:basedOn w:val="Standa"/>
    <w:uiPriority w:val="99"/>
    <w:rsid w:val="00932728"/>
    <w:pPr>
      <w:spacing w:line="200" w:lineRule="exact"/>
    </w:pPr>
    <w:rPr>
      <w:b/>
    </w:rPr>
  </w:style>
  <w:style w:type="paragraph" w:customStyle="1" w:styleId="UBAdresse">
    <w:name w:val="UB_Adresse"/>
    <w:basedOn w:val="Standa"/>
    <w:uiPriority w:val="99"/>
    <w:rsid w:val="00932728"/>
    <w:pPr>
      <w:spacing w:line="169" w:lineRule="exact"/>
    </w:pPr>
    <w:rPr>
      <w:sz w:val="13"/>
    </w:rPr>
  </w:style>
  <w:style w:type="paragraph" w:customStyle="1" w:styleId="UBEmpfngerAdresse">
    <w:name w:val="UB_Empf_nger Adresse"/>
    <w:basedOn w:val="Standa"/>
    <w:uiPriority w:val="99"/>
    <w:rsid w:val="00932728"/>
    <w:pPr>
      <w:spacing w:line="220" w:lineRule="exact"/>
    </w:pPr>
  </w:style>
  <w:style w:type="paragraph" w:customStyle="1" w:styleId="Kopfze">
    <w:name w:val="Kopfze"/>
    <w:basedOn w:val="Standa"/>
    <w:uiPriority w:val="99"/>
    <w:rsid w:val="0093272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932728"/>
    <w:rPr>
      <w:rFonts w:ascii="Arial" w:hAnsi="Arial" w:cs="Times New Roman"/>
      <w:spacing w:val="4"/>
      <w:sz w:val="20"/>
    </w:rPr>
  </w:style>
  <w:style w:type="paragraph" w:customStyle="1" w:styleId="UBFusszeile">
    <w:name w:val="UB_Fusszeile"/>
    <w:basedOn w:val="Standa"/>
    <w:uiPriority w:val="99"/>
    <w:rsid w:val="00932728"/>
    <w:pPr>
      <w:suppressAutoHyphens/>
      <w:spacing w:line="169" w:lineRule="exact"/>
    </w:pPr>
    <w:rPr>
      <w:sz w:val="14"/>
      <w:lang w:val="de-CH" w:eastAsia="de-DE"/>
    </w:rPr>
  </w:style>
  <w:style w:type="character" w:customStyle="1" w:styleId="Heading1Char">
    <w:name w:val="Heading 1 Char"/>
    <w:uiPriority w:val="99"/>
    <w:rsid w:val="00932728"/>
    <w:rPr>
      <w:rFonts w:ascii="Calibri" w:hAnsi="Calibri" w:cs="Times New Roman"/>
      <w:b/>
      <w:bCs/>
      <w:color w:val="345A8A"/>
      <w:spacing w:val="4"/>
      <w:sz w:val="32"/>
    </w:rPr>
  </w:style>
  <w:style w:type="character" w:customStyle="1" w:styleId="Heading2Char">
    <w:name w:val="Heading 2 Char"/>
    <w:uiPriority w:val="99"/>
    <w:semiHidden/>
    <w:rsid w:val="00932728"/>
    <w:rPr>
      <w:rFonts w:ascii="Calibri" w:hAnsi="Calibri" w:cs="Times New Roman"/>
      <w:b/>
      <w:bCs/>
      <w:color w:val="4F81BD"/>
      <w:spacing w:val="4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09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09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18C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18C2"/>
    <w:rPr>
      <w:rFonts w:ascii="Times New Roman" w:hAnsi="Times New Roman"/>
      <w:sz w:val="24"/>
      <w:szCs w:val="24"/>
    </w:rPr>
  </w:style>
  <w:style w:type="paragraph" w:styleId="KeinLeerraum">
    <w:name w:val="No Spacing"/>
    <w:link w:val="KeinLeerraumZeichen"/>
    <w:qFormat/>
    <w:rsid w:val="00E918C2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E918C2"/>
    <w:rPr>
      <w:rFonts w:ascii="PMingLiU" w:eastAsiaTheme="minorEastAsia" w:hAnsi="PMingLiU" w:cstheme="minorBidi"/>
      <w:sz w:val="22"/>
      <w:szCs w:val="22"/>
    </w:rPr>
  </w:style>
  <w:style w:type="paragraph" w:customStyle="1" w:styleId="Default">
    <w:name w:val="Default"/>
    <w:rsid w:val="00112D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umente">
    <w:name w:val="Doumente"/>
    <w:basedOn w:val="Standard"/>
    <w:qFormat/>
    <w:rsid w:val="005535A1"/>
    <w:rPr>
      <w:rFonts w:ascii="Arial" w:hAnsi="Arial" w:cs="Arial"/>
      <w:i/>
      <w:color w:val="000000"/>
      <w:lang w:val="de-CH"/>
    </w:rPr>
  </w:style>
  <w:style w:type="paragraph" w:styleId="Listenabsatz">
    <w:name w:val="List Paragraph"/>
    <w:basedOn w:val="Standard"/>
    <w:uiPriority w:val="34"/>
    <w:qFormat/>
    <w:rsid w:val="00B405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4D3D0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4D3D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32728"/>
    <w:rPr>
      <w:rFonts w:ascii="Arial" w:eastAsia="Times New Roman" w:hAnsi="Arial"/>
      <w:spacing w:val="4"/>
      <w:sz w:val="16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93272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berschri1">
    <w:name w:val="†berschri1"/>
    <w:basedOn w:val="Standa"/>
    <w:next w:val="Standa"/>
    <w:uiPriority w:val="99"/>
    <w:semiHidden/>
    <w:rsid w:val="0093272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Grundtext">
    <w:name w:val="UB_Grundtext"/>
    <w:basedOn w:val="berschri"/>
    <w:uiPriority w:val="99"/>
    <w:rsid w:val="00932728"/>
    <w:pPr>
      <w:keepNext w:val="0"/>
      <w:keepLines w:val="0"/>
      <w:widowControl w:val="0"/>
      <w:spacing w:before="0" w:line="297" w:lineRule="exact"/>
    </w:pPr>
    <w:rPr>
      <w:rFonts w:ascii="Arial" w:hAnsi="Arial"/>
      <w:b w:val="0"/>
      <w:bCs w:val="0"/>
      <w:color w:val="auto"/>
      <w:spacing w:val="3"/>
      <w:sz w:val="20"/>
      <w:szCs w:val="20"/>
    </w:rPr>
  </w:style>
  <w:style w:type="paragraph" w:customStyle="1" w:styleId="UBBetreff">
    <w:name w:val="UB_Betreff"/>
    <w:basedOn w:val="berschri1"/>
    <w:uiPriority w:val="99"/>
    <w:rsid w:val="00932728"/>
    <w:pPr>
      <w:keepLines w:val="0"/>
      <w:spacing w:before="440"/>
    </w:pPr>
    <w:rPr>
      <w:rFonts w:ascii="Arial" w:hAnsi="Arial"/>
      <w:bCs w:val="0"/>
      <w:color w:val="auto"/>
      <w:sz w:val="16"/>
      <w:szCs w:val="20"/>
    </w:rPr>
  </w:style>
  <w:style w:type="paragraph" w:customStyle="1" w:styleId="UBAbtFakInst">
    <w:name w:val="UB_Abt_Fak_Inst"/>
    <w:basedOn w:val="Standa"/>
    <w:uiPriority w:val="99"/>
    <w:rsid w:val="00932728"/>
    <w:pPr>
      <w:spacing w:line="200" w:lineRule="exact"/>
    </w:pPr>
    <w:rPr>
      <w:b/>
    </w:rPr>
  </w:style>
  <w:style w:type="paragraph" w:customStyle="1" w:styleId="UBAdresse">
    <w:name w:val="UB_Adresse"/>
    <w:basedOn w:val="Standa"/>
    <w:uiPriority w:val="99"/>
    <w:rsid w:val="00932728"/>
    <w:pPr>
      <w:spacing w:line="169" w:lineRule="exact"/>
    </w:pPr>
    <w:rPr>
      <w:sz w:val="13"/>
    </w:rPr>
  </w:style>
  <w:style w:type="paragraph" w:customStyle="1" w:styleId="UBEmpfngerAdresse">
    <w:name w:val="UB_Empf_nger Adresse"/>
    <w:basedOn w:val="Standa"/>
    <w:uiPriority w:val="99"/>
    <w:rsid w:val="00932728"/>
    <w:pPr>
      <w:spacing w:line="220" w:lineRule="exact"/>
    </w:pPr>
  </w:style>
  <w:style w:type="paragraph" w:customStyle="1" w:styleId="Kopfze">
    <w:name w:val="Kopfze"/>
    <w:basedOn w:val="Standa"/>
    <w:uiPriority w:val="99"/>
    <w:rsid w:val="0093272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932728"/>
    <w:rPr>
      <w:rFonts w:ascii="Arial" w:hAnsi="Arial" w:cs="Times New Roman"/>
      <w:spacing w:val="4"/>
      <w:sz w:val="20"/>
    </w:rPr>
  </w:style>
  <w:style w:type="paragraph" w:customStyle="1" w:styleId="UBFusszeile">
    <w:name w:val="UB_Fusszeile"/>
    <w:basedOn w:val="Standa"/>
    <w:uiPriority w:val="99"/>
    <w:rsid w:val="00932728"/>
    <w:pPr>
      <w:suppressAutoHyphens/>
      <w:spacing w:line="169" w:lineRule="exact"/>
    </w:pPr>
    <w:rPr>
      <w:sz w:val="14"/>
      <w:lang w:val="de-CH" w:eastAsia="de-DE"/>
    </w:rPr>
  </w:style>
  <w:style w:type="character" w:customStyle="1" w:styleId="Heading1Char">
    <w:name w:val="Heading 1 Char"/>
    <w:uiPriority w:val="99"/>
    <w:rsid w:val="00932728"/>
    <w:rPr>
      <w:rFonts w:ascii="Calibri" w:hAnsi="Calibri" w:cs="Times New Roman"/>
      <w:b/>
      <w:bCs/>
      <w:color w:val="345A8A"/>
      <w:spacing w:val="4"/>
      <w:sz w:val="32"/>
    </w:rPr>
  </w:style>
  <w:style w:type="character" w:customStyle="1" w:styleId="Heading2Char">
    <w:name w:val="Heading 2 Char"/>
    <w:uiPriority w:val="99"/>
    <w:semiHidden/>
    <w:rsid w:val="00932728"/>
    <w:rPr>
      <w:rFonts w:ascii="Calibri" w:hAnsi="Calibri" w:cs="Times New Roman"/>
      <w:b/>
      <w:bCs/>
      <w:color w:val="4F81BD"/>
      <w:spacing w:val="4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09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09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18C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18C2"/>
    <w:rPr>
      <w:rFonts w:ascii="Times New Roman" w:hAnsi="Times New Roman"/>
      <w:sz w:val="24"/>
      <w:szCs w:val="24"/>
    </w:rPr>
  </w:style>
  <w:style w:type="paragraph" w:styleId="KeinLeerraum">
    <w:name w:val="No Spacing"/>
    <w:link w:val="KeinLeerraumZeichen"/>
    <w:qFormat/>
    <w:rsid w:val="00E918C2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E918C2"/>
    <w:rPr>
      <w:rFonts w:ascii="PMingLiU" w:eastAsiaTheme="minorEastAsia" w:hAnsi="PMingLiU" w:cstheme="minorBidi"/>
      <w:sz w:val="22"/>
      <w:szCs w:val="22"/>
    </w:rPr>
  </w:style>
  <w:style w:type="paragraph" w:customStyle="1" w:styleId="Default">
    <w:name w:val="Default"/>
    <w:rsid w:val="00112D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umente">
    <w:name w:val="Doumente"/>
    <w:basedOn w:val="Standard"/>
    <w:qFormat/>
    <w:rsid w:val="005535A1"/>
    <w:rPr>
      <w:rFonts w:ascii="Arial" w:hAnsi="Arial" w:cs="Arial"/>
      <w:i/>
      <w:color w:val="000000"/>
      <w:lang w:val="de-CH"/>
    </w:rPr>
  </w:style>
  <w:style w:type="paragraph" w:styleId="Listenabsatz">
    <w:name w:val="List Paragraph"/>
    <w:basedOn w:val="Standard"/>
    <w:uiPriority w:val="34"/>
    <w:qFormat/>
    <w:rsid w:val="00B405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4D3D0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4D3D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Musterbrief%20Stolz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42AAC-FF04-5149-BF28-84157E74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 Stolz.dotx</Template>
  <TotalTime>0</TotalTime>
  <Pages>1</Pages>
  <Words>70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Universit_t Bern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4</cp:revision>
  <cp:lastPrinted>2013-12-19T09:23:00Z</cp:lastPrinted>
  <dcterms:created xsi:type="dcterms:W3CDTF">2015-03-20T13:33:00Z</dcterms:created>
  <dcterms:modified xsi:type="dcterms:W3CDTF">2015-03-20T14:27:00Z</dcterms:modified>
</cp:coreProperties>
</file>