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0E64" w14:textId="77777777" w:rsidR="007D1711" w:rsidRPr="00F33195" w:rsidRDefault="007D1711" w:rsidP="007D1711">
      <w:pPr>
        <w:spacing w:before="120" w:after="120"/>
        <w:rPr>
          <w:b/>
          <w:color w:val="FFFFFF"/>
          <w:lang w:val="de-CH"/>
        </w:rPr>
      </w:pPr>
    </w:p>
    <w:p w14:paraId="0F9BB390" w14:textId="77777777" w:rsidR="007D1711" w:rsidRDefault="007D1711"/>
    <w:p w14:paraId="63445262" w14:textId="77777777" w:rsidR="007D1711" w:rsidRPr="003E1B20" w:rsidRDefault="007D1711" w:rsidP="007D171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E1B20">
        <w:rPr>
          <w:rFonts w:asciiTheme="majorHAnsi" w:hAnsiTheme="majorHAnsi" w:cstheme="majorHAnsi"/>
          <w:b/>
          <w:sz w:val="28"/>
          <w:szCs w:val="28"/>
        </w:rPr>
        <w:t>Philosophisch-historische Fakultät</w:t>
      </w:r>
    </w:p>
    <w:p w14:paraId="6520CADD" w14:textId="0FE31BDA" w:rsidR="00437A4D" w:rsidRPr="003E1B20" w:rsidRDefault="003E1B20" w:rsidP="007D1711">
      <w:pPr>
        <w:jc w:val="center"/>
        <w:rPr>
          <w:rFonts w:asciiTheme="majorHAnsi" w:hAnsiTheme="majorHAnsi" w:cstheme="majorHAnsi"/>
          <w:b/>
          <w:sz w:val="28"/>
          <w:szCs w:val="28"/>
          <w:lang w:val="de-CH"/>
        </w:rPr>
      </w:pPr>
      <w:r w:rsidRPr="003E1B20">
        <w:rPr>
          <w:rFonts w:asciiTheme="majorHAnsi" w:hAnsiTheme="majorHAnsi" w:cstheme="majorHAnsi"/>
          <w:b/>
          <w:sz w:val="28"/>
          <w:szCs w:val="28"/>
        </w:rPr>
        <w:t xml:space="preserve">Ständige fakultäre </w:t>
      </w:r>
      <w:r w:rsidR="007D1711" w:rsidRPr="003E1B20">
        <w:rPr>
          <w:rFonts w:asciiTheme="majorHAnsi" w:hAnsiTheme="majorHAnsi" w:cstheme="majorHAnsi"/>
          <w:b/>
          <w:sz w:val="28"/>
          <w:szCs w:val="28"/>
        </w:rPr>
        <w:t xml:space="preserve">Kommission für </w:t>
      </w:r>
      <w:r w:rsidRPr="003E1B20">
        <w:rPr>
          <w:rFonts w:asciiTheme="majorHAnsi" w:hAnsiTheme="majorHAnsi" w:cstheme="majorHAnsi"/>
          <w:b/>
          <w:sz w:val="28"/>
          <w:szCs w:val="28"/>
        </w:rPr>
        <w:t>Gleichstell</w:t>
      </w:r>
      <w:r w:rsidR="007D1711" w:rsidRPr="003E1B20">
        <w:rPr>
          <w:rFonts w:asciiTheme="majorHAnsi" w:hAnsiTheme="majorHAnsi" w:cstheme="majorHAnsi"/>
          <w:b/>
          <w:sz w:val="28"/>
          <w:szCs w:val="28"/>
        </w:rPr>
        <w:t>ung</w:t>
      </w:r>
    </w:p>
    <w:p w14:paraId="6B926946" w14:textId="38DA3ADB" w:rsidR="00741839" w:rsidRPr="003E1B20" w:rsidRDefault="00741839" w:rsidP="0074183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7DFE7FE" w14:textId="2140FD72" w:rsidR="005864CA" w:rsidRPr="003E1B20" w:rsidRDefault="005864CA" w:rsidP="005864C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E1B20">
        <w:rPr>
          <w:rFonts w:asciiTheme="majorHAnsi" w:hAnsiTheme="majorHAnsi" w:cstheme="majorHAnsi"/>
          <w:b/>
          <w:sz w:val="24"/>
          <w:szCs w:val="24"/>
        </w:rPr>
        <w:t xml:space="preserve">Eingabeformular für </w:t>
      </w:r>
      <w:r w:rsidR="003E1B20" w:rsidRPr="003E1B20">
        <w:rPr>
          <w:rFonts w:asciiTheme="majorHAnsi" w:hAnsiTheme="majorHAnsi" w:cstheme="majorHAnsi"/>
          <w:b/>
          <w:sz w:val="24"/>
          <w:szCs w:val="24"/>
        </w:rPr>
        <w:t>Projektmittel</w:t>
      </w:r>
    </w:p>
    <w:p w14:paraId="1F1A7465" w14:textId="77777777" w:rsidR="005864CA" w:rsidRPr="003E1B20" w:rsidRDefault="005864CA" w:rsidP="005864CA">
      <w:pPr>
        <w:rPr>
          <w:rFonts w:asciiTheme="majorHAnsi" w:hAnsiTheme="majorHAnsi" w:cstheme="majorHAnsi"/>
          <w:sz w:val="24"/>
          <w:szCs w:val="24"/>
        </w:rPr>
      </w:pPr>
    </w:p>
    <w:p w14:paraId="5B7FEEC2" w14:textId="05618DF9" w:rsidR="000442B3" w:rsidRPr="003E1B20" w:rsidRDefault="000442B3" w:rsidP="009E35BD">
      <w:pPr>
        <w:rPr>
          <w:rFonts w:asciiTheme="majorHAnsi" w:hAnsiTheme="majorHAnsi" w:cstheme="majorHAnsi"/>
        </w:rPr>
      </w:pPr>
      <w:r w:rsidRPr="003E1B20">
        <w:rPr>
          <w:rFonts w:asciiTheme="majorHAnsi" w:hAnsiTheme="majorHAnsi" w:cstheme="majorHAnsi"/>
        </w:rPr>
        <w:t>Reichen Sie d</w:t>
      </w:r>
      <w:r w:rsidR="005864CA" w:rsidRPr="003E1B20">
        <w:rPr>
          <w:rFonts w:asciiTheme="majorHAnsi" w:hAnsiTheme="majorHAnsi" w:cstheme="majorHAnsi"/>
        </w:rPr>
        <w:t>as Gesuch in elektronischer Form</w:t>
      </w:r>
      <w:r w:rsidRPr="003E1B20">
        <w:rPr>
          <w:rFonts w:asciiTheme="majorHAnsi" w:hAnsiTheme="majorHAnsi" w:cstheme="majorHAnsi"/>
        </w:rPr>
        <w:t xml:space="preserve"> als PDF ein</w:t>
      </w:r>
      <w:r w:rsidR="005864CA" w:rsidRPr="003E1B20">
        <w:rPr>
          <w:rFonts w:asciiTheme="majorHAnsi" w:hAnsiTheme="majorHAnsi" w:cstheme="majorHAnsi"/>
        </w:rPr>
        <w:t xml:space="preserve"> (</w:t>
      </w:r>
      <w:hyperlink r:id="rId7" w:history="1">
        <w:r w:rsidR="003E1B20" w:rsidRPr="003E1B20">
          <w:rPr>
            <w:rStyle w:val="Hyperlink"/>
            <w:rFonts w:asciiTheme="majorHAnsi" w:hAnsiTheme="majorHAnsi" w:cstheme="majorHAnsi"/>
          </w:rPr>
          <w:t>equality@histdek.unibe.ch</w:t>
        </w:r>
      </w:hyperlink>
      <w:r w:rsidR="005864CA" w:rsidRPr="003E1B20">
        <w:rPr>
          <w:rFonts w:asciiTheme="majorHAnsi" w:hAnsiTheme="majorHAnsi" w:cstheme="majorHAnsi"/>
        </w:rPr>
        <w:t>).</w:t>
      </w:r>
    </w:p>
    <w:p w14:paraId="26229419" w14:textId="0A904614" w:rsidR="00E3235C" w:rsidRPr="003E1B20" w:rsidRDefault="009E35BD" w:rsidP="009E35BD">
      <w:pPr>
        <w:rPr>
          <w:rFonts w:asciiTheme="majorHAnsi" w:hAnsiTheme="majorHAnsi" w:cstheme="majorHAnsi"/>
        </w:rPr>
      </w:pPr>
      <w:r w:rsidRPr="003E1B20">
        <w:rPr>
          <w:rFonts w:asciiTheme="majorHAnsi" w:hAnsiTheme="majorHAnsi" w:cstheme="majorHAnsi"/>
        </w:rPr>
        <w:t>Wir bestätigen Ihnen de</w:t>
      </w:r>
      <w:r w:rsidR="000442B3" w:rsidRPr="003E1B20">
        <w:rPr>
          <w:rFonts w:asciiTheme="majorHAnsi" w:hAnsiTheme="majorHAnsi" w:cstheme="majorHAnsi"/>
        </w:rPr>
        <w:t>n Eingang des Gesuches</w:t>
      </w:r>
      <w:r w:rsidRPr="003E1B20">
        <w:rPr>
          <w:rFonts w:asciiTheme="majorHAnsi" w:hAnsiTheme="majorHAnsi" w:cstheme="majorHAnsi"/>
        </w:rPr>
        <w:t>. Die Kommission be</w:t>
      </w:r>
      <w:r w:rsidR="00B74BDF" w:rsidRPr="003E1B20">
        <w:rPr>
          <w:rFonts w:asciiTheme="majorHAnsi" w:hAnsiTheme="majorHAnsi" w:cstheme="majorHAnsi"/>
        </w:rPr>
        <w:t xml:space="preserve">handelt Ihr Gesuch in der </w:t>
      </w:r>
      <w:r w:rsidRPr="003E1B20">
        <w:rPr>
          <w:rFonts w:asciiTheme="majorHAnsi" w:hAnsiTheme="majorHAnsi" w:cstheme="majorHAnsi"/>
        </w:rPr>
        <w:t>nächsten Sitzung und informiert Sie über die Entscheidung.</w:t>
      </w:r>
    </w:p>
    <w:p w14:paraId="5E47D876" w14:textId="77777777" w:rsidR="000442B3" w:rsidRPr="003E1B20" w:rsidRDefault="000442B3" w:rsidP="009E35BD">
      <w:pPr>
        <w:rPr>
          <w:rFonts w:asciiTheme="majorHAnsi" w:hAnsiTheme="majorHAnsi" w:cstheme="majorHAnsi"/>
        </w:rPr>
      </w:pPr>
    </w:p>
    <w:p w14:paraId="24E85AD2" w14:textId="77777777" w:rsidR="009E35BD" w:rsidRPr="003E1B20" w:rsidRDefault="009E35BD" w:rsidP="005864CA">
      <w:pPr>
        <w:rPr>
          <w:rFonts w:asciiTheme="majorHAnsi" w:hAnsiTheme="majorHAnsi" w:cstheme="majorHAnsi"/>
        </w:rPr>
      </w:pPr>
    </w:p>
    <w:p w14:paraId="00F0ECC1" w14:textId="7DFECF30" w:rsidR="009E35BD" w:rsidRPr="003E1B20" w:rsidRDefault="009E35BD" w:rsidP="005864CA">
      <w:pPr>
        <w:rPr>
          <w:rFonts w:asciiTheme="majorHAnsi" w:hAnsiTheme="majorHAnsi" w:cstheme="majorHAnsi"/>
          <w:b/>
          <w:sz w:val="28"/>
          <w:szCs w:val="28"/>
        </w:rPr>
      </w:pPr>
      <w:r w:rsidRPr="003E1B20">
        <w:rPr>
          <w:rFonts w:asciiTheme="majorHAnsi" w:hAnsiTheme="majorHAnsi" w:cstheme="majorHAnsi"/>
          <w:b/>
          <w:sz w:val="28"/>
          <w:szCs w:val="28"/>
        </w:rPr>
        <w:t>A</w:t>
      </w:r>
      <w:r w:rsidRPr="003E1B20">
        <w:rPr>
          <w:rFonts w:asciiTheme="majorHAnsi" w:hAnsiTheme="majorHAnsi" w:cstheme="majorHAnsi"/>
          <w:b/>
          <w:sz w:val="28"/>
          <w:szCs w:val="28"/>
        </w:rPr>
        <w:tab/>
        <w:t>Info</w:t>
      </w:r>
      <w:r w:rsidR="003E1B20">
        <w:rPr>
          <w:rFonts w:asciiTheme="majorHAnsi" w:hAnsiTheme="majorHAnsi" w:cstheme="majorHAnsi"/>
          <w:b/>
          <w:sz w:val="28"/>
          <w:szCs w:val="28"/>
        </w:rPr>
        <w:t>rmationen über die Gesuchstellenden</w:t>
      </w:r>
    </w:p>
    <w:p w14:paraId="5A81B775" w14:textId="77777777" w:rsidR="009E35BD" w:rsidRPr="003E1B20" w:rsidRDefault="009E35BD" w:rsidP="005864CA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6768"/>
      </w:tblGrid>
      <w:tr w:rsidR="009E35BD" w:rsidRPr="003E1B20" w14:paraId="6E3F26B9" w14:textId="77777777" w:rsidTr="00BC326D">
        <w:tc>
          <w:tcPr>
            <w:tcW w:w="9003" w:type="dxa"/>
            <w:gridSpan w:val="2"/>
            <w:shd w:val="clear" w:color="auto" w:fill="C0C0C0"/>
            <w:vAlign w:val="center"/>
          </w:tcPr>
          <w:p w14:paraId="5CE8E8FD" w14:textId="335F5AC0" w:rsidR="009E35B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Gesuchsteller</w:t>
            </w:r>
            <w:r w:rsidR="003E1B20">
              <w:rPr>
                <w:rFonts w:asciiTheme="majorHAnsi" w:hAnsiTheme="majorHAnsi" w:cstheme="majorHAnsi"/>
                <w:b/>
              </w:rPr>
              <w:t>*innen</w:t>
            </w:r>
          </w:p>
        </w:tc>
      </w:tr>
      <w:tr w:rsidR="00D43F6F" w:rsidRPr="003E1B20" w14:paraId="06955F7C" w14:textId="77777777" w:rsidTr="00D43F6F">
        <w:tc>
          <w:tcPr>
            <w:tcW w:w="2235" w:type="dxa"/>
            <w:vAlign w:val="center"/>
          </w:tcPr>
          <w:p w14:paraId="0C575072" w14:textId="12A1E946" w:rsidR="00D43F6F" w:rsidRPr="003E1B2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  <w:r w:rsidRPr="003E1B20">
              <w:rPr>
                <w:rFonts w:asciiTheme="majorHAnsi" w:hAnsiTheme="majorHAnsi" w:cstheme="majorHAnsi"/>
                <w:b/>
              </w:rPr>
              <w:t>Institut</w:t>
            </w:r>
            <w:r w:rsidR="00817913" w:rsidRPr="003E1B20">
              <w:rPr>
                <w:rFonts w:asciiTheme="majorHAnsi" w:hAnsiTheme="majorHAnsi" w:cstheme="majorHAnsi"/>
                <w:b/>
              </w:rPr>
              <w:t>(e)</w:t>
            </w:r>
          </w:p>
        </w:tc>
        <w:tc>
          <w:tcPr>
            <w:tcW w:w="6768" w:type="dxa"/>
            <w:vAlign w:val="center"/>
          </w:tcPr>
          <w:p w14:paraId="7C6695FF" w14:textId="205C3483" w:rsidR="00D43F6F" w:rsidRPr="003E1B2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6F6A5066" w14:textId="77777777" w:rsidTr="00BC326D">
        <w:tc>
          <w:tcPr>
            <w:tcW w:w="9003" w:type="dxa"/>
            <w:gridSpan w:val="2"/>
            <w:shd w:val="clear" w:color="auto" w:fill="C0C0C0"/>
            <w:vAlign w:val="center"/>
          </w:tcPr>
          <w:p w14:paraId="2B7CD7AA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Korrespondenzadresse</w:t>
            </w:r>
          </w:p>
        </w:tc>
      </w:tr>
      <w:tr w:rsidR="00D43F6F" w:rsidRPr="003E1B20" w14:paraId="3B6BB18F" w14:textId="77777777" w:rsidTr="00813201">
        <w:tc>
          <w:tcPr>
            <w:tcW w:w="2235" w:type="dxa"/>
            <w:vAlign w:val="center"/>
          </w:tcPr>
          <w:p w14:paraId="5C9B495F" w14:textId="7A3F23DE" w:rsidR="00D43F6F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Kontaktperson</w:t>
            </w:r>
          </w:p>
        </w:tc>
        <w:tc>
          <w:tcPr>
            <w:tcW w:w="6768" w:type="dxa"/>
            <w:vAlign w:val="center"/>
          </w:tcPr>
          <w:p w14:paraId="5F6B88CB" w14:textId="588D2FD4" w:rsidR="00D43F6F" w:rsidRPr="003E1B2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43F6F" w:rsidRPr="003E1B20" w14:paraId="0A607D61" w14:textId="77777777" w:rsidTr="0097132D">
        <w:tc>
          <w:tcPr>
            <w:tcW w:w="2235" w:type="dxa"/>
            <w:vAlign w:val="center"/>
          </w:tcPr>
          <w:p w14:paraId="4BEBFF9F" w14:textId="3CCA60C8" w:rsidR="00D43F6F" w:rsidRPr="003E1B2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  <w:r w:rsidRPr="003E1B20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6768" w:type="dxa"/>
            <w:vAlign w:val="center"/>
          </w:tcPr>
          <w:p w14:paraId="2C245F15" w14:textId="77777777" w:rsidR="00D43F6F" w:rsidRPr="003E1B2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D063D" w:rsidRPr="003E1B20" w14:paraId="24B4BA3F" w14:textId="77777777" w:rsidTr="00210019">
        <w:tc>
          <w:tcPr>
            <w:tcW w:w="2235" w:type="dxa"/>
            <w:vAlign w:val="center"/>
          </w:tcPr>
          <w:p w14:paraId="20A8EF06" w14:textId="4459B756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weitere Kontaktpersonen</w:t>
            </w:r>
          </w:p>
        </w:tc>
        <w:tc>
          <w:tcPr>
            <w:tcW w:w="6768" w:type="dxa"/>
            <w:vAlign w:val="center"/>
          </w:tcPr>
          <w:p w14:paraId="40DB3DC7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35DDC579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17ED860E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0BE67F77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C3E40CB" w14:textId="57202956" w:rsidR="009E35BD" w:rsidRPr="003E1B20" w:rsidRDefault="009E35BD">
      <w:pPr>
        <w:rPr>
          <w:rFonts w:asciiTheme="majorHAnsi" w:hAnsiTheme="majorHAnsi" w:cstheme="majorHAnsi"/>
          <w:b/>
          <w:sz w:val="28"/>
          <w:szCs w:val="28"/>
        </w:rPr>
      </w:pPr>
    </w:p>
    <w:p w14:paraId="2CC5686D" w14:textId="77777777" w:rsidR="009E35BD" w:rsidRPr="003E1B20" w:rsidRDefault="009E35BD" w:rsidP="009E35BD">
      <w:pPr>
        <w:pStyle w:val="berschrift1"/>
        <w:rPr>
          <w:rFonts w:asciiTheme="majorHAnsi" w:hAnsiTheme="majorHAnsi" w:cstheme="majorHAnsi"/>
        </w:rPr>
      </w:pPr>
      <w:r w:rsidRPr="003E1B20">
        <w:rPr>
          <w:rFonts w:asciiTheme="majorHAnsi" w:hAnsiTheme="majorHAnsi" w:cstheme="majorHAnsi"/>
        </w:rPr>
        <w:t>B</w:t>
      </w:r>
      <w:r w:rsidRPr="003E1B20">
        <w:rPr>
          <w:rFonts w:asciiTheme="majorHAnsi" w:hAnsiTheme="majorHAnsi" w:cstheme="majorHAnsi"/>
        </w:rPr>
        <w:tab/>
        <w:t>Projektbeschreibung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9E35BD" w:rsidRPr="003E1B20" w14:paraId="461C597F" w14:textId="77777777" w:rsidTr="00BC326D">
        <w:tc>
          <w:tcPr>
            <w:tcW w:w="9003" w:type="dxa"/>
            <w:shd w:val="clear" w:color="auto" w:fill="C0C0C0"/>
            <w:vAlign w:val="center"/>
          </w:tcPr>
          <w:p w14:paraId="2C43F50A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Titel</w:t>
            </w:r>
          </w:p>
        </w:tc>
      </w:tr>
      <w:tr w:rsidR="009E35BD" w:rsidRPr="003E1B20" w14:paraId="14968A4D" w14:textId="77777777" w:rsidTr="00BC326D">
        <w:tc>
          <w:tcPr>
            <w:tcW w:w="9003" w:type="dxa"/>
            <w:vAlign w:val="center"/>
          </w:tcPr>
          <w:p w14:paraId="07DE9E0A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48A2474F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5355EAAF" w14:textId="77777777" w:rsidTr="00BC326D">
        <w:tc>
          <w:tcPr>
            <w:tcW w:w="9003" w:type="dxa"/>
            <w:shd w:val="clear" w:color="auto" w:fill="C0C0C0"/>
            <w:vAlign w:val="center"/>
          </w:tcPr>
          <w:p w14:paraId="6E447553" w14:textId="3BC36214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 xml:space="preserve">Art des Projekts (z.B. Seminar, Tagung, </w:t>
            </w:r>
            <w:r w:rsidR="003E1B20">
              <w:rPr>
                <w:rFonts w:asciiTheme="majorHAnsi" w:hAnsiTheme="majorHAnsi" w:cstheme="majorHAnsi"/>
                <w:b/>
              </w:rPr>
              <w:t>Workshop</w:t>
            </w:r>
            <w:r w:rsidRPr="003E1B20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9E35BD" w:rsidRPr="003E1B20" w14:paraId="3AEF2BCC" w14:textId="77777777" w:rsidTr="00BC326D">
        <w:tc>
          <w:tcPr>
            <w:tcW w:w="9003" w:type="dxa"/>
            <w:vAlign w:val="center"/>
          </w:tcPr>
          <w:p w14:paraId="0261984A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2192D64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5727B78E" w14:textId="77777777" w:rsidTr="00BC326D">
        <w:tc>
          <w:tcPr>
            <w:tcW w:w="9003" w:type="dxa"/>
            <w:shd w:val="clear" w:color="auto" w:fill="C0C0C0"/>
            <w:vAlign w:val="center"/>
          </w:tcPr>
          <w:p w14:paraId="046FFC1E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Projektziel(e)</w:t>
            </w:r>
          </w:p>
        </w:tc>
      </w:tr>
      <w:tr w:rsidR="009E35BD" w:rsidRPr="003E1B20" w14:paraId="6632CC7E" w14:textId="77777777" w:rsidTr="00BC326D">
        <w:tc>
          <w:tcPr>
            <w:tcW w:w="9003" w:type="dxa"/>
            <w:vAlign w:val="center"/>
          </w:tcPr>
          <w:p w14:paraId="522E4233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53AE7106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20E25191" w14:textId="77777777" w:rsidTr="00BC326D">
        <w:tc>
          <w:tcPr>
            <w:tcW w:w="9003" w:type="dxa"/>
            <w:shd w:val="clear" w:color="auto" w:fill="C0C0C0"/>
            <w:vAlign w:val="center"/>
          </w:tcPr>
          <w:p w14:paraId="45DBEB65" w14:textId="0368EB30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Zielpublikum</w:t>
            </w:r>
            <w:r w:rsidR="0007097C" w:rsidRPr="003E1B20">
              <w:rPr>
                <w:rFonts w:asciiTheme="majorHAnsi" w:hAnsiTheme="majorHAnsi" w:cstheme="majorHAnsi"/>
                <w:b/>
              </w:rPr>
              <w:t xml:space="preserve"> und Anzahl an</w:t>
            </w:r>
            <w:r w:rsidR="008F3204" w:rsidRPr="003E1B20">
              <w:rPr>
                <w:rFonts w:asciiTheme="majorHAnsi" w:hAnsiTheme="majorHAnsi" w:cstheme="majorHAnsi"/>
                <w:b/>
              </w:rPr>
              <w:t xml:space="preserve"> Teilnehmenden aus In- und Ausland</w:t>
            </w:r>
            <w:r w:rsidR="0007097C" w:rsidRPr="003E1B20">
              <w:rPr>
                <w:rFonts w:asciiTheme="majorHAnsi" w:hAnsiTheme="majorHAnsi" w:cstheme="majorHAnsi"/>
                <w:b/>
              </w:rPr>
              <w:t>, Namen und Herkunft der Sprecher</w:t>
            </w:r>
            <w:r w:rsidR="003E1B20">
              <w:rPr>
                <w:rFonts w:asciiTheme="majorHAnsi" w:hAnsiTheme="majorHAnsi" w:cstheme="majorHAnsi"/>
                <w:b/>
              </w:rPr>
              <w:t>*i</w:t>
            </w:r>
            <w:r w:rsidR="0007097C" w:rsidRPr="003E1B20">
              <w:rPr>
                <w:rFonts w:asciiTheme="majorHAnsi" w:hAnsiTheme="majorHAnsi" w:cstheme="majorHAnsi"/>
                <w:b/>
              </w:rPr>
              <w:t>nnen</w:t>
            </w:r>
          </w:p>
        </w:tc>
      </w:tr>
      <w:tr w:rsidR="009E35BD" w:rsidRPr="003E1B20" w14:paraId="6C8D9A49" w14:textId="77777777" w:rsidTr="00BC326D">
        <w:tc>
          <w:tcPr>
            <w:tcW w:w="9003" w:type="dxa"/>
            <w:vAlign w:val="center"/>
          </w:tcPr>
          <w:p w14:paraId="255FF348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D04CF32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2B74AF4D" w14:textId="77777777" w:rsidTr="00BC326D">
        <w:tc>
          <w:tcPr>
            <w:tcW w:w="9003" w:type="dxa"/>
            <w:shd w:val="clear" w:color="auto" w:fill="C0C0C0"/>
            <w:vAlign w:val="center"/>
          </w:tcPr>
          <w:p w14:paraId="0F64DCBB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Zusammenfassung</w:t>
            </w:r>
          </w:p>
        </w:tc>
      </w:tr>
      <w:tr w:rsidR="009E35BD" w:rsidRPr="003E1B20" w14:paraId="2CEAB2DD" w14:textId="77777777" w:rsidTr="00BC326D">
        <w:tc>
          <w:tcPr>
            <w:tcW w:w="9003" w:type="dxa"/>
            <w:vAlign w:val="center"/>
          </w:tcPr>
          <w:p w14:paraId="3675EDBF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52E8AE1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751BFA43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4D5CE310" w14:textId="77777777" w:rsidR="005D063D" w:rsidRPr="003E1B2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DABA521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2DC93E3" w14:textId="7B81CA47" w:rsidR="005D063D" w:rsidRPr="003E1B20" w:rsidRDefault="005D063D" w:rsidP="009E35BD">
      <w:pPr>
        <w:pStyle w:val="UBFliesstext"/>
        <w:rPr>
          <w:rFonts w:asciiTheme="majorHAnsi" w:hAnsiTheme="majorHAnsi" w:cstheme="majorHAnsi"/>
        </w:rPr>
      </w:pPr>
    </w:p>
    <w:p w14:paraId="3D39F8BC" w14:textId="77777777" w:rsidR="005D063D" w:rsidRPr="003E1B20" w:rsidRDefault="005D063D">
      <w:pPr>
        <w:rPr>
          <w:rFonts w:asciiTheme="majorHAnsi" w:eastAsia="Times New Roman" w:hAnsiTheme="majorHAnsi" w:cstheme="majorHAnsi"/>
          <w:spacing w:val="3"/>
          <w:lang w:val="de-CH"/>
        </w:rPr>
      </w:pPr>
      <w:r w:rsidRPr="003E1B20">
        <w:rPr>
          <w:rFonts w:asciiTheme="majorHAnsi" w:hAnsiTheme="majorHAnsi" w:cstheme="majorHAnsi"/>
        </w:rPr>
        <w:br w:type="page"/>
      </w:r>
    </w:p>
    <w:p w14:paraId="62A8A9AA" w14:textId="77777777" w:rsidR="009E35BD" w:rsidRPr="003E1B20" w:rsidRDefault="009E35BD" w:rsidP="009E35BD">
      <w:pPr>
        <w:pStyle w:val="UBFliesstext"/>
        <w:rPr>
          <w:rFonts w:asciiTheme="majorHAnsi" w:hAnsiTheme="majorHAnsi" w:cstheme="majorHAnsi"/>
        </w:rPr>
      </w:pPr>
    </w:p>
    <w:p w14:paraId="23224FDF" w14:textId="77777777" w:rsidR="009E35BD" w:rsidRPr="003E1B20" w:rsidRDefault="009E35BD" w:rsidP="009E35BD">
      <w:pPr>
        <w:pStyle w:val="berschrift1"/>
        <w:rPr>
          <w:rFonts w:asciiTheme="majorHAnsi" w:hAnsiTheme="majorHAnsi" w:cstheme="majorHAnsi"/>
        </w:rPr>
      </w:pPr>
      <w:r w:rsidRPr="003E1B20">
        <w:rPr>
          <w:rFonts w:asciiTheme="majorHAnsi" w:hAnsiTheme="majorHAnsi" w:cstheme="majorHAnsi"/>
        </w:rPr>
        <w:t>C</w:t>
      </w:r>
      <w:r w:rsidRPr="003E1B20">
        <w:rPr>
          <w:rFonts w:asciiTheme="majorHAnsi" w:hAnsiTheme="majorHAnsi" w:cstheme="majorHAnsi"/>
        </w:rPr>
        <w:tab/>
        <w:t>Budget / Finanzplan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3E1B20" w14:paraId="644FB2DD" w14:textId="77777777" w:rsidTr="00BC326D">
        <w:tc>
          <w:tcPr>
            <w:tcW w:w="7479" w:type="dxa"/>
            <w:shd w:val="clear" w:color="auto" w:fill="C0C0C0"/>
            <w:vAlign w:val="center"/>
          </w:tcPr>
          <w:p w14:paraId="765EE0C5" w14:textId="1F36F2D4" w:rsidR="009E35BD" w:rsidRPr="003E1B20" w:rsidRDefault="0007097C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 xml:space="preserve"> Detailliertes Budget</w:t>
            </w:r>
            <w:r w:rsidR="009E35BD" w:rsidRPr="003E1B20">
              <w:rPr>
                <w:rFonts w:asciiTheme="majorHAnsi" w:hAnsiTheme="majorHAnsi" w:cstheme="majorHAnsi"/>
                <w:b/>
              </w:rPr>
              <w:t xml:space="preserve"> (z.B. Mi</w:t>
            </w:r>
            <w:r w:rsidRPr="003E1B20">
              <w:rPr>
                <w:rFonts w:asciiTheme="majorHAnsi" w:hAnsiTheme="majorHAnsi" w:cstheme="majorHAnsi"/>
                <w:b/>
              </w:rPr>
              <w:t>ete Saal, Material-/Reisekosten</w:t>
            </w:r>
            <w:r w:rsidR="009E35BD" w:rsidRPr="003E1B20">
              <w:rPr>
                <w:rFonts w:asciiTheme="majorHAnsi" w:hAnsiTheme="majorHAnsi" w:cstheme="majorHAnsi"/>
                <w:b/>
              </w:rPr>
              <w:t>)*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0E1DFB3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Betrag CHF</w:t>
            </w:r>
          </w:p>
        </w:tc>
      </w:tr>
      <w:tr w:rsidR="009E35BD" w:rsidRPr="003E1B20" w14:paraId="6D07A30B" w14:textId="77777777" w:rsidTr="00BC326D">
        <w:tc>
          <w:tcPr>
            <w:tcW w:w="7479" w:type="dxa"/>
            <w:vAlign w:val="center"/>
          </w:tcPr>
          <w:p w14:paraId="608DA425" w14:textId="51096BBD" w:rsidR="009E35BD" w:rsidRPr="003E1B20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34DF13CE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38167AFA" w14:textId="77777777" w:rsidTr="00BC326D">
        <w:tc>
          <w:tcPr>
            <w:tcW w:w="7479" w:type="dxa"/>
            <w:vAlign w:val="center"/>
          </w:tcPr>
          <w:p w14:paraId="5906DBB3" w14:textId="7F8AF8F6" w:rsidR="009E35BD" w:rsidRPr="003E1B20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772741DC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5A02A23D" w14:textId="77777777" w:rsidTr="00BC326D">
        <w:tc>
          <w:tcPr>
            <w:tcW w:w="7479" w:type="dxa"/>
            <w:vAlign w:val="center"/>
          </w:tcPr>
          <w:p w14:paraId="51788B95" w14:textId="27513EA7" w:rsidR="009E35BD" w:rsidRPr="003E1B20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188FA6E7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3E542847" w14:textId="77777777" w:rsidTr="00BC326D">
        <w:tc>
          <w:tcPr>
            <w:tcW w:w="7479" w:type="dxa"/>
            <w:vAlign w:val="center"/>
          </w:tcPr>
          <w:p w14:paraId="3216F273" w14:textId="2E0F3050" w:rsidR="009E35BD" w:rsidRPr="003E1B20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355FFC05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28242EFB" w14:textId="77777777" w:rsidTr="00BC326D">
        <w:tc>
          <w:tcPr>
            <w:tcW w:w="7479" w:type="dxa"/>
            <w:vAlign w:val="center"/>
          </w:tcPr>
          <w:p w14:paraId="3D9A0B2D" w14:textId="4FA14844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59AB9FF4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61D59" w:rsidRPr="003E1B20" w14:paraId="75C45AF1" w14:textId="77777777" w:rsidTr="00BC326D">
        <w:tc>
          <w:tcPr>
            <w:tcW w:w="7479" w:type="dxa"/>
            <w:vAlign w:val="center"/>
          </w:tcPr>
          <w:p w14:paraId="3496C8A9" w14:textId="3049B333" w:rsidR="00D61D59" w:rsidRPr="003E1B20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179CCF2B" w14:textId="77777777" w:rsidR="00D61D59" w:rsidRPr="003E1B20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61D59" w:rsidRPr="003E1B20" w14:paraId="0DFFCE99" w14:textId="77777777" w:rsidTr="00BC326D">
        <w:tc>
          <w:tcPr>
            <w:tcW w:w="7479" w:type="dxa"/>
            <w:vAlign w:val="center"/>
          </w:tcPr>
          <w:p w14:paraId="4DC563CB" w14:textId="5BDDBD7A" w:rsidR="00D61D59" w:rsidRPr="003E1B20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28924222" w14:textId="77777777" w:rsidR="00D61D59" w:rsidRPr="003E1B20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61D59" w:rsidRPr="003E1B20" w14:paraId="09425E54" w14:textId="77777777" w:rsidTr="00BC326D">
        <w:tc>
          <w:tcPr>
            <w:tcW w:w="7479" w:type="dxa"/>
            <w:vAlign w:val="center"/>
          </w:tcPr>
          <w:p w14:paraId="6E566076" w14:textId="6C3BFF22" w:rsidR="00D61D59" w:rsidRPr="003E1B20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02BF8AF4" w14:textId="77777777" w:rsidR="00D61D59" w:rsidRPr="003E1B20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64C17B0E" w14:textId="77777777" w:rsidTr="00BC326D">
        <w:tc>
          <w:tcPr>
            <w:tcW w:w="7479" w:type="dxa"/>
            <w:shd w:val="clear" w:color="auto" w:fill="C0C0C0"/>
            <w:vAlign w:val="center"/>
          </w:tcPr>
          <w:p w14:paraId="0F2B16C6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Total geforderter Betrag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03155744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8F3204" w:rsidRPr="003E1B20" w14:paraId="27415D62" w14:textId="77777777" w:rsidTr="00BC326D">
        <w:tc>
          <w:tcPr>
            <w:tcW w:w="7479" w:type="dxa"/>
            <w:shd w:val="clear" w:color="auto" w:fill="C0C0C0"/>
            <w:vAlign w:val="center"/>
          </w:tcPr>
          <w:p w14:paraId="42BEB95C" w14:textId="3D3C404C" w:rsidR="008F3204" w:rsidRPr="003E1B20" w:rsidRDefault="008F3204" w:rsidP="008F3204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Falls zutreffend: wir werden ausserdem gefördert von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29D9E560" w14:textId="154C1BD0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Betrag CHF</w:t>
            </w:r>
          </w:p>
        </w:tc>
      </w:tr>
      <w:tr w:rsidR="008F3204" w:rsidRPr="003E1B20" w14:paraId="7F93CC92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72F6F79" w14:textId="77777777" w:rsidR="008F3204" w:rsidRPr="003E1B20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D47B87" w14:textId="77777777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8F3204" w:rsidRPr="003E1B20" w14:paraId="1F0E332F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2140F583" w14:textId="77777777" w:rsidR="008F3204" w:rsidRPr="003E1B20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4175B16" w14:textId="77777777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8F3204" w:rsidRPr="003E1B20" w14:paraId="5D500DD9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1D7F8159" w14:textId="77777777" w:rsidR="008F3204" w:rsidRPr="003E1B20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91F425" w14:textId="77777777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8F3204" w:rsidRPr="003E1B20" w14:paraId="26491B66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41974BFC" w14:textId="77777777" w:rsidR="008F3204" w:rsidRPr="003E1B20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44AD7E3" w14:textId="77777777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8F3204" w:rsidRPr="003E1B20" w14:paraId="6D42A6BD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65601C5F" w14:textId="77777777" w:rsidR="008F3204" w:rsidRPr="003E1B20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32D55D5" w14:textId="77777777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8F3204" w:rsidRPr="003E1B20" w14:paraId="5E935DF4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F84C65F" w14:textId="77777777" w:rsidR="008F3204" w:rsidRPr="003E1B20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3BB2BFD" w14:textId="77777777" w:rsidR="008F3204" w:rsidRPr="003E1B20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14:paraId="6D9AC07F" w14:textId="77777777" w:rsidR="009E35BD" w:rsidRPr="003E1B20" w:rsidRDefault="009E35BD" w:rsidP="009E35BD">
      <w:pPr>
        <w:pStyle w:val="UBFliesstext"/>
        <w:rPr>
          <w:rFonts w:asciiTheme="majorHAnsi" w:hAnsiTheme="majorHAnsi" w:cstheme="majorHAnsi"/>
        </w:rPr>
      </w:pPr>
    </w:p>
    <w:p w14:paraId="64D7B501" w14:textId="19209788" w:rsidR="009E35BD" w:rsidRPr="003E1B20" w:rsidRDefault="009E35BD" w:rsidP="009E35BD">
      <w:pPr>
        <w:pStyle w:val="UBFliesstext"/>
        <w:rPr>
          <w:rFonts w:asciiTheme="majorHAnsi" w:hAnsiTheme="majorHAnsi" w:cstheme="majorHAnsi"/>
        </w:rPr>
      </w:pPr>
      <w:r w:rsidRPr="003E1B20">
        <w:rPr>
          <w:rFonts w:asciiTheme="majorHAnsi" w:hAnsiTheme="majorHAnsi" w:cstheme="majorHAnsi"/>
        </w:rPr>
        <w:t xml:space="preserve">* Es gelten die finanziellen Rahmenbedingungen </w:t>
      </w:r>
      <w:r w:rsidR="00884769" w:rsidRPr="003E1B20">
        <w:rPr>
          <w:rFonts w:asciiTheme="majorHAnsi" w:hAnsiTheme="majorHAnsi" w:cstheme="majorHAnsi"/>
        </w:rPr>
        <w:t>für Drittmittelkredite</w:t>
      </w:r>
      <w:r w:rsidRPr="003E1B20">
        <w:rPr>
          <w:rFonts w:asciiTheme="majorHAnsi" w:hAnsiTheme="majorHAnsi" w:cstheme="majorHAnsi"/>
        </w:rPr>
        <w:t>.</w:t>
      </w:r>
    </w:p>
    <w:p w14:paraId="4247E4B8" w14:textId="77777777" w:rsidR="009E35BD" w:rsidRPr="003E1B20" w:rsidRDefault="009E35BD" w:rsidP="009E35BD">
      <w:pPr>
        <w:pStyle w:val="UBFliesstext"/>
        <w:rPr>
          <w:rFonts w:asciiTheme="majorHAnsi" w:hAnsiTheme="majorHAnsi" w:cstheme="majorHAnsi"/>
        </w:rPr>
      </w:pPr>
    </w:p>
    <w:p w14:paraId="5B1E3C43" w14:textId="77777777" w:rsidR="009E35BD" w:rsidRPr="003E1B20" w:rsidRDefault="009E35BD" w:rsidP="009E35BD">
      <w:pPr>
        <w:pStyle w:val="berschrift1"/>
        <w:rPr>
          <w:rFonts w:asciiTheme="majorHAnsi" w:hAnsiTheme="majorHAnsi" w:cstheme="majorHAnsi"/>
        </w:rPr>
      </w:pPr>
      <w:r w:rsidRPr="003E1B20">
        <w:rPr>
          <w:rFonts w:asciiTheme="majorHAnsi" w:hAnsiTheme="majorHAnsi" w:cstheme="majorHAnsi"/>
        </w:rPr>
        <w:t>D</w:t>
      </w:r>
      <w:r w:rsidRPr="003E1B20">
        <w:rPr>
          <w:rFonts w:asciiTheme="majorHAnsi" w:hAnsiTheme="majorHAnsi" w:cstheme="majorHAnsi"/>
        </w:rPr>
        <w:tab/>
        <w:t>Zeitplan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3E1B20" w14:paraId="01F3BB0F" w14:textId="77777777" w:rsidTr="00BC326D">
        <w:tc>
          <w:tcPr>
            <w:tcW w:w="7479" w:type="dxa"/>
            <w:shd w:val="clear" w:color="auto" w:fill="C0C0C0"/>
            <w:vAlign w:val="center"/>
          </w:tcPr>
          <w:p w14:paraId="31FAB2E1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Meilensteine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79AD21B9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Termine</w:t>
            </w:r>
          </w:p>
        </w:tc>
      </w:tr>
      <w:tr w:rsidR="009E35BD" w:rsidRPr="003E1B20" w14:paraId="45BEC131" w14:textId="77777777" w:rsidTr="00BC326D">
        <w:tc>
          <w:tcPr>
            <w:tcW w:w="7479" w:type="dxa"/>
            <w:vAlign w:val="center"/>
          </w:tcPr>
          <w:p w14:paraId="7E5BE3DF" w14:textId="6BB648BC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2641CF69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609F736F" w14:textId="77777777" w:rsidTr="00BC326D">
        <w:tc>
          <w:tcPr>
            <w:tcW w:w="7479" w:type="dxa"/>
            <w:vAlign w:val="center"/>
          </w:tcPr>
          <w:p w14:paraId="42064AAB" w14:textId="6EBBF418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066B621C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393F58CB" w14:textId="77777777" w:rsidTr="00BC326D">
        <w:tc>
          <w:tcPr>
            <w:tcW w:w="7479" w:type="dxa"/>
            <w:vAlign w:val="center"/>
          </w:tcPr>
          <w:p w14:paraId="601C4A0E" w14:textId="214ED4E0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3851E808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61D59" w:rsidRPr="003E1B20" w14:paraId="530070A0" w14:textId="77777777" w:rsidTr="00BC326D">
        <w:tc>
          <w:tcPr>
            <w:tcW w:w="7479" w:type="dxa"/>
            <w:vAlign w:val="center"/>
          </w:tcPr>
          <w:p w14:paraId="1C40DE66" w14:textId="6014D280" w:rsidR="00D61D59" w:rsidRPr="003E1B20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7FA0B303" w14:textId="77777777" w:rsidR="00D61D59" w:rsidRPr="003E1B20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61D59" w:rsidRPr="003E1B20" w14:paraId="4A53181E" w14:textId="77777777" w:rsidTr="00BC326D">
        <w:tc>
          <w:tcPr>
            <w:tcW w:w="7479" w:type="dxa"/>
            <w:vAlign w:val="center"/>
          </w:tcPr>
          <w:p w14:paraId="57A3A0B0" w14:textId="388874A7" w:rsidR="00D61D59" w:rsidRPr="003E1B20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3B586CCF" w14:textId="77777777" w:rsidR="00D61D59" w:rsidRPr="003E1B20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61D59" w:rsidRPr="003E1B20" w14:paraId="73EBF7D7" w14:textId="77777777" w:rsidTr="00BC326D">
        <w:tc>
          <w:tcPr>
            <w:tcW w:w="7479" w:type="dxa"/>
            <w:vAlign w:val="center"/>
          </w:tcPr>
          <w:p w14:paraId="778A5B09" w14:textId="41999B8A" w:rsidR="00D61D59" w:rsidRPr="003E1B20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4" w:type="dxa"/>
            <w:vAlign w:val="center"/>
          </w:tcPr>
          <w:p w14:paraId="11D35837" w14:textId="77777777" w:rsidR="00D61D59" w:rsidRPr="003E1B20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E35BD" w:rsidRPr="003E1B20" w14:paraId="697BE71B" w14:textId="77777777" w:rsidTr="00BC326D">
        <w:tc>
          <w:tcPr>
            <w:tcW w:w="7479" w:type="dxa"/>
            <w:shd w:val="clear" w:color="auto" w:fill="C0C0C0"/>
            <w:vAlign w:val="center"/>
          </w:tcPr>
          <w:p w14:paraId="1D6EC58F" w14:textId="77777777" w:rsidR="009E35BD" w:rsidRPr="003E1B2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1B20">
              <w:rPr>
                <w:rFonts w:asciiTheme="majorHAnsi" w:hAnsiTheme="majorHAnsi" w:cstheme="majorHAnsi"/>
                <w:b/>
              </w:rPr>
              <w:t>Ende des Projektes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D9DCADA" w14:textId="77777777" w:rsidR="009E35BD" w:rsidRPr="003E1B20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14:paraId="515DF5D0" w14:textId="77777777" w:rsidR="009E35BD" w:rsidRPr="003E1B20" w:rsidRDefault="009E35BD" w:rsidP="009E35BD">
      <w:pPr>
        <w:pStyle w:val="UBFliesstext"/>
        <w:rPr>
          <w:rFonts w:asciiTheme="majorHAnsi" w:hAnsiTheme="majorHAnsi" w:cstheme="majorHAnsi"/>
        </w:rPr>
      </w:pPr>
    </w:p>
    <w:sectPr w:rsidR="009E35BD" w:rsidRPr="003E1B20" w:rsidSect="00437A4D">
      <w:footerReference w:type="even" r:id="rId8"/>
      <w:footerReference w:type="default" r:id="rId9"/>
      <w:headerReference w:type="first" r:id="rId10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0CC3" w14:textId="77777777" w:rsidR="005F717C" w:rsidRDefault="005F717C">
      <w:r>
        <w:separator/>
      </w:r>
    </w:p>
  </w:endnote>
  <w:endnote w:type="continuationSeparator" w:id="0">
    <w:p w14:paraId="42E964C5" w14:textId="77777777" w:rsidR="005F717C" w:rsidRDefault="005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1F7F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B13AB" w14:textId="77777777" w:rsidR="007D1711" w:rsidRDefault="007D1711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9A6C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78EE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7D1711" w:rsidRDefault="007D1711" w:rsidP="007A4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CE94" w14:textId="77777777" w:rsidR="005F717C" w:rsidRDefault="005F717C">
      <w:r>
        <w:separator/>
      </w:r>
    </w:p>
  </w:footnote>
  <w:footnote w:type="continuationSeparator" w:id="0">
    <w:p w14:paraId="61B5DADB" w14:textId="77777777" w:rsidR="005F717C" w:rsidRDefault="005F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6911" w14:textId="2D0DBE13" w:rsidR="007D1711" w:rsidRDefault="007D1711">
    <w:pPr>
      <w:pStyle w:val="Kopfzeil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DAE3578" wp14:editId="7F463467">
          <wp:extent cx="965200" cy="7150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D77FB" w14:textId="77777777" w:rsidR="007D1711" w:rsidRDefault="007D1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374271">
    <w:abstractNumId w:val="0"/>
  </w:num>
  <w:num w:numId="2" w16cid:durableId="1224678474">
    <w:abstractNumId w:val="2"/>
  </w:num>
  <w:num w:numId="3" w16cid:durableId="1444574996">
    <w:abstractNumId w:val="1"/>
  </w:num>
  <w:num w:numId="4" w16cid:durableId="1680231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D7"/>
    <w:rsid w:val="00022324"/>
    <w:rsid w:val="00032877"/>
    <w:rsid w:val="000442B3"/>
    <w:rsid w:val="0007097C"/>
    <w:rsid w:val="000A7CA0"/>
    <w:rsid w:val="000B2A31"/>
    <w:rsid w:val="000B78C0"/>
    <w:rsid w:val="00173165"/>
    <w:rsid w:val="0018094E"/>
    <w:rsid w:val="00181144"/>
    <w:rsid w:val="0019452A"/>
    <w:rsid w:val="001C4154"/>
    <w:rsid w:val="002156B5"/>
    <w:rsid w:val="0022205F"/>
    <w:rsid w:val="0023483F"/>
    <w:rsid w:val="00244993"/>
    <w:rsid w:val="002D4EE5"/>
    <w:rsid w:val="002E0321"/>
    <w:rsid w:val="00303123"/>
    <w:rsid w:val="00306907"/>
    <w:rsid w:val="00365711"/>
    <w:rsid w:val="00385E59"/>
    <w:rsid w:val="0039566D"/>
    <w:rsid w:val="003E1B20"/>
    <w:rsid w:val="003E29CE"/>
    <w:rsid w:val="003F4EF6"/>
    <w:rsid w:val="0040333A"/>
    <w:rsid w:val="00406574"/>
    <w:rsid w:val="00422E7F"/>
    <w:rsid w:val="00424775"/>
    <w:rsid w:val="00437A4D"/>
    <w:rsid w:val="0046565C"/>
    <w:rsid w:val="004742D3"/>
    <w:rsid w:val="0048757A"/>
    <w:rsid w:val="004A1C00"/>
    <w:rsid w:val="004A503A"/>
    <w:rsid w:val="004B4276"/>
    <w:rsid w:val="004E1753"/>
    <w:rsid w:val="005164C3"/>
    <w:rsid w:val="00517ADE"/>
    <w:rsid w:val="00545B31"/>
    <w:rsid w:val="005533BA"/>
    <w:rsid w:val="00556D2A"/>
    <w:rsid w:val="005864CA"/>
    <w:rsid w:val="00594F65"/>
    <w:rsid w:val="005A77BB"/>
    <w:rsid w:val="005C012A"/>
    <w:rsid w:val="005C7E89"/>
    <w:rsid w:val="005D062E"/>
    <w:rsid w:val="005D063D"/>
    <w:rsid w:val="005E5F61"/>
    <w:rsid w:val="005F717C"/>
    <w:rsid w:val="0060787F"/>
    <w:rsid w:val="00620C5D"/>
    <w:rsid w:val="006302FA"/>
    <w:rsid w:val="00631DAE"/>
    <w:rsid w:val="00632EE1"/>
    <w:rsid w:val="00636098"/>
    <w:rsid w:val="006E0210"/>
    <w:rsid w:val="006E56E7"/>
    <w:rsid w:val="006F6642"/>
    <w:rsid w:val="006F761C"/>
    <w:rsid w:val="00741839"/>
    <w:rsid w:val="00752476"/>
    <w:rsid w:val="0075351E"/>
    <w:rsid w:val="00775FF3"/>
    <w:rsid w:val="00776091"/>
    <w:rsid w:val="00780C2F"/>
    <w:rsid w:val="0078477B"/>
    <w:rsid w:val="0079213C"/>
    <w:rsid w:val="0079752B"/>
    <w:rsid w:val="007A4F65"/>
    <w:rsid w:val="007B4F0C"/>
    <w:rsid w:val="007C17C6"/>
    <w:rsid w:val="007D1711"/>
    <w:rsid w:val="00803213"/>
    <w:rsid w:val="00817913"/>
    <w:rsid w:val="00833EBB"/>
    <w:rsid w:val="00884769"/>
    <w:rsid w:val="008A0541"/>
    <w:rsid w:val="008F3204"/>
    <w:rsid w:val="008F4C84"/>
    <w:rsid w:val="00964BFF"/>
    <w:rsid w:val="009724B0"/>
    <w:rsid w:val="009866BA"/>
    <w:rsid w:val="009D0B37"/>
    <w:rsid w:val="009E35BD"/>
    <w:rsid w:val="009F37B2"/>
    <w:rsid w:val="00A1209C"/>
    <w:rsid w:val="00A4012D"/>
    <w:rsid w:val="00A63827"/>
    <w:rsid w:val="00AA4AF2"/>
    <w:rsid w:val="00AC5669"/>
    <w:rsid w:val="00AC71BC"/>
    <w:rsid w:val="00B16C58"/>
    <w:rsid w:val="00B20BF4"/>
    <w:rsid w:val="00B4535D"/>
    <w:rsid w:val="00B63A1B"/>
    <w:rsid w:val="00B74BDF"/>
    <w:rsid w:val="00B92E72"/>
    <w:rsid w:val="00BB5A50"/>
    <w:rsid w:val="00BC7BA4"/>
    <w:rsid w:val="00BD4AE7"/>
    <w:rsid w:val="00BD68D8"/>
    <w:rsid w:val="00C01515"/>
    <w:rsid w:val="00C422EA"/>
    <w:rsid w:val="00C477D7"/>
    <w:rsid w:val="00C70E47"/>
    <w:rsid w:val="00C73848"/>
    <w:rsid w:val="00C95808"/>
    <w:rsid w:val="00CA3DA5"/>
    <w:rsid w:val="00CB469B"/>
    <w:rsid w:val="00D05898"/>
    <w:rsid w:val="00D37D52"/>
    <w:rsid w:val="00D43F6F"/>
    <w:rsid w:val="00D61D59"/>
    <w:rsid w:val="00D80FA1"/>
    <w:rsid w:val="00D86568"/>
    <w:rsid w:val="00DE570E"/>
    <w:rsid w:val="00DF63B6"/>
    <w:rsid w:val="00E175CC"/>
    <w:rsid w:val="00E30DC2"/>
    <w:rsid w:val="00E3235C"/>
    <w:rsid w:val="00E7264D"/>
    <w:rsid w:val="00E72E86"/>
    <w:rsid w:val="00E839A5"/>
    <w:rsid w:val="00EA340F"/>
    <w:rsid w:val="00EB0F2F"/>
    <w:rsid w:val="00ED79AB"/>
    <w:rsid w:val="00EF78EE"/>
    <w:rsid w:val="00F0564E"/>
    <w:rsid w:val="00F06DE4"/>
    <w:rsid w:val="00F33195"/>
    <w:rsid w:val="00F37B2F"/>
    <w:rsid w:val="00F53CF8"/>
    <w:rsid w:val="00F55819"/>
    <w:rsid w:val="00F70BE0"/>
    <w:rsid w:val="00F81282"/>
    <w:rsid w:val="00FE290C"/>
    <w:rsid w:val="00FF070C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rFonts w:eastAsia="Times New Roman"/>
      <w:b/>
      <w:kern w:val="28"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  <w:sz w:val="24"/>
      <w:lang w:val="de-CH"/>
    </w:rPr>
  </w:style>
  <w:style w:type="paragraph" w:customStyle="1" w:styleId="Doumente">
    <w:name w:val="Doumente"/>
    <w:basedOn w:val="Standard"/>
    <w:qFormat/>
    <w:rsid w:val="00467738"/>
    <w:rPr>
      <w:i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uiPriority w:val="34"/>
    <w:qFormat/>
    <w:rsid w:val="005C012A"/>
    <w:pPr>
      <w:ind w:left="720"/>
      <w:contextualSpacing/>
    </w:pPr>
    <w:rPr>
      <w:rFonts w:eastAsia="MS Mincho"/>
      <w:sz w:val="24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rFonts w:eastAsia="Times New Roman"/>
      <w:spacing w:val="3"/>
      <w:sz w:val="16"/>
      <w:lang w:val="de-CH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styleId="NichtaufgelsteErwhnung">
    <w:name w:val="Unresolved Mention"/>
    <w:basedOn w:val="Absatz-Standardschriftart"/>
    <w:uiPriority w:val="99"/>
    <w:rsid w:val="00180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quality@histdek.unib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annazuberi:Library:Application%20Support:Microsoft:Office:Benutzervorlagen:Meine%20Vorlagen:Struktur-%20und%20Planungskommiss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Macintosh%20HD:Users:johannazuberi:Library:Application%20Support:Microsoft:Office:Benutzervorlagen:Meine%20Vorlagen:Struktur-%20und%20Planungskommission.dotx</Template>
  <TotalTime>0</TotalTime>
  <Pages>2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 Phil.Hist. Fakultät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Korbinian Seitz</cp:lastModifiedBy>
  <cp:revision>4</cp:revision>
  <cp:lastPrinted>2013-01-22T11:08:00Z</cp:lastPrinted>
  <dcterms:created xsi:type="dcterms:W3CDTF">2019-10-18T12:49:00Z</dcterms:created>
  <dcterms:modified xsi:type="dcterms:W3CDTF">2023-03-27T11:39:00Z</dcterms:modified>
</cp:coreProperties>
</file>