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3035" w14:textId="4F79741A" w:rsidR="00526194" w:rsidRPr="0023530B" w:rsidRDefault="00526194" w:rsidP="00526194">
      <w:pPr>
        <w:pStyle w:val="Standa"/>
        <w:spacing w:before="1200"/>
        <w:rPr>
          <w:lang w:val="de-CH"/>
        </w:rPr>
      </w:pPr>
      <w:r w:rsidRPr="00826119">
        <w:rPr>
          <w:noProof/>
          <w:sz w:val="20"/>
          <w:lang w:eastAsia="de-DE"/>
        </w:rPr>
        <w:drawing>
          <wp:anchor distT="0" distB="0" distL="114300" distR="114300" simplePos="0" relativeHeight="251655680" behindDoc="1" locked="0" layoutInCell="1" allowOverlap="1" wp14:anchorId="599186AC" wp14:editId="0A33DCF7">
            <wp:simplePos x="0" y="0"/>
            <wp:positionH relativeFrom="page">
              <wp:posOffset>5423535</wp:posOffset>
            </wp:positionH>
            <wp:positionV relativeFrom="page">
              <wp:posOffset>344170</wp:posOffset>
            </wp:positionV>
            <wp:extent cx="1616710" cy="1246505"/>
            <wp:effectExtent l="0" t="0" r="8890" b="0"/>
            <wp:wrapTight wrapText="bothSides">
              <wp:wrapPolygon edited="0">
                <wp:start x="0" y="0"/>
                <wp:lineTo x="0" y="21127"/>
                <wp:lineTo x="21379" y="21127"/>
                <wp:lineTo x="21379" y="0"/>
                <wp:lineTo x="0" y="0"/>
              </wp:wrapPolygon>
            </wp:wrapTight>
            <wp:docPr id="6" name="Bild 37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1E3" w:rsidRPr="00826119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70A91C1F" wp14:editId="5E70E47E">
                <wp:simplePos x="0" y="0"/>
                <wp:positionH relativeFrom="page">
                  <wp:posOffset>5423535</wp:posOffset>
                </wp:positionH>
                <wp:positionV relativeFrom="page">
                  <wp:posOffset>1715770</wp:posOffset>
                </wp:positionV>
                <wp:extent cx="182880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3EBA1" w14:textId="77777777" w:rsidR="004D3D0E" w:rsidRDefault="004D3D0E" w:rsidP="00932728">
                            <w:pPr>
                              <w:pStyle w:val="UBAbtFakInst"/>
                            </w:pPr>
                            <w:r>
                              <w:rPr>
                                <w:b w:val="0"/>
                              </w:rPr>
                              <w:t>Philosophisch-historische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Fakultät</w:t>
                            </w:r>
                          </w:p>
                          <w:p w14:paraId="35735AD4" w14:textId="77777777" w:rsidR="004D3D0E" w:rsidRPr="00526194" w:rsidRDefault="004D3D0E" w:rsidP="00932728">
                            <w:pPr>
                              <w:pStyle w:val="UBAbtFakInst"/>
                              <w:rPr>
                                <w:b w:val="0"/>
                              </w:rPr>
                            </w:pPr>
                            <w:r w:rsidRPr="00526194">
                              <w:rPr>
                                <w:b w:val="0"/>
                              </w:rPr>
                              <w:t>Dekanat</w:t>
                            </w:r>
                          </w:p>
                          <w:p w14:paraId="7250214A" w14:textId="071A17FC" w:rsidR="004D3D0E" w:rsidRPr="00526194" w:rsidRDefault="004D3D0E" w:rsidP="00932728">
                            <w:pPr>
                              <w:pStyle w:val="UBAbtFakInst"/>
                              <w:rPr>
                                <w:b w:val="0"/>
                              </w:rPr>
                            </w:pPr>
                            <w:r w:rsidRPr="00526194">
                              <w:rPr>
                                <w:b w:val="0"/>
                              </w:rPr>
                              <w:t>info@histdek.unibe.ch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27.05pt;margin-top:135.1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8SU6wCAACp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" o:allowoverlap="f" filled="f" stroked="f">
                <v:textbox inset="0,0,0,0">
                  <w:txbxContent>
                    <w:p w14:paraId="5403EBA1" w14:textId="77777777" w:rsidR="004D3D0E" w:rsidRDefault="004D3D0E" w:rsidP="00932728">
                      <w:pPr>
                        <w:pStyle w:val="UBAbtFakInst"/>
                      </w:pPr>
                      <w:r>
                        <w:rPr>
                          <w:b w:val="0"/>
                        </w:rPr>
                        <w:t>Philosophisch-historische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Fakultät</w:t>
                      </w:r>
                    </w:p>
                    <w:p w14:paraId="35735AD4" w14:textId="77777777" w:rsidR="004D3D0E" w:rsidRPr="00526194" w:rsidRDefault="004D3D0E" w:rsidP="00932728">
                      <w:pPr>
                        <w:pStyle w:val="UBAbtFakInst"/>
                        <w:rPr>
                          <w:b w:val="0"/>
                        </w:rPr>
                      </w:pPr>
                      <w:r w:rsidRPr="00526194">
                        <w:rPr>
                          <w:b w:val="0"/>
                        </w:rPr>
                        <w:t>Dekanat</w:t>
                      </w:r>
                    </w:p>
                    <w:p w14:paraId="7250214A" w14:textId="071A17FC" w:rsidR="004D3D0E" w:rsidRPr="00526194" w:rsidRDefault="004D3D0E" w:rsidP="00932728">
                      <w:pPr>
                        <w:pStyle w:val="UBAbtFakInst"/>
                        <w:rPr>
                          <w:b w:val="0"/>
                        </w:rPr>
                      </w:pPr>
                      <w:r w:rsidRPr="00526194">
                        <w:rPr>
                          <w:b w:val="0"/>
                        </w:rPr>
                        <w:t>info@histdek.unibe.ch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9003"/>
      </w:tblGrid>
      <w:tr w:rsidR="00526194" w:rsidRPr="00F33195" w14:paraId="5C673375" w14:textId="77777777" w:rsidTr="00526194">
        <w:tc>
          <w:tcPr>
            <w:tcW w:w="9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08080"/>
          </w:tcPr>
          <w:p w14:paraId="07121974" w14:textId="77777777" w:rsidR="00526194" w:rsidRPr="00526194" w:rsidRDefault="00526194" w:rsidP="00526194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  <w:lang w:val="de-CH"/>
              </w:rPr>
            </w:pPr>
            <w:r w:rsidRPr="00526194">
              <w:rPr>
                <w:rFonts w:asciiTheme="majorHAnsi" w:hAnsiTheme="majorHAnsi"/>
                <w:b/>
                <w:color w:val="FFFFFF"/>
                <w:lang w:val="de-CH"/>
              </w:rPr>
              <w:t>Nomination für den Fakultätspreis für die beste Doktorarbeit</w:t>
            </w:r>
          </w:p>
        </w:tc>
      </w:tr>
    </w:tbl>
    <w:p w14:paraId="7E2DF1CE" w14:textId="77777777" w:rsidR="00526194" w:rsidRDefault="00526194" w:rsidP="00526194">
      <w:pPr>
        <w:rPr>
          <w:lang w:val="de-CH"/>
        </w:rPr>
      </w:pPr>
    </w:p>
    <w:p w14:paraId="0DFEB9EB" w14:textId="77777777" w:rsidR="00526194" w:rsidRDefault="00526194" w:rsidP="00526194">
      <w:pPr>
        <w:rPr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201"/>
      </w:tblGrid>
      <w:tr w:rsidR="00526194" w14:paraId="743A64F6" w14:textId="77777777" w:rsidTr="00526194">
        <w:tc>
          <w:tcPr>
            <w:tcW w:w="2802" w:type="dxa"/>
          </w:tcPr>
          <w:p w14:paraId="002F2B04" w14:textId="5109EC54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  <w:proofErr w:type="spellStart"/>
            <w:r w:rsidRPr="00526194">
              <w:rPr>
                <w:rFonts w:asciiTheme="majorHAnsi" w:hAnsiTheme="majorHAnsi"/>
                <w:sz w:val="20"/>
                <w:szCs w:val="20"/>
                <w:lang w:val="de-CH"/>
              </w:rPr>
              <w:t>Erstbetreue</w:t>
            </w:r>
            <w:r>
              <w:rPr>
                <w:rFonts w:asciiTheme="majorHAnsi" w:hAnsiTheme="majorHAnsi"/>
                <w:sz w:val="20"/>
                <w:szCs w:val="20"/>
                <w:lang w:val="de-CH"/>
              </w:rPr>
              <w:t>rIn</w:t>
            </w:r>
            <w:proofErr w:type="spellEnd"/>
          </w:p>
        </w:tc>
        <w:tc>
          <w:tcPr>
            <w:tcW w:w="6201" w:type="dxa"/>
          </w:tcPr>
          <w:p w14:paraId="2C91E63C" w14:textId="7B98197A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  <w:tr w:rsidR="00526194" w14:paraId="3B3508EA" w14:textId="77777777" w:rsidTr="00526194">
        <w:tc>
          <w:tcPr>
            <w:tcW w:w="2802" w:type="dxa"/>
          </w:tcPr>
          <w:p w14:paraId="7F401F6F" w14:textId="724E7B79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de-CH"/>
              </w:rPr>
              <w:t>KandidatIn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CH"/>
              </w:rPr>
              <w:t xml:space="preserve"> Fakultätspreis</w:t>
            </w:r>
          </w:p>
        </w:tc>
        <w:tc>
          <w:tcPr>
            <w:tcW w:w="6201" w:type="dxa"/>
          </w:tcPr>
          <w:p w14:paraId="5A02DF15" w14:textId="39BD4843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  <w:tr w:rsidR="00526194" w14:paraId="2CAEF975" w14:textId="77777777" w:rsidTr="00526194">
        <w:tc>
          <w:tcPr>
            <w:tcW w:w="2802" w:type="dxa"/>
          </w:tcPr>
          <w:p w14:paraId="7CA3BC24" w14:textId="506E7420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  <w:r w:rsidRPr="00526194">
              <w:rPr>
                <w:rFonts w:asciiTheme="majorHAnsi" w:hAnsiTheme="majorHAnsi"/>
                <w:sz w:val="20"/>
                <w:szCs w:val="20"/>
                <w:lang w:val="de-CH"/>
              </w:rPr>
              <w:t>Titel der Dissertation</w:t>
            </w:r>
          </w:p>
        </w:tc>
        <w:tc>
          <w:tcPr>
            <w:tcW w:w="6201" w:type="dxa"/>
          </w:tcPr>
          <w:p w14:paraId="3075A7B1" w14:textId="6FD0A8D6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  <w:tr w:rsidR="00526194" w14:paraId="4A9EA373" w14:textId="77777777" w:rsidTr="00526194">
        <w:tc>
          <w:tcPr>
            <w:tcW w:w="2802" w:type="dxa"/>
            <w:tcBorders>
              <w:bottom w:val="single" w:sz="4" w:space="0" w:color="auto"/>
            </w:tcBorders>
          </w:tcPr>
          <w:p w14:paraId="4FA4D445" w14:textId="4F17983F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  <w:r w:rsidRPr="00526194">
              <w:rPr>
                <w:rFonts w:asciiTheme="majorHAnsi" w:hAnsiTheme="majorHAnsi"/>
                <w:sz w:val="20"/>
                <w:szCs w:val="20"/>
                <w:lang w:val="de-CH"/>
              </w:rPr>
              <w:t>Promotionsfach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017041F2" w14:textId="54295A08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  <w:tr w:rsidR="00526194" w14:paraId="272C7830" w14:textId="77777777" w:rsidTr="00526194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9F7EA" w14:textId="77777777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89C2F" w14:textId="77777777" w:rsidR="00526194" w:rsidRPr="00526194" w:rsidRDefault="00526194" w:rsidP="00526194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de-CH"/>
              </w:rPr>
            </w:pPr>
          </w:p>
        </w:tc>
      </w:tr>
    </w:tbl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8927"/>
      </w:tblGrid>
      <w:tr w:rsidR="00526194" w14:paraId="45563FE0" w14:textId="77777777" w:rsidTr="004D3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7972D4AF" w14:textId="14289E9A" w:rsidR="00526194" w:rsidRDefault="004D3D0E" w:rsidP="004D3D0E">
            <w:pPr>
              <w:pStyle w:val="Standa"/>
              <w:spacing w:after="120"/>
              <w:rPr>
                <w:sz w:val="20"/>
              </w:rPr>
            </w:pPr>
            <w:r>
              <w:rPr>
                <w:sz w:val="20"/>
              </w:rPr>
              <w:t>Bedeutung für die Wissenschaft</w:t>
            </w:r>
          </w:p>
        </w:tc>
      </w:tr>
      <w:tr w:rsidR="00526194" w14:paraId="7C566DED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8DD496C" w14:textId="72320FE8" w:rsidR="00526194" w:rsidRDefault="004D3D0E" w:rsidP="00526194">
            <w:pPr>
              <w:pStyle w:val="Standa"/>
              <w:rPr>
                <w:sz w:val="20"/>
              </w:rPr>
            </w:pPr>
            <w:r>
              <w:rPr>
                <w:sz w:val="20"/>
              </w:rPr>
              <w:t xml:space="preserve">Inwiefern </w:t>
            </w:r>
            <w:proofErr w:type="spellStart"/>
            <w:r>
              <w:rPr>
                <w:sz w:val="20"/>
              </w:rPr>
              <w:t>erschliesst</w:t>
            </w:r>
            <w:proofErr w:type="spellEnd"/>
            <w:r>
              <w:rPr>
                <w:sz w:val="20"/>
              </w:rPr>
              <w:t xml:space="preserve"> die Arbeit neue Themenfelder?</w:t>
            </w:r>
          </w:p>
        </w:tc>
      </w:tr>
      <w:tr w:rsidR="00526194" w14:paraId="6FDBADC5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AC4180F" w14:textId="77777777" w:rsidR="00526194" w:rsidRDefault="00526194" w:rsidP="00526194">
            <w:pPr>
              <w:pStyle w:val="Standa"/>
              <w:rPr>
                <w:sz w:val="20"/>
              </w:rPr>
            </w:pPr>
          </w:p>
        </w:tc>
      </w:tr>
      <w:tr w:rsidR="00526194" w14:paraId="5CC571CD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9A652DB" w14:textId="79DCD225" w:rsidR="00526194" w:rsidRDefault="004D3D0E" w:rsidP="00526194">
            <w:pPr>
              <w:pStyle w:val="Standa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Welche neuen Methoden wandte die/der </w:t>
            </w:r>
            <w:proofErr w:type="spellStart"/>
            <w:r>
              <w:rPr>
                <w:sz w:val="20"/>
              </w:rPr>
              <w:t>DoktorandIn</w:t>
            </w:r>
            <w:proofErr w:type="spellEnd"/>
            <w:r>
              <w:rPr>
                <w:sz w:val="20"/>
              </w:rPr>
              <w:t xml:space="preserve"> an?</w:t>
            </w:r>
            <w:proofErr w:type="gramEnd"/>
          </w:p>
        </w:tc>
      </w:tr>
      <w:tr w:rsidR="00526194" w14:paraId="5C702D35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DABA1F0" w14:textId="77777777" w:rsidR="00526194" w:rsidRDefault="00526194" w:rsidP="00526194">
            <w:pPr>
              <w:pStyle w:val="Standa"/>
              <w:rPr>
                <w:sz w:val="20"/>
              </w:rPr>
            </w:pPr>
          </w:p>
        </w:tc>
      </w:tr>
      <w:tr w:rsidR="00526194" w14:paraId="015CCF43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6832CDC" w14:textId="701EBFC6" w:rsidR="00526194" w:rsidRDefault="004D3D0E" w:rsidP="00EB603E">
            <w:pPr>
              <w:pStyle w:val="Standa"/>
              <w:rPr>
                <w:sz w:val="20"/>
              </w:rPr>
            </w:pPr>
            <w:r>
              <w:rPr>
                <w:sz w:val="20"/>
              </w:rPr>
              <w:t xml:space="preserve">Inwiefern </w:t>
            </w:r>
            <w:r w:rsidR="00EB603E">
              <w:rPr>
                <w:sz w:val="20"/>
              </w:rPr>
              <w:t>leistet die Arbeit einen Beitrag zur internationalen Forschung (z.B</w:t>
            </w:r>
            <w:proofErr w:type="gramStart"/>
            <w:r w:rsidR="00EB603E">
              <w:rPr>
                <w:sz w:val="20"/>
              </w:rPr>
              <w:t>. durch</w:t>
            </w:r>
            <w:proofErr w:type="gramEnd"/>
            <w:r w:rsidR="00EB603E">
              <w:rPr>
                <w:sz w:val="20"/>
              </w:rPr>
              <w:t xml:space="preserve"> die Wahl eines Gegenstandes/durch die Berücksichtigung internationaler Forschungsliter</w:t>
            </w:r>
            <w:r w:rsidR="00EB603E">
              <w:rPr>
                <w:sz w:val="20"/>
              </w:rPr>
              <w:t>a</w:t>
            </w:r>
            <w:r w:rsidR="00EB603E">
              <w:rPr>
                <w:sz w:val="20"/>
              </w:rPr>
              <w:t>tur)</w:t>
            </w:r>
            <w:r>
              <w:rPr>
                <w:sz w:val="20"/>
              </w:rPr>
              <w:t>?</w:t>
            </w:r>
          </w:p>
        </w:tc>
      </w:tr>
      <w:tr w:rsidR="00526194" w14:paraId="5C9857CB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608800EC" w14:textId="77777777" w:rsidR="00526194" w:rsidRDefault="00526194" w:rsidP="00526194">
            <w:pPr>
              <w:pStyle w:val="Standa"/>
              <w:rPr>
                <w:sz w:val="20"/>
              </w:rPr>
            </w:pPr>
          </w:p>
        </w:tc>
      </w:tr>
      <w:tr w:rsidR="00526194" w14:paraId="7C0A5F7D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B6CE7ED" w14:textId="5BB3580F" w:rsidR="00526194" w:rsidRDefault="004D3D0E" w:rsidP="00526194">
            <w:pPr>
              <w:pStyle w:val="Standa"/>
              <w:rPr>
                <w:sz w:val="20"/>
              </w:rPr>
            </w:pPr>
            <w:r>
              <w:rPr>
                <w:sz w:val="20"/>
              </w:rPr>
              <w:t>Wo gibt es Anbindungen an aktuelle theoretische Diskurse?</w:t>
            </w:r>
          </w:p>
        </w:tc>
      </w:tr>
      <w:tr w:rsidR="004D3D0E" w14:paraId="79F0DF14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3C573DF6" w14:textId="77777777" w:rsidR="004D3D0E" w:rsidRDefault="004D3D0E" w:rsidP="00526194">
            <w:pPr>
              <w:pStyle w:val="Standa"/>
              <w:rPr>
                <w:sz w:val="20"/>
              </w:rPr>
            </w:pPr>
          </w:p>
        </w:tc>
      </w:tr>
    </w:tbl>
    <w:p w14:paraId="0F722DA5" w14:textId="77777777" w:rsidR="00526194" w:rsidRDefault="00526194" w:rsidP="00526194">
      <w:pPr>
        <w:pStyle w:val="Standa"/>
        <w:rPr>
          <w:sz w:val="20"/>
        </w:rPr>
      </w:pPr>
    </w:p>
    <w:p w14:paraId="60BBC3BB" w14:textId="77777777" w:rsidR="004D3D0E" w:rsidRDefault="004D3D0E" w:rsidP="00526194">
      <w:pPr>
        <w:pStyle w:val="Standa"/>
        <w:rPr>
          <w:sz w:val="20"/>
        </w:rPr>
      </w:pPr>
    </w:p>
    <w:p w14:paraId="1E50C157" w14:textId="77777777" w:rsidR="004D3D0E" w:rsidRDefault="004D3D0E" w:rsidP="00526194">
      <w:pPr>
        <w:pStyle w:val="Standa"/>
        <w:rPr>
          <w:sz w:val="20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8927"/>
      </w:tblGrid>
      <w:tr w:rsidR="004D3D0E" w14:paraId="29E0DCAD" w14:textId="77777777" w:rsidTr="004D3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2A548A6" w14:textId="32A68EEB" w:rsidR="004D3D0E" w:rsidRDefault="004D3D0E" w:rsidP="004D3D0E">
            <w:pPr>
              <w:pStyle w:val="Standa"/>
              <w:spacing w:after="120"/>
              <w:rPr>
                <w:sz w:val="20"/>
              </w:rPr>
            </w:pPr>
            <w:r>
              <w:rPr>
                <w:sz w:val="20"/>
              </w:rPr>
              <w:t>Zur Kandidatin / zum Kandidaten</w:t>
            </w:r>
          </w:p>
        </w:tc>
      </w:tr>
      <w:tr w:rsidR="004D3D0E" w14:paraId="3EE23AE8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327EA08E" w14:textId="06DEB1A3" w:rsidR="004D3D0E" w:rsidRDefault="00EB603E" w:rsidP="00C54C19">
            <w:pPr>
              <w:pStyle w:val="Standa"/>
              <w:rPr>
                <w:sz w:val="20"/>
              </w:rPr>
            </w:pPr>
            <w:r>
              <w:rPr>
                <w:sz w:val="20"/>
              </w:rPr>
              <w:t>Welches Potential hat sie/er für eine akademische Karriere?</w:t>
            </w:r>
          </w:p>
        </w:tc>
      </w:tr>
      <w:tr w:rsidR="004D3D0E" w14:paraId="372C67F8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07FAAF86" w14:textId="77777777" w:rsidR="004D3D0E" w:rsidRDefault="004D3D0E" w:rsidP="004D3D0E">
            <w:pPr>
              <w:pStyle w:val="Standa"/>
              <w:rPr>
                <w:sz w:val="20"/>
              </w:rPr>
            </w:pPr>
          </w:p>
        </w:tc>
      </w:tr>
      <w:tr w:rsidR="004D3D0E" w14:paraId="5AD56295" w14:textId="77777777" w:rsidTr="004D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3D9D6917" w14:textId="5515660D" w:rsidR="004D3D0E" w:rsidRDefault="00EB603E" w:rsidP="004D3D0E">
            <w:pPr>
              <w:pStyle w:val="Standa"/>
              <w:rPr>
                <w:sz w:val="20"/>
              </w:rPr>
            </w:pPr>
            <w:r>
              <w:rPr>
                <w:sz w:val="20"/>
              </w:rPr>
              <w:t>Wie gut hat er/sie sich im internationalen Feld positioniert?</w:t>
            </w:r>
            <w:bookmarkStart w:id="0" w:name="_GoBack"/>
            <w:bookmarkEnd w:id="0"/>
          </w:p>
        </w:tc>
      </w:tr>
      <w:tr w:rsidR="004D3D0E" w14:paraId="2AA7AE74" w14:textId="77777777" w:rsidTr="004D3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4733D60E" w14:textId="77777777" w:rsidR="004D3D0E" w:rsidRDefault="004D3D0E" w:rsidP="004D3D0E">
            <w:pPr>
              <w:pStyle w:val="Standa"/>
              <w:rPr>
                <w:sz w:val="20"/>
              </w:rPr>
            </w:pPr>
          </w:p>
        </w:tc>
      </w:tr>
    </w:tbl>
    <w:p w14:paraId="2A4DD0D5" w14:textId="77777777" w:rsidR="00526194" w:rsidRDefault="00526194" w:rsidP="00526194">
      <w:pPr>
        <w:pStyle w:val="Standa"/>
        <w:rPr>
          <w:sz w:val="20"/>
        </w:rPr>
      </w:pPr>
    </w:p>
    <w:p w14:paraId="328324C7" w14:textId="77777777" w:rsidR="00D42217" w:rsidRDefault="00D42217" w:rsidP="00526194">
      <w:pPr>
        <w:pStyle w:val="Standa"/>
        <w:rPr>
          <w:sz w:val="20"/>
        </w:rPr>
      </w:pPr>
    </w:p>
    <w:p w14:paraId="74E69C98" w14:textId="77777777" w:rsidR="00D42217" w:rsidRPr="00D42217" w:rsidRDefault="00D42217" w:rsidP="00D42217">
      <w:pPr>
        <w:rPr>
          <w:rFonts w:ascii="Arial" w:hAnsi="Arial" w:cs="Arial"/>
          <w:sz w:val="20"/>
          <w:szCs w:val="20"/>
          <w:lang w:val="de-CH"/>
        </w:rPr>
      </w:pPr>
      <w:r w:rsidRPr="00D42217">
        <w:rPr>
          <w:rFonts w:ascii="Arial" w:hAnsi="Arial" w:cs="Arial"/>
          <w:sz w:val="20"/>
          <w:szCs w:val="20"/>
          <w:lang w:val="de-CH"/>
        </w:rPr>
        <w:t>Beilagen (in elektronischer Form einzureichen):</w:t>
      </w:r>
    </w:p>
    <w:p w14:paraId="4E126556" w14:textId="77777777" w:rsidR="00D42217" w:rsidRPr="00D42217" w:rsidRDefault="00D42217" w:rsidP="00D4221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de-CH"/>
        </w:rPr>
      </w:pPr>
      <w:r w:rsidRPr="00D42217">
        <w:rPr>
          <w:rFonts w:ascii="Arial" w:hAnsi="Arial" w:cs="Arial"/>
          <w:sz w:val="20"/>
          <w:szCs w:val="20"/>
          <w:lang w:val="de-CH"/>
        </w:rPr>
        <w:t>Dissertation</w:t>
      </w:r>
    </w:p>
    <w:p w14:paraId="32C6604C" w14:textId="77777777" w:rsidR="00D42217" w:rsidRPr="00D42217" w:rsidRDefault="00D42217" w:rsidP="00D4221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de-CH"/>
        </w:rPr>
      </w:pPr>
      <w:r w:rsidRPr="00D42217">
        <w:rPr>
          <w:rFonts w:ascii="Arial" w:hAnsi="Arial" w:cs="Arial"/>
          <w:sz w:val="20"/>
          <w:szCs w:val="20"/>
          <w:lang w:val="de-CH"/>
        </w:rPr>
        <w:t xml:space="preserve">CV mit Liste der Aktivitäten der </w:t>
      </w:r>
      <w:proofErr w:type="spellStart"/>
      <w:r w:rsidRPr="00D42217">
        <w:rPr>
          <w:rFonts w:ascii="Arial" w:hAnsi="Arial" w:cs="Arial"/>
          <w:sz w:val="20"/>
          <w:szCs w:val="20"/>
          <w:lang w:val="de-CH"/>
        </w:rPr>
        <w:t>KandidatInnen</w:t>
      </w:r>
      <w:proofErr w:type="spellEnd"/>
      <w:r w:rsidRPr="00D42217">
        <w:rPr>
          <w:rFonts w:ascii="Arial" w:hAnsi="Arial" w:cs="Arial"/>
          <w:sz w:val="20"/>
          <w:szCs w:val="20"/>
          <w:lang w:val="de-CH"/>
        </w:rPr>
        <w:t xml:space="preserve"> in Forschung, Lehre und akademischer Selbstverwaltung</w:t>
      </w:r>
    </w:p>
    <w:p w14:paraId="7F690518" w14:textId="77777777" w:rsidR="00D42217" w:rsidRPr="00D42217" w:rsidRDefault="00D42217" w:rsidP="00D4221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de-CH"/>
        </w:rPr>
      </w:pPr>
      <w:r w:rsidRPr="00D42217">
        <w:rPr>
          <w:rFonts w:ascii="Arial" w:hAnsi="Arial" w:cs="Arial"/>
          <w:sz w:val="20"/>
          <w:szCs w:val="20"/>
          <w:lang w:val="de-CH"/>
        </w:rPr>
        <w:t xml:space="preserve">Publikationsliste der </w:t>
      </w:r>
      <w:proofErr w:type="spellStart"/>
      <w:r w:rsidRPr="00D42217">
        <w:rPr>
          <w:rFonts w:ascii="Arial" w:hAnsi="Arial" w:cs="Arial"/>
          <w:sz w:val="20"/>
          <w:szCs w:val="20"/>
          <w:lang w:val="de-CH"/>
        </w:rPr>
        <w:t>KandidatInnen</w:t>
      </w:r>
      <w:proofErr w:type="spellEnd"/>
    </w:p>
    <w:p w14:paraId="7AF5607A" w14:textId="77777777" w:rsidR="00D42217" w:rsidRPr="00D42217" w:rsidRDefault="00D42217" w:rsidP="00D4221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lang w:val="de-CH"/>
        </w:rPr>
      </w:pPr>
      <w:r w:rsidRPr="00D42217">
        <w:rPr>
          <w:rFonts w:ascii="Arial" w:hAnsi="Arial" w:cs="Arial"/>
          <w:sz w:val="20"/>
          <w:szCs w:val="20"/>
          <w:lang w:val="de-CH"/>
        </w:rPr>
        <w:t xml:space="preserve">Motivationsschreiben der </w:t>
      </w:r>
      <w:proofErr w:type="spellStart"/>
      <w:r w:rsidRPr="00D42217">
        <w:rPr>
          <w:rFonts w:ascii="Arial" w:hAnsi="Arial" w:cs="Arial"/>
          <w:sz w:val="20"/>
          <w:szCs w:val="20"/>
          <w:lang w:val="de-CH"/>
        </w:rPr>
        <w:t>KandidatInnen</w:t>
      </w:r>
      <w:proofErr w:type="spellEnd"/>
    </w:p>
    <w:p w14:paraId="40B42D40" w14:textId="77777777" w:rsidR="00D42217" w:rsidRPr="00826119" w:rsidRDefault="00D42217" w:rsidP="00526194">
      <w:pPr>
        <w:pStyle w:val="Standa"/>
        <w:rPr>
          <w:sz w:val="20"/>
        </w:rPr>
      </w:pPr>
    </w:p>
    <w:sectPr w:rsidR="00D42217" w:rsidRPr="00826119" w:rsidSect="00E918C2">
      <w:headerReference w:type="default" r:id="rId10"/>
      <w:footerReference w:type="default" r:id="rId11"/>
      <w:pgSz w:w="11906" w:h="16838"/>
      <w:pgMar w:top="3062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9484F" w14:textId="77777777" w:rsidR="004D3D0E" w:rsidRDefault="004D3D0E" w:rsidP="002B30F4">
      <w:r>
        <w:separator/>
      </w:r>
    </w:p>
  </w:endnote>
  <w:endnote w:type="continuationSeparator" w:id="0">
    <w:p w14:paraId="7C44D263" w14:textId="77777777" w:rsidR="004D3D0E" w:rsidRDefault="004D3D0E" w:rsidP="002B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4004" w14:textId="77777777" w:rsidR="004D3D0E" w:rsidRDefault="004D3D0E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/</w:t>
    </w:r>
    <w:r w:rsidR="00EB603E">
      <w:fldChar w:fldCharType="begin"/>
    </w:r>
    <w:r w:rsidR="00EB603E">
      <w:instrText xml:space="preserve"> NUMPAGES  \* MERGEFORMAT </w:instrText>
    </w:r>
    <w:r w:rsidR="00EB603E">
      <w:fldChar w:fldCharType="separate"/>
    </w:r>
    <w:r>
      <w:rPr>
        <w:noProof/>
      </w:rPr>
      <w:t>3</w:t>
    </w:r>
    <w:r w:rsidR="00EB60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A665C" w14:textId="77777777" w:rsidR="004D3D0E" w:rsidRDefault="004D3D0E" w:rsidP="002B30F4">
      <w:r>
        <w:separator/>
      </w:r>
    </w:p>
  </w:footnote>
  <w:footnote w:type="continuationSeparator" w:id="0">
    <w:p w14:paraId="79CA3FD4" w14:textId="77777777" w:rsidR="004D3D0E" w:rsidRDefault="004D3D0E" w:rsidP="002B3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45A72" w14:textId="77777777" w:rsidR="004D3D0E" w:rsidRDefault="004D3D0E">
    <w:pPr>
      <w:pStyle w:val="Kopfz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A036C19" wp14:editId="3056CFD4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13815" cy="1007110"/>
          <wp:effectExtent l="0" t="0" r="6985" b="8890"/>
          <wp:wrapNone/>
          <wp:docPr id="1" name="Bild 70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0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904"/>
    <w:multiLevelType w:val="hybridMultilevel"/>
    <w:tmpl w:val="22F68F0C"/>
    <w:lvl w:ilvl="0" w:tplc="2DC8A6D0">
      <w:start w:val="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47983"/>
    <w:multiLevelType w:val="hybridMultilevel"/>
    <w:tmpl w:val="D6620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52"/>
    <w:rsid w:val="0007553F"/>
    <w:rsid w:val="000A3F8B"/>
    <w:rsid w:val="000B100E"/>
    <w:rsid w:val="000B351A"/>
    <w:rsid w:val="000F7E3E"/>
    <w:rsid w:val="00110E6A"/>
    <w:rsid w:val="00112D3E"/>
    <w:rsid w:val="001216A2"/>
    <w:rsid w:val="00164E6E"/>
    <w:rsid w:val="00181B57"/>
    <w:rsid w:val="00186846"/>
    <w:rsid w:val="001D0D7B"/>
    <w:rsid w:val="00203E51"/>
    <w:rsid w:val="002165AD"/>
    <w:rsid w:val="002327A5"/>
    <w:rsid w:val="00242C48"/>
    <w:rsid w:val="0026441C"/>
    <w:rsid w:val="00265DE6"/>
    <w:rsid w:val="00266D1C"/>
    <w:rsid w:val="00291428"/>
    <w:rsid w:val="00291CCE"/>
    <w:rsid w:val="00297E96"/>
    <w:rsid w:val="002B30F4"/>
    <w:rsid w:val="0033507E"/>
    <w:rsid w:val="00337E40"/>
    <w:rsid w:val="00382AD8"/>
    <w:rsid w:val="003C18DC"/>
    <w:rsid w:val="003C3258"/>
    <w:rsid w:val="003E3027"/>
    <w:rsid w:val="003F0812"/>
    <w:rsid w:val="00436354"/>
    <w:rsid w:val="00441A10"/>
    <w:rsid w:val="00471243"/>
    <w:rsid w:val="004967BB"/>
    <w:rsid w:val="004A155F"/>
    <w:rsid w:val="004A77D4"/>
    <w:rsid w:val="004A7B7E"/>
    <w:rsid w:val="004D3D0E"/>
    <w:rsid w:val="0052190D"/>
    <w:rsid w:val="00526194"/>
    <w:rsid w:val="00531F95"/>
    <w:rsid w:val="00536F5D"/>
    <w:rsid w:val="005535A1"/>
    <w:rsid w:val="005F781C"/>
    <w:rsid w:val="006158FB"/>
    <w:rsid w:val="00637735"/>
    <w:rsid w:val="00666578"/>
    <w:rsid w:val="006D7725"/>
    <w:rsid w:val="006E31B4"/>
    <w:rsid w:val="00751574"/>
    <w:rsid w:val="007551A9"/>
    <w:rsid w:val="00783520"/>
    <w:rsid w:val="007963FB"/>
    <w:rsid w:val="007C3100"/>
    <w:rsid w:val="007D55CD"/>
    <w:rsid w:val="007E5332"/>
    <w:rsid w:val="00825447"/>
    <w:rsid w:val="00826119"/>
    <w:rsid w:val="00866A33"/>
    <w:rsid w:val="0089616A"/>
    <w:rsid w:val="008A3F60"/>
    <w:rsid w:val="008D63D2"/>
    <w:rsid w:val="00913BD6"/>
    <w:rsid w:val="00925198"/>
    <w:rsid w:val="00932728"/>
    <w:rsid w:val="00977545"/>
    <w:rsid w:val="009B603C"/>
    <w:rsid w:val="009C46BB"/>
    <w:rsid w:val="009E5C52"/>
    <w:rsid w:val="009E7E94"/>
    <w:rsid w:val="009F08E2"/>
    <w:rsid w:val="00A21756"/>
    <w:rsid w:val="00A74E2E"/>
    <w:rsid w:val="00AA0339"/>
    <w:rsid w:val="00AA0AE0"/>
    <w:rsid w:val="00AA32DA"/>
    <w:rsid w:val="00AC0E2E"/>
    <w:rsid w:val="00AD15AC"/>
    <w:rsid w:val="00AF1FFC"/>
    <w:rsid w:val="00B204FB"/>
    <w:rsid w:val="00B405E8"/>
    <w:rsid w:val="00B411F1"/>
    <w:rsid w:val="00B55306"/>
    <w:rsid w:val="00B63B2E"/>
    <w:rsid w:val="00BA04D7"/>
    <w:rsid w:val="00C0554C"/>
    <w:rsid w:val="00C15D3B"/>
    <w:rsid w:val="00C377AD"/>
    <w:rsid w:val="00C42B16"/>
    <w:rsid w:val="00C54C19"/>
    <w:rsid w:val="00C85BD6"/>
    <w:rsid w:val="00CA6C46"/>
    <w:rsid w:val="00CA7E42"/>
    <w:rsid w:val="00CC01D3"/>
    <w:rsid w:val="00CE7440"/>
    <w:rsid w:val="00CF31E3"/>
    <w:rsid w:val="00D42217"/>
    <w:rsid w:val="00D637D6"/>
    <w:rsid w:val="00D707B4"/>
    <w:rsid w:val="00DB5670"/>
    <w:rsid w:val="00DB7AA1"/>
    <w:rsid w:val="00E41CD1"/>
    <w:rsid w:val="00E5091D"/>
    <w:rsid w:val="00E531FA"/>
    <w:rsid w:val="00E83123"/>
    <w:rsid w:val="00E918C2"/>
    <w:rsid w:val="00EA39F7"/>
    <w:rsid w:val="00EB3155"/>
    <w:rsid w:val="00EB603E"/>
    <w:rsid w:val="00F54D4B"/>
    <w:rsid w:val="00F62550"/>
    <w:rsid w:val="00F64B59"/>
    <w:rsid w:val="00FA4C56"/>
    <w:rsid w:val="00FC24B4"/>
    <w:rsid w:val="00FD772C"/>
    <w:rsid w:val="00FE63D7"/>
    <w:rsid w:val="00FE6C89"/>
    <w:rsid w:val="00FF7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1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32728"/>
    <w:rPr>
      <w:rFonts w:ascii="Arial" w:eastAsia="Times New Roman" w:hAnsi="Arial"/>
      <w:spacing w:val="4"/>
      <w:sz w:val="16"/>
      <w:lang w:eastAsia="en-US"/>
    </w:rPr>
  </w:style>
  <w:style w:type="paragraph" w:customStyle="1" w:styleId="berschri">
    <w:name w:val="†berschri"/>
    <w:basedOn w:val="Standa"/>
    <w:next w:val="Standa"/>
    <w:uiPriority w:val="99"/>
    <w:rsid w:val="0093272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customStyle="1" w:styleId="berschri1">
    <w:name w:val="†berschri1"/>
    <w:basedOn w:val="Standa"/>
    <w:next w:val="Standa"/>
    <w:uiPriority w:val="99"/>
    <w:semiHidden/>
    <w:rsid w:val="0093272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Grundtext">
    <w:name w:val="UB_Grundtext"/>
    <w:basedOn w:val="berschri"/>
    <w:uiPriority w:val="99"/>
    <w:rsid w:val="00932728"/>
    <w:pPr>
      <w:keepNext w:val="0"/>
      <w:keepLines w:val="0"/>
      <w:widowControl w:val="0"/>
      <w:spacing w:before="0" w:line="297" w:lineRule="exact"/>
    </w:pPr>
    <w:rPr>
      <w:rFonts w:ascii="Arial" w:hAnsi="Arial"/>
      <w:b w:val="0"/>
      <w:bCs w:val="0"/>
      <w:color w:val="auto"/>
      <w:spacing w:val="3"/>
      <w:sz w:val="20"/>
      <w:szCs w:val="20"/>
    </w:rPr>
  </w:style>
  <w:style w:type="paragraph" w:customStyle="1" w:styleId="UBBetreff">
    <w:name w:val="UB_Betreff"/>
    <w:basedOn w:val="berschri1"/>
    <w:uiPriority w:val="99"/>
    <w:rsid w:val="00932728"/>
    <w:pPr>
      <w:keepLines w:val="0"/>
      <w:spacing w:before="440"/>
    </w:pPr>
    <w:rPr>
      <w:rFonts w:ascii="Arial" w:hAnsi="Arial"/>
      <w:bCs w:val="0"/>
      <w:color w:val="auto"/>
      <w:sz w:val="16"/>
      <w:szCs w:val="20"/>
    </w:rPr>
  </w:style>
  <w:style w:type="paragraph" w:customStyle="1" w:styleId="UBAbtFakInst">
    <w:name w:val="UB_Abt_Fak_Inst"/>
    <w:basedOn w:val="Standa"/>
    <w:uiPriority w:val="99"/>
    <w:rsid w:val="00932728"/>
    <w:pPr>
      <w:spacing w:line="200" w:lineRule="exact"/>
    </w:pPr>
    <w:rPr>
      <w:b/>
    </w:rPr>
  </w:style>
  <w:style w:type="paragraph" w:customStyle="1" w:styleId="UBAdresse">
    <w:name w:val="UB_Adresse"/>
    <w:basedOn w:val="Standa"/>
    <w:uiPriority w:val="99"/>
    <w:rsid w:val="00932728"/>
    <w:pPr>
      <w:spacing w:line="169" w:lineRule="exact"/>
    </w:pPr>
    <w:rPr>
      <w:sz w:val="13"/>
    </w:rPr>
  </w:style>
  <w:style w:type="paragraph" w:customStyle="1" w:styleId="UBEmpfngerAdresse">
    <w:name w:val="UB_Empf_nger Adresse"/>
    <w:basedOn w:val="Standa"/>
    <w:uiPriority w:val="99"/>
    <w:rsid w:val="00932728"/>
    <w:pPr>
      <w:spacing w:line="220" w:lineRule="exact"/>
    </w:pPr>
  </w:style>
  <w:style w:type="paragraph" w:customStyle="1" w:styleId="Kopfze">
    <w:name w:val="Kopfze"/>
    <w:basedOn w:val="Standa"/>
    <w:uiPriority w:val="99"/>
    <w:rsid w:val="0093272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932728"/>
    <w:rPr>
      <w:rFonts w:ascii="Arial" w:hAnsi="Arial" w:cs="Times New Roman"/>
      <w:spacing w:val="4"/>
      <w:sz w:val="20"/>
    </w:rPr>
  </w:style>
  <w:style w:type="paragraph" w:customStyle="1" w:styleId="UBFusszeile">
    <w:name w:val="UB_Fusszeile"/>
    <w:basedOn w:val="Standa"/>
    <w:uiPriority w:val="99"/>
    <w:rsid w:val="00932728"/>
    <w:pPr>
      <w:suppressAutoHyphens/>
      <w:spacing w:line="169" w:lineRule="exact"/>
    </w:pPr>
    <w:rPr>
      <w:sz w:val="14"/>
      <w:lang w:val="de-CH" w:eastAsia="de-DE"/>
    </w:rPr>
  </w:style>
  <w:style w:type="character" w:customStyle="1" w:styleId="Heading1Char">
    <w:name w:val="Heading 1 Char"/>
    <w:uiPriority w:val="99"/>
    <w:rsid w:val="00932728"/>
    <w:rPr>
      <w:rFonts w:ascii="Calibri" w:hAnsi="Calibri" w:cs="Times New Roman"/>
      <w:b/>
      <w:bCs/>
      <w:color w:val="345A8A"/>
      <w:spacing w:val="4"/>
      <w:sz w:val="32"/>
    </w:rPr>
  </w:style>
  <w:style w:type="character" w:customStyle="1" w:styleId="Heading2Char">
    <w:name w:val="Heading 2 Char"/>
    <w:uiPriority w:val="99"/>
    <w:semiHidden/>
    <w:rsid w:val="00932728"/>
    <w:rPr>
      <w:rFonts w:ascii="Calibri" w:hAnsi="Calibri" w:cs="Times New Roman"/>
      <w:b/>
      <w:bCs/>
      <w:color w:val="4F81BD"/>
      <w:spacing w:val="4"/>
      <w:sz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09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091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918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18C2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918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18C2"/>
    <w:rPr>
      <w:rFonts w:ascii="Times New Roman" w:hAnsi="Times New Roman"/>
      <w:sz w:val="24"/>
      <w:szCs w:val="24"/>
    </w:rPr>
  </w:style>
  <w:style w:type="paragraph" w:styleId="KeinLeerraum">
    <w:name w:val="No Spacing"/>
    <w:link w:val="KeinLeerraumZeichen"/>
    <w:qFormat/>
    <w:rsid w:val="00E918C2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E918C2"/>
    <w:rPr>
      <w:rFonts w:ascii="PMingLiU" w:eastAsiaTheme="minorEastAsia" w:hAnsi="PMingLiU" w:cstheme="minorBidi"/>
      <w:sz w:val="22"/>
      <w:szCs w:val="22"/>
    </w:rPr>
  </w:style>
  <w:style w:type="paragraph" w:customStyle="1" w:styleId="Default">
    <w:name w:val="Default"/>
    <w:rsid w:val="00112D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umente">
    <w:name w:val="Doumente"/>
    <w:basedOn w:val="Standard"/>
    <w:qFormat/>
    <w:rsid w:val="005535A1"/>
    <w:rPr>
      <w:rFonts w:ascii="Arial" w:hAnsi="Arial" w:cs="Arial"/>
      <w:i/>
      <w:color w:val="000000"/>
      <w:lang w:val="de-CH"/>
    </w:rPr>
  </w:style>
  <w:style w:type="paragraph" w:styleId="Listenabsatz">
    <w:name w:val="List Paragraph"/>
    <w:basedOn w:val="Standard"/>
    <w:uiPriority w:val="99"/>
    <w:qFormat/>
    <w:rsid w:val="00B405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4D3D0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4D3D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32728"/>
    <w:rPr>
      <w:rFonts w:ascii="Arial" w:eastAsia="Times New Roman" w:hAnsi="Arial"/>
      <w:spacing w:val="4"/>
      <w:sz w:val="16"/>
      <w:lang w:eastAsia="en-US"/>
    </w:rPr>
  </w:style>
  <w:style w:type="paragraph" w:customStyle="1" w:styleId="berschri">
    <w:name w:val="†berschri"/>
    <w:basedOn w:val="Standa"/>
    <w:next w:val="Standa"/>
    <w:uiPriority w:val="99"/>
    <w:rsid w:val="0093272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customStyle="1" w:styleId="berschri1">
    <w:name w:val="†berschri1"/>
    <w:basedOn w:val="Standa"/>
    <w:next w:val="Standa"/>
    <w:uiPriority w:val="99"/>
    <w:semiHidden/>
    <w:rsid w:val="0093272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Grundtext">
    <w:name w:val="UB_Grundtext"/>
    <w:basedOn w:val="berschri"/>
    <w:uiPriority w:val="99"/>
    <w:rsid w:val="00932728"/>
    <w:pPr>
      <w:keepNext w:val="0"/>
      <w:keepLines w:val="0"/>
      <w:widowControl w:val="0"/>
      <w:spacing w:before="0" w:line="297" w:lineRule="exact"/>
    </w:pPr>
    <w:rPr>
      <w:rFonts w:ascii="Arial" w:hAnsi="Arial"/>
      <w:b w:val="0"/>
      <w:bCs w:val="0"/>
      <w:color w:val="auto"/>
      <w:spacing w:val="3"/>
      <w:sz w:val="20"/>
      <w:szCs w:val="20"/>
    </w:rPr>
  </w:style>
  <w:style w:type="paragraph" w:customStyle="1" w:styleId="UBBetreff">
    <w:name w:val="UB_Betreff"/>
    <w:basedOn w:val="berschri1"/>
    <w:uiPriority w:val="99"/>
    <w:rsid w:val="00932728"/>
    <w:pPr>
      <w:keepLines w:val="0"/>
      <w:spacing w:before="440"/>
    </w:pPr>
    <w:rPr>
      <w:rFonts w:ascii="Arial" w:hAnsi="Arial"/>
      <w:bCs w:val="0"/>
      <w:color w:val="auto"/>
      <w:sz w:val="16"/>
      <w:szCs w:val="20"/>
    </w:rPr>
  </w:style>
  <w:style w:type="paragraph" w:customStyle="1" w:styleId="UBAbtFakInst">
    <w:name w:val="UB_Abt_Fak_Inst"/>
    <w:basedOn w:val="Standa"/>
    <w:uiPriority w:val="99"/>
    <w:rsid w:val="00932728"/>
    <w:pPr>
      <w:spacing w:line="200" w:lineRule="exact"/>
    </w:pPr>
    <w:rPr>
      <w:b/>
    </w:rPr>
  </w:style>
  <w:style w:type="paragraph" w:customStyle="1" w:styleId="UBAdresse">
    <w:name w:val="UB_Adresse"/>
    <w:basedOn w:val="Standa"/>
    <w:uiPriority w:val="99"/>
    <w:rsid w:val="00932728"/>
    <w:pPr>
      <w:spacing w:line="169" w:lineRule="exact"/>
    </w:pPr>
    <w:rPr>
      <w:sz w:val="13"/>
    </w:rPr>
  </w:style>
  <w:style w:type="paragraph" w:customStyle="1" w:styleId="UBEmpfngerAdresse">
    <w:name w:val="UB_Empf_nger Adresse"/>
    <w:basedOn w:val="Standa"/>
    <w:uiPriority w:val="99"/>
    <w:rsid w:val="00932728"/>
    <w:pPr>
      <w:spacing w:line="220" w:lineRule="exact"/>
    </w:pPr>
  </w:style>
  <w:style w:type="paragraph" w:customStyle="1" w:styleId="Kopfze">
    <w:name w:val="Kopfze"/>
    <w:basedOn w:val="Standa"/>
    <w:uiPriority w:val="99"/>
    <w:rsid w:val="0093272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932728"/>
    <w:rPr>
      <w:rFonts w:ascii="Arial" w:hAnsi="Arial" w:cs="Times New Roman"/>
      <w:spacing w:val="4"/>
      <w:sz w:val="20"/>
    </w:rPr>
  </w:style>
  <w:style w:type="paragraph" w:customStyle="1" w:styleId="UBFusszeile">
    <w:name w:val="UB_Fusszeile"/>
    <w:basedOn w:val="Standa"/>
    <w:uiPriority w:val="99"/>
    <w:rsid w:val="00932728"/>
    <w:pPr>
      <w:suppressAutoHyphens/>
      <w:spacing w:line="169" w:lineRule="exact"/>
    </w:pPr>
    <w:rPr>
      <w:sz w:val="14"/>
      <w:lang w:val="de-CH" w:eastAsia="de-DE"/>
    </w:rPr>
  </w:style>
  <w:style w:type="character" w:customStyle="1" w:styleId="Heading1Char">
    <w:name w:val="Heading 1 Char"/>
    <w:uiPriority w:val="99"/>
    <w:rsid w:val="00932728"/>
    <w:rPr>
      <w:rFonts w:ascii="Calibri" w:hAnsi="Calibri" w:cs="Times New Roman"/>
      <w:b/>
      <w:bCs/>
      <w:color w:val="345A8A"/>
      <w:spacing w:val="4"/>
      <w:sz w:val="32"/>
    </w:rPr>
  </w:style>
  <w:style w:type="character" w:customStyle="1" w:styleId="Heading2Char">
    <w:name w:val="Heading 2 Char"/>
    <w:uiPriority w:val="99"/>
    <w:semiHidden/>
    <w:rsid w:val="00932728"/>
    <w:rPr>
      <w:rFonts w:ascii="Calibri" w:hAnsi="Calibri" w:cs="Times New Roman"/>
      <w:b/>
      <w:bCs/>
      <w:color w:val="4F81BD"/>
      <w:spacing w:val="4"/>
      <w:sz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09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091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918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18C2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918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18C2"/>
    <w:rPr>
      <w:rFonts w:ascii="Times New Roman" w:hAnsi="Times New Roman"/>
      <w:sz w:val="24"/>
      <w:szCs w:val="24"/>
    </w:rPr>
  </w:style>
  <w:style w:type="paragraph" w:styleId="KeinLeerraum">
    <w:name w:val="No Spacing"/>
    <w:link w:val="KeinLeerraumZeichen"/>
    <w:qFormat/>
    <w:rsid w:val="00E918C2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E918C2"/>
    <w:rPr>
      <w:rFonts w:ascii="PMingLiU" w:eastAsiaTheme="minorEastAsia" w:hAnsi="PMingLiU" w:cstheme="minorBidi"/>
      <w:sz w:val="22"/>
      <w:szCs w:val="22"/>
    </w:rPr>
  </w:style>
  <w:style w:type="paragraph" w:customStyle="1" w:styleId="Default">
    <w:name w:val="Default"/>
    <w:rsid w:val="00112D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umente">
    <w:name w:val="Doumente"/>
    <w:basedOn w:val="Standard"/>
    <w:qFormat/>
    <w:rsid w:val="005535A1"/>
    <w:rPr>
      <w:rFonts w:ascii="Arial" w:hAnsi="Arial" w:cs="Arial"/>
      <w:i/>
      <w:color w:val="000000"/>
      <w:lang w:val="de-CH"/>
    </w:rPr>
  </w:style>
  <w:style w:type="paragraph" w:styleId="Listenabsatz">
    <w:name w:val="List Paragraph"/>
    <w:basedOn w:val="Standard"/>
    <w:uiPriority w:val="99"/>
    <w:qFormat/>
    <w:rsid w:val="00B405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4D3D0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4D3D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Musterbrief%20Stolz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70E3E-579B-4E40-8AE7-6493AA9A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 Stolz.dotx</Template>
  <TotalTime>0</TotalTime>
  <Pages>1</Pages>
  <Words>129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Universit_t Bern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4</cp:revision>
  <cp:lastPrinted>2013-12-19T09:23:00Z</cp:lastPrinted>
  <dcterms:created xsi:type="dcterms:W3CDTF">2015-04-20T10:03:00Z</dcterms:created>
  <dcterms:modified xsi:type="dcterms:W3CDTF">2015-05-29T10:57:00Z</dcterms:modified>
</cp:coreProperties>
</file>