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0E64" w14:textId="77777777" w:rsidR="007D1711" w:rsidRPr="00FC1580" w:rsidRDefault="007D1711" w:rsidP="007D1711">
      <w:pPr>
        <w:spacing w:before="120" w:after="120"/>
        <w:rPr>
          <w:rFonts w:asciiTheme="majorHAnsi" w:hAnsiTheme="majorHAnsi"/>
          <w:b/>
          <w:color w:val="FFFFFF"/>
          <w:lang w:val="de-CH"/>
        </w:rPr>
      </w:pPr>
    </w:p>
    <w:p w14:paraId="0F9BB390" w14:textId="77777777" w:rsidR="007D1711" w:rsidRPr="00FC1580" w:rsidRDefault="007D1711">
      <w:pPr>
        <w:rPr>
          <w:rFonts w:asciiTheme="majorHAnsi" w:hAnsiTheme="majorHAnsi"/>
        </w:rPr>
      </w:pPr>
    </w:p>
    <w:p w14:paraId="6520CADD" w14:textId="67EA7406" w:rsidR="00437A4D" w:rsidRPr="003F1028" w:rsidRDefault="002A556F" w:rsidP="007D171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3F1028">
        <w:rPr>
          <w:rFonts w:asciiTheme="majorHAnsi" w:hAnsiTheme="majorHAnsi"/>
          <w:b/>
          <w:sz w:val="28"/>
          <w:szCs w:val="28"/>
          <w:lang w:val="en-US"/>
        </w:rPr>
        <w:t>Field work expenses – Faculty of Humanities</w:t>
      </w:r>
    </w:p>
    <w:p w14:paraId="47DFE7FE" w14:textId="5168C425" w:rsidR="005864CA" w:rsidRPr="003F1028" w:rsidRDefault="002A556F" w:rsidP="00FC1580">
      <w:pPr>
        <w:spacing w:before="240" w:after="24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3F1028">
        <w:rPr>
          <w:rFonts w:asciiTheme="majorHAnsi" w:hAnsiTheme="majorHAnsi"/>
          <w:b/>
          <w:sz w:val="24"/>
          <w:szCs w:val="24"/>
          <w:lang w:val="en-US"/>
        </w:rPr>
        <w:t>Application for funds</w:t>
      </w:r>
      <w:r w:rsidR="00DC31A0" w:rsidRPr="003F1028">
        <w:rPr>
          <w:rFonts w:asciiTheme="majorHAnsi" w:hAnsiTheme="majorHAnsi"/>
          <w:b/>
          <w:sz w:val="24"/>
          <w:szCs w:val="24"/>
          <w:lang w:val="en-US"/>
        </w:rPr>
        <w:t xml:space="preserve"> (max. </w:t>
      </w:r>
      <w:r w:rsidRPr="003F1028">
        <w:rPr>
          <w:rFonts w:asciiTheme="majorHAnsi" w:hAnsiTheme="majorHAnsi"/>
          <w:b/>
          <w:sz w:val="24"/>
          <w:szCs w:val="24"/>
          <w:lang w:val="en-US"/>
        </w:rPr>
        <w:t>two</w:t>
      </w:r>
      <w:r w:rsidR="00DC31A0" w:rsidRPr="003F1028">
        <w:rPr>
          <w:rFonts w:asciiTheme="majorHAnsi" w:hAnsiTheme="majorHAnsi"/>
          <w:b/>
          <w:sz w:val="24"/>
          <w:szCs w:val="24"/>
          <w:lang w:val="en-US"/>
        </w:rPr>
        <w:t xml:space="preserve"> A4</w:t>
      </w:r>
      <w:r w:rsidRPr="003F1028">
        <w:rPr>
          <w:rFonts w:asciiTheme="majorHAnsi" w:hAnsiTheme="majorHAnsi"/>
          <w:b/>
          <w:sz w:val="24"/>
          <w:szCs w:val="24"/>
          <w:lang w:val="en-US"/>
        </w:rPr>
        <w:t xml:space="preserve"> pages</w:t>
      </w:r>
      <w:r w:rsidR="00DC31A0" w:rsidRPr="003F1028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5B7FEEC2" w14:textId="13CF3433" w:rsidR="000442B3" w:rsidRPr="003F1028" w:rsidRDefault="002A556F" w:rsidP="00FC1580">
      <w:pPr>
        <w:spacing w:after="120"/>
        <w:rPr>
          <w:rFonts w:asciiTheme="majorHAnsi" w:hAnsiTheme="majorHAnsi"/>
          <w:lang w:val="en-US"/>
        </w:rPr>
      </w:pPr>
      <w:r w:rsidRPr="003F1028">
        <w:rPr>
          <w:rFonts w:asciiTheme="majorHAnsi" w:hAnsiTheme="majorHAnsi"/>
          <w:lang w:val="en-US"/>
        </w:rPr>
        <w:t xml:space="preserve">Hand in your application until November 10th at the </w:t>
      </w:r>
      <w:r w:rsidR="003F1028">
        <w:rPr>
          <w:rFonts w:asciiTheme="majorHAnsi" w:hAnsiTheme="majorHAnsi"/>
          <w:lang w:val="en-US"/>
        </w:rPr>
        <w:t>Dean’s office</w:t>
      </w:r>
      <w:r w:rsidR="00091A41">
        <w:rPr>
          <w:rFonts w:asciiTheme="majorHAnsi" w:hAnsiTheme="majorHAnsi"/>
          <w:lang w:val="en-US"/>
        </w:rPr>
        <w:t xml:space="preserve"> </w:t>
      </w:r>
      <w:r w:rsidR="00091A41" w:rsidRPr="00091A41">
        <w:rPr>
          <w:rFonts w:asciiTheme="majorHAnsi" w:hAnsiTheme="majorHAnsi"/>
          <w:lang w:val="en-US"/>
        </w:rPr>
        <w:t>(</w:t>
      </w:r>
      <w:hyperlink r:id="rId7" w:history="1">
        <w:r w:rsidR="006D047B" w:rsidRPr="00914C1C">
          <w:rPr>
            <w:rStyle w:val="Hyperlink"/>
            <w:rFonts w:asciiTheme="majorHAnsi" w:hAnsiTheme="majorHAnsi"/>
            <w:lang w:val="en-US"/>
          </w:rPr>
          <w:t>korbinian.seitz@unibe.ch</w:t>
        </w:r>
      </w:hyperlink>
      <w:r w:rsidR="00091A41">
        <w:rPr>
          <w:rFonts w:asciiTheme="majorHAnsi" w:hAnsiTheme="majorHAnsi"/>
          <w:lang w:val="en-US"/>
        </w:rPr>
        <w:t>)</w:t>
      </w:r>
      <w:r w:rsidR="003F1028">
        <w:rPr>
          <w:rFonts w:asciiTheme="majorHAnsi" w:hAnsiTheme="majorHAnsi"/>
          <w:lang w:val="en-US"/>
        </w:rPr>
        <w:t>.</w:t>
      </w:r>
    </w:p>
    <w:p w14:paraId="5F369BAE" w14:textId="1ECC93E8" w:rsidR="00DC31A0" w:rsidRPr="003F1028" w:rsidRDefault="002A556F" w:rsidP="00FC1580">
      <w:pPr>
        <w:spacing w:after="240"/>
        <w:rPr>
          <w:rFonts w:asciiTheme="majorHAnsi" w:hAnsiTheme="majorHAnsi"/>
          <w:lang w:val="en-US"/>
        </w:rPr>
      </w:pPr>
      <w:r w:rsidRPr="003F1028">
        <w:rPr>
          <w:rFonts w:asciiTheme="majorHAnsi" w:hAnsiTheme="majorHAnsi"/>
          <w:lang w:val="en-US"/>
        </w:rPr>
        <w:t xml:space="preserve">Please read the information sheet and check our </w:t>
      </w:r>
      <w:hyperlink r:id="rId8" w:history="1">
        <w:r w:rsidRPr="003F1028">
          <w:rPr>
            <w:rStyle w:val="Hyperlink"/>
            <w:rFonts w:asciiTheme="majorHAnsi" w:hAnsiTheme="majorHAnsi"/>
            <w:lang w:val="en-US"/>
          </w:rPr>
          <w:t>website</w:t>
        </w:r>
      </w:hyperlink>
      <w:r w:rsidRPr="003F1028">
        <w:rPr>
          <w:rFonts w:asciiTheme="majorHAnsi" w:hAnsiTheme="majorHAnsi"/>
          <w:lang w:val="en-US"/>
        </w:rPr>
        <w:t xml:space="preserve"> for more detail</w:t>
      </w:r>
      <w:r w:rsidR="003F1028">
        <w:rPr>
          <w:rFonts w:asciiTheme="majorHAnsi" w:hAnsiTheme="majorHAnsi"/>
          <w:lang w:val="en-US"/>
        </w:rPr>
        <w:t>s</w:t>
      </w:r>
      <w:r w:rsidRPr="003F1028">
        <w:rPr>
          <w:rFonts w:asciiTheme="majorHAnsi" w:hAnsiTheme="majorHAnsi"/>
          <w:lang w:val="en-US"/>
        </w:rPr>
        <w:t>.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6768"/>
      </w:tblGrid>
      <w:tr w:rsidR="009E35BD" w:rsidRPr="00FC1580" w14:paraId="6E3F26B9" w14:textId="77777777" w:rsidTr="00BC326D">
        <w:tc>
          <w:tcPr>
            <w:tcW w:w="9003" w:type="dxa"/>
            <w:gridSpan w:val="2"/>
            <w:shd w:val="clear" w:color="auto" w:fill="C0C0C0"/>
            <w:vAlign w:val="center"/>
          </w:tcPr>
          <w:p w14:paraId="5CE8E8FD" w14:textId="2CD56B09" w:rsidR="009E35BD" w:rsidRPr="00FC1580" w:rsidRDefault="002A556F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Applicant</w:t>
            </w:r>
            <w:proofErr w:type="spellEnd"/>
          </w:p>
        </w:tc>
      </w:tr>
      <w:tr w:rsidR="00D43F6F" w:rsidRPr="00FC1580" w14:paraId="3B6BB18F" w14:textId="77777777" w:rsidTr="00813201">
        <w:tc>
          <w:tcPr>
            <w:tcW w:w="2235" w:type="dxa"/>
            <w:vAlign w:val="center"/>
          </w:tcPr>
          <w:p w14:paraId="5C9B495F" w14:textId="218702ED" w:rsidR="00D43F6F" w:rsidRPr="00FC1580" w:rsidRDefault="00DC31A0" w:rsidP="002A556F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FC1580">
              <w:rPr>
                <w:rFonts w:asciiTheme="majorHAnsi" w:hAnsiTheme="majorHAnsi"/>
                <w:b/>
              </w:rPr>
              <w:t xml:space="preserve">Name, </w:t>
            </w:r>
            <w:proofErr w:type="spellStart"/>
            <w:r w:rsidR="002A556F">
              <w:rPr>
                <w:rFonts w:asciiTheme="majorHAnsi" w:hAnsiTheme="majorHAnsi"/>
                <w:b/>
              </w:rPr>
              <w:t>first</w:t>
            </w:r>
            <w:proofErr w:type="spellEnd"/>
            <w:r w:rsidR="002A556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FC1580">
              <w:rPr>
                <w:rFonts w:asciiTheme="majorHAnsi" w:hAnsiTheme="majorHAnsi"/>
                <w:b/>
              </w:rPr>
              <w:t>name</w:t>
            </w:r>
            <w:proofErr w:type="spellEnd"/>
          </w:p>
        </w:tc>
        <w:tc>
          <w:tcPr>
            <w:tcW w:w="6768" w:type="dxa"/>
            <w:vAlign w:val="center"/>
          </w:tcPr>
          <w:p w14:paraId="5F6B88CB" w14:textId="588D2FD4" w:rsidR="00D43F6F" w:rsidRPr="00FC1580" w:rsidRDefault="00D43F6F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</w:p>
        </w:tc>
      </w:tr>
      <w:tr w:rsidR="005D063D" w:rsidRPr="00FC1580" w14:paraId="1A247D33" w14:textId="77777777" w:rsidTr="00813201">
        <w:tc>
          <w:tcPr>
            <w:tcW w:w="2235" w:type="dxa"/>
            <w:vAlign w:val="center"/>
          </w:tcPr>
          <w:p w14:paraId="070A4AB0" w14:textId="75BCAF2C" w:rsidR="005D063D" w:rsidRPr="00FC1580" w:rsidRDefault="002A556F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Street, </w:t>
            </w:r>
            <w:proofErr w:type="spellStart"/>
            <w:r>
              <w:rPr>
                <w:rFonts w:asciiTheme="majorHAnsi" w:hAnsiTheme="majorHAnsi"/>
                <w:b/>
              </w:rPr>
              <w:t>No</w:t>
            </w:r>
            <w:proofErr w:type="spellEnd"/>
            <w:r w:rsidR="005D063D" w:rsidRPr="00FC1580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6768" w:type="dxa"/>
            <w:vAlign w:val="center"/>
          </w:tcPr>
          <w:p w14:paraId="30DFF0C5" w14:textId="77777777" w:rsidR="005D063D" w:rsidRPr="00FC1580" w:rsidRDefault="005D063D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</w:p>
        </w:tc>
      </w:tr>
      <w:tr w:rsidR="00D43F6F" w:rsidRPr="00FC1580" w14:paraId="289AA415" w14:textId="77777777" w:rsidTr="009939F8">
        <w:tc>
          <w:tcPr>
            <w:tcW w:w="2235" w:type="dxa"/>
            <w:vAlign w:val="center"/>
          </w:tcPr>
          <w:p w14:paraId="420581DA" w14:textId="369ED37C" w:rsidR="00D43F6F" w:rsidRPr="00FC1580" w:rsidRDefault="002A556F" w:rsidP="002A556F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City</w:t>
            </w:r>
            <w:r w:rsidR="00D43F6F" w:rsidRPr="00FC1580">
              <w:rPr>
                <w:rFonts w:asciiTheme="majorHAnsi" w:hAnsiTheme="majorHAnsi"/>
                <w:b/>
              </w:rPr>
              <w:t xml:space="preserve">, </w:t>
            </w:r>
            <w:r>
              <w:rPr>
                <w:rFonts w:asciiTheme="majorHAnsi" w:hAnsiTheme="majorHAnsi"/>
                <w:b/>
              </w:rPr>
              <w:t>code</w:t>
            </w:r>
          </w:p>
        </w:tc>
        <w:tc>
          <w:tcPr>
            <w:tcW w:w="6768" w:type="dxa"/>
            <w:vAlign w:val="center"/>
          </w:tcPr>
          <w:p w14:paraId="02A5AAEB" w14:textId="77777777" w:rsidR="00D43F6F" w:rsidRPr="00FC1580" w:rsidRDefault="00D43F6F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D43F6F" w:rsidRPr="00FC1580" w14:paraId="0A607D61" w14:textId="77777777" w:rsidTr="0097132D">
        <w:tc>
          <w:tcPr>
            <w:tcW w:w="2235" w:type="dxa"/>
            <w:vAlign w:val="center"/>
          </w:tcPr>
          <w:p w14:paraId="4BEBFF9F" w14:textId="32D586B7" w:rsidR="00D43F6F" w:rsidRPr="00FC1580" w:rsidRDefault="002A556F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Em</w:t>
            </w:r>
            <w:r w:rsidR="00D43F6F" w:rsidRPr="00FC1580">
              <w:rPr>
                <w:rFonts w:asciiTheme="majorHAnsi" w:hAnsiTheme="majorHAnsi"/>
                <w:b/>
              </w:rPr>
              <w:t>ail</w:t>
            </w:r>
          </w:p>
        </w:tc>
        <w:tc>
          <w:tcPr>
            <w:tcW w:w="6768" w:type="dxa"/>
            <w:vAlign w:val="center"/>
          </w:tcPr>
          <w:p w14:paraId="2C245F15" w14:textId="77777777" w:rsidR="00D43F6F" w:rsidRPr="00FC1580" w:rsidRDefault="00D43F6F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091A41" w:rsidRPr="00FC1580" w14:paraId="307E282E" w14:textId="77777777" w:rsidTr="0097132D">
        <w:tc>
          <w:tcPr>
            <w:tcW w:w="2235" w:type="dxa"/>
            <w:vAlign w:val="center"/>
          </w:tcPr>
          <w:p w14:paraId="316C4654" w14:textId="72D84CB1" w:rsidR="00091A41" w:rsidRDefault="00091A41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IBAN</w:t>
            </w:r>
          </w:p>
        </w:tc>
        <w:tc>
          <w:tcPr>
            <w:tcW w:w="6768" w:type="dxa"/>
            <w:vAlign w:val="center"/>
          </w:tcPr>
          <w:p w14:paraId="21D2D690" w14:textId="77777777" w:rsidR="00091A41" w:rsidRPr="00FC1580" w:rsidRDefault="00091A41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D43F6F" w:rsidRPr="00FC1580" w14:paraId="527F2E98" w14:textId="77777777" w:rsidTr="00210019">
        <w:tc>
          <w:tcPr>
            <w:tcW w:w="2235" w:type="dxa"/>
            <w:vAlign w:val="center"/>
          </w:tcPr>
          <w:p w14:paraId="3C5C3BA4" w14:textId="117CF27A" w:rsidR="00D43F6F" w:rsidRPr="00091A41" w:rsidRDefault="00091A41" w:rsidP="002A556F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Only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if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account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abroad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768" w:type="dxa"/>
            <w:vAlign w:val="center"/>
          </w:tcPr>
          <w:p w14:paraId="51695F70" w14:textId="77777777" w:rsidR="00D43F6F" w:rsidRPr="00FC1580" w:rsidRDefault="00D43F6F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091A41" w:rsidRPr="00FC1580" w14:paraId="390EC93C" w14:textId="77777777" w:rsidTr="00210019">
        <w:tc>
          <w:tcPr>
            <w:tcW w:w="2235" w:type="dxa"/>
            <w:vAlign w:val="center"/>
          </w:tcPr>
          <w:p w14:paraId="6DF6FE08" w14:textId="7AD16979" w:rsidR="00091A41" w:rsidRPr="00091A41" w:rsidRDefault="00091A41" w:rsidP="002A556F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091A41">
              <w:rPr>
                <w:rFonts w:asciiTheme="majorHAnsi" w:hAnsiTheme="majorHAnsi"/>
              </w:rPr>
              <w:t xml:space="preserve">SWIFT/BIC </w:t>
            </w:r>
            <w:proofErr w:type="spellStart"/>
            <w:r w:rsidRPr="00091A41">
              <w:rPr>
                <w:rFonts w:asciiTheme="majorHAnsi" w:hAnsiTheme="majorHAnsi"/>
              </w:rPr>
              <w:t>or</w:t>
            </w:r>
            <w:proofErr w:type="spellEnd"/>
            <w:r w:rsidRPr="00091A41">
              <w:rPr>
                <w:rFonts w:asciiTheme="majorHAnsi" w:hAnsiTheme="majorHAnsi"/>
              </w:rPr>
              <w:t xml:space="preserve"> Aba</w:t>
            </w:r>
          </w:p>
        </w:tc>
        <w:tc>
          <w:tcPr>
            <w:tcW w:w="6768" w:type="dxa"/>
            <w:vAlign w:val="center"/>
          </w:tcPr>
          <w:p w14:paraId="377C5D29" w14:textId="77777777" w:rsidR="00091A41" w:rsidRPr="00FC1580" w:rsidRDefault="00091A41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091A41" w:rsidRPr="00FC1580" w14:paraId="45C2C17D" w14:textId="77777777" w:rsidTr="00210019">
        <w:tc>
          <w:tcPr>
            <w:tcW w:w="2235" w:type="dxa"/>
            <w:vAlign w:val="center"/>
          </w:tcPr>
          <w:p w14:paraId="1CE6102B" w14:textId="4EC85133" w:rsidR="00091A41" w:rsidRPr="00091A41" w:rsidRDefault="00091A41" w:rsidP="002A556F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</w:t>
            </w:r>
            <w:proofErr w:type="spellStart"/>
            <w:r>
              <w:rPr>
                <w:rFonts w:asciiTheme="majorHAnsi" w:hAnsiTheme="majorHAnsi"/>
              </w:rPr>
              <w:t>of</w:t>
            </w:r>
            <w:proofErr w:type="spellEnd"/>
            <w:r>
              <w:rPr>
                <w:rFonts w:asciiTheme="majorHAnsi" w:hAnsiTheme="majorHAnsi"/>
              </w:rPr>
              <w:t xml:space="preserve"> Bank</w:t>
            </w:r>
          </w:p>
        </w:tc>
        <w:tc>
          <w:tcPr>
            <w:tcW w:w="6768" w:type="dxa"/>
            <w:vAlign w:val="center"/>
          </w:tcPr>
          <w:p w14:paraId="410707CB" w14:textId="77777777" w:rsidR="00091A41" w:rsidRPr="00FC1580" w:rsidRDefault="00091A41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091A41" w:rsidRPr="00091A41" w14:paraId="600B228A" w14:textId="77777777" w:rsidTr="009A37F1">
        <w:tc>
          <w:tcPr>
            <w:tcW w:w="9003" w:type="dxa"/>
            <w:gridSpan w:val="2"/>
            <w:vAlign w:val="center"/>
          </w:tcPr>
          <w:p w14:paraId="6ACD4634" w14:textId="5394F1D1" w:rsidR="00091A41" w:rsidRPr="00091A41" w:rsidRDefault="00091A41" w:rsidP="00BC326D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  <w:r w:rsidRPr="00091A41">
              <w:rPr>
                <w:rFonts w:asciiTheme="majorHAnsi" w:hAnsiTheme="majorHAnsi"/>
                <w:lang w:val="en-US"/>
              </w:rPr>
              <w:t>If the account is abroad, the residential ad</w:t>
            </w:r>
            <w:r>
              <w:rPr>
                <w:rFonts w:asciiTheme="majorHAnsi" w:hAnsiTheme="majorHAnsi"/>
                <w:lang w:val="en-US"/>
              </w:rPr>
              <w:t>d</w:t>
            </w:r>
            <w:r w:rsidRPr="00091A41">
              <w:rPr>
                <w:rFonts w:asciiTheme="majorHAnsi" w:hAnsiTheme="majorHAnsi"/>
                <w:lang w:val="en-US"/>
              </w:rPr>
              <w:t>ress must exactly match the a</w:t>
            </w:r>
            <w:r>
              <w:rPr>
                <w:rFonts w:asciiTheme="majorHAnsi" w:hAnsiTheme="majorHAnsi"/>
                <w:lang w:val="en-US"/>
              </w:rPr>
              <w:t>d</w:t>
            </w:r>
            <w:r w:rsidRPr="00091A41">
              <w:rPr>
                <w:rFonts w:asciiTheme="majorHAnsi" w:hAnsiTheme="majorHAnsi"/>
                <w:lang w:val="en-US"/>
              </w:rPr>
              <w:t xml:space="preserve">dress </w:t>
            </w:r>
            <w:r>
              <w:rPr>
                <w:rFonts w:asciiTheme="majorHAnsi" w:hAnsiTheme="majorHAnsi"/>
                <w:lang w:val="en-US"/>
              </w:rPr>
              <w:t>deposited at the bank</w:t>
            </w:r>
          </w:p>
        </w:tc>
      </w:tr>
      <w:tr w:rsidR="00B50688" w:rsidRPr="00FC1580" w14:paraId="1F1053FD" w14:textId="77777777" w:rsidTr="00210019">
        <w:tc>
          <w:tcPr>
            <w:tcW w:w="2235" w:type="dxa"/>
            <w:vAlign w:val="center"/>
          </w:tcPr>
          <w:p w14:paraId="4AFB1D96" w14:textId="5072D58B" w:rsidR="00B50688" w:rsidRPr="00FC1580" w:rsidRDefault="00B50688" w:rsidP="002A556F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Supervisor</w:t>
            </w:r>
          </w:p>
        </w:tc>
        <w:tc>
          <w:tcPr>
            <w:tcW w:w="6768" w:type="dxa"/>
            <w:vAlign w:val="center"/>
          </w:tcPr>
          <w:p w14:paraId="1EAAF1F0" w14:textId="77777777" w:rsidR="00B50688" w:rsidRPr="00FC1580" w:rsidRDefault="00B50688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5C3E40CB" w14:textId="57202956" w:rsidR="009E35BD" w:rsidRPr="00FC1580" w:rsidRDefault="009E35BD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9E35BD" w:rsidRPr="00FC1580" w14:paraId="461C597F" w14:textId="77777777" w:rsidTr="00BC326D">
        <w:tc>
          <w:tcPr>
            <w:tcW w:w="9003" w:type="dxa"/>
            <w:shd w:val="clear" w:color="auto" w:fill="C0C0C0"/>
            <w:vAlign w:val="center"/>
          </w:tcPr>
          <w:p w14:paraId="2C43F50A" w14:textId="47AC9966" w:rsidR="009E35BD" w:rsidRPr="00FC1580" w:rsidRDefault="00DC31A0" w:rsidP="003F1028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FC1580">
              <w:rPr>
                <w:rFonts w:asciiTheme="majorHAnsi" w:hAnsiTheme="majorHAnsi"/>
                <w:b/>
              </w:rPr>
              <w:t>Proje</w:t>
            </w:r>
            <w:r w:rsidR="002A556F">
              <w:rPr>
                <w:rFonts w:asciiTheme="majorHAnsi" w:hAnsiTheme="majorHAnsi"/>
                <w:b/>
              </w:rPr>
              <w:t>c</w:t>
            </w:r>
            <w:r w:rsidRPr="00FC1580">
              <w:rPr>
                <w:rFonts w:asciiTheme="majorHAnsi" w:hAnsiTheme="majorHAnsi"/>
                <w:b/>
              </w:rPr>
              <w:t>t</w:t>
            </w:r>
          </w:p>
        </w:tc>
      </w:tr>
      <w:tr w:rsidR="009E35BD" w:rsidRPr="00FC1580" w14:paraId="14968A4D" w14:textId="77777777" w:rsidTr="00BC326D">
        <w:tc>
          <w:tcPr>
            <w:tcW w:w="9003" w:type="dxa"/>
            <w:vAlign w:val="center"/>
          </w:tcPr>
          <w:p w14:paraId="07DE9E0A" w14:textId="77777777" w:rsidR="009E35BD" w:rsidRPr="00FC1580" w:rsidRDefault="009E35B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0DC4D7B8" w14:textId="77777777" w:rsidR="00DC31A0" w:rsidRPr="00FC1580" w:rsidRDefault="00DC31A0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48A2474F" w14:textId="77777777" w:rsidR="005D063D" w:rsidRPr="00FC1580" w:rsidRDefault="005D063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9E35BD" w:rsidRPr="00FC1580" w14:paraId="5355EAAF" w14:textId="77777777" w:rsidTr="00BC326D">
        <w:tc>
          <w:tcPr>
            <w:tcW w:w="9003" w:type="dxa"/>
            <w:shd w:val="clear" w:color="auto" w:fill="C0C0C0"/>
            <w:vAlign w:val="center"/>
          </w:tcPr>
          <w:p w14:paraId="6E447553" w14:textId="333160CF" w:rsidR="009E35BD" w:rsidRPr="00FC1580" w:rsidRDefault="00DC31A0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FC1580">
              <w:rPr>
                <w:rFonts w:asciiTheme="majorHAnsi" w:hAnsiTheme="majorHAnsi"/>
                <w:b/>
              </w:rPr>
              <w:t>Budget</w:t>
            </w:r>
          </w:p>
        </w:tc>
      </w:tr>
      <w:tr w:rsidR="009E35BD" w:rsidRPr="00FC1580" w14:paraId="3AEF2BCC" w14:textId="77777777" w:rsidTr="00BC326D">
        <w:tc>
          <w:tcPr>
            <w:tcW w:w="9003" w:type="dxa"/>
            <w:vAlign w:val="center"/>
          </w:tcPr>
          <w:p w14:paraId="0261984A" w14:textId="77777777" w:rsidR="009E35BD" w:rsidRPr="00FC1580" w:rsidRDefault="009E35B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085BBB25" w14:textId="77777777" w:rsidR="00DC31A0" w:rsidRPr="00FC1580" w:rsidRDefault="00DC31A0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22192D64" w14:textId="77777777" w:rsidR="005D063D" w:rsidRPr="00FC1580" w:rsidRDefault="005D063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9E35BD" w:rsidRPr="00FC1580" w14:paraId="5727B78E" w14:textId="77777777" w:rsidTr="00DC31A0">
        <w:trPr>
          <w:trHeight w:val="254"/>
        </w:trPr>
        <w:tc>
          <w:tcPr>
            <w:tcW w:w="9003" w:type="dxa"/>
            <w:shd w:val="clear" w:color="auto" w:fill="C0C0C0"/>
            <w:vAlign w:val="center"/>
          </w:tcPr>
          <w:p w14:paraId="046FFC1E" w14:textId="6C399FF5" w:rsidR="009E35BD" w:rsidRPr="00FC1580" w:rsidRDefault="002A556F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Reasons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for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application</w:t>
            </w:r>
            <w:proofErr w:type="spellEnd"/>
          </w:p>
        </w:tc>
      </w:tr>
      <w:tr w:rsidR="009E35BD" w:rsidRPr="00FC1580" w14:paraId="6632CC7E" w14:textId="77777777" w:rsidTr="00BC326D">
        <w:tc>
          <w:tcPr>
            <w:tcW w:w="9003" w:type="dxa"/>
            <w:vAlign w:val="center"/>
          </w:tcPr>
          <w:p w14:paraId="522E4233" w14:textId="77777777" w:rsidR="009E35BD" w:rsidRPr="00FC1580" w:rsidRDefault="009E35B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289D9234" w14:textId="77777777" w:rsidR="00DC31A0" w:rsidRPr="00FC1580" w:rsidRDefault="00DC31A0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53AE7106" w14:textId="77777777" w:rsidR="009E35BD" w:rsidRPr="00FC1580" w:rsidRDefault="009E35B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282EF143" w14:textId="77777777" w:rsidR="009E35BD" w:rsidRPr="00FC1580" w:rsidRDefault="009E35BD" w:rsidP="005864CA">
      <w:pPr>
        <w:rPr>
          <w:rFonts w:asciiTheme="majorHAnsi" w:hAnsiTheme="majorHAnsi"/>
          <w:b/>
          <w:sz w:val="28"/>
          <w:szCs w:val="28"/>
        </w:rPr>
      </w:pPr>
    </w:p>
    <w:p w14:paraId="5D531817" w14:textId="132C6F61" w:rsidR="00FC1580" w:rsidRPr="00091A41" w:rsidRDefault="002A556F" w:rsidP="005864CA">
      <w:pPr>
        <w:rPr>
          <w:rFonts w:asciiTheme="majorHAnsi" w:hAnsiTheme="majorHAnsi"/>
          <w:b/>
          <w:sz w:val="24"/>
          <w:szCs w:val="24"/>
          <w:lang w:val="en-US"/>
        </w:rPr>
      </w:pPr>
      <w:r w:rsidRPr="00091A41">
        <w:rPr>
          <w:rFonts w:asciiTheme="majorHAnsi" w:hAnsiTheme="majorHAnsi"/>
          <w:b/>
          <w:sz w:val="24"/>
          <w:szCs w:val="24"/>
          <w:lang w:val="en-US"/>
        </w:rPr>
        <w:t>Supervisor confirmation</w:t>
      </w:r>
      <w:r w:rsidR="00091A41" w:rsidRPr="00091A41">
        <w:rPr>
          <w:rFonts w:asciiTheme="majorHAnsi" w:hAnsiTheme="majorHAnsi"/>
          <w:b/>
          <w:sz w:val="24"/>
          <w:szCs w:val="24"/>
          <w:lang w:val="en-US"/>
        </w:rPr>
        <w:t xml:space="preserve"> – please cc your supervisor when you hand in the application via e-mail. </w:t>
      </w:r>
      <w:r w:rsidR="00091A41">
        <w:rPr>
          <w:rFonts w:asciiTheme="majorHAnsi" w:hAnsiTheme="majorHAnsi"/>
          <w:b/>
          <w:sz w:val="24"/>
          <w:szCs w:val="24"/>
          <w:lang w:val="en-US"/>
        </w:rPr>
        <w:t>If she or he does not object, we assume the following:</w:t>
      </w:r>
    </w:p>
    <w:p w14:paraId="57D02310" w14:textId="6DBF9944" w:rsidR="00FC1580" w:rsidRPr="003F1028" w:rsidRDefault="00091A41" w:rsidP="00FC1580">
      <w:pPr>
        <w:spacing w:before="240" w:after="24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“</w:t>
      </w:r>
      <w:r w:rsidR="002A556F" w:rsidRPr="003F1028">
        <w:rPr>
          <w:rFonts w:asciiTheme="majorHAnsi" w:hAnsiTheme="majorHAnsi"/>
          <w:lang w:val="en-US"/>
        </w:rPr>
        <w:t>I hereby confirm, that the student’s declaration is correct, and that the field work was necessary for the thesis.</w:t>
      </w:r>
      <w:r>
        <w:rPr>
          <w:rFonts w:asciiTheme="majorHAnsi" w:hAnsiTheme="majorHAnsi"/>
          <w:lang w:val="en-US"/>
        </w:rPr>
        <w:t>”</w:t>
      </w:r>
    </w:p>
    <w:p w14:paraId="6AC89462" w14:textId="71540BE7" w:rsidR="00FC1580" w:rsidRPr="003F1028" w:rsidRDefault="002A556F" w:rsidP="00FC1580">
      <w:pPr>
        <w:spacing w:before="480"/>
        <w:rPr>
          <w:rFonts w:asciiTheme="majorHAnsi" w:hAnsiTheme="majorHAnsi"/>
          <w:lang w:val="en-US"/>
        </w:rPr>
      </w:pPr>
      <w:r w:rsidRPr="003F1028">
        <w:rPr>
          <w:rFonts w:asciiTheme="majorHAnsi" w:hAnsiTheme="majorHAnsi"/>
          <w:lang w:val="en-US"/>
        </w:rPr>
        <w:t>Please also hand in:</w:t>
      </w:r>
      <w:r w:rsidR="00FC1580" w:rsidRPr="003F1028">
        <w:rPr>
          <w:rFonts w:asciiTheme="majorHAnsi" w:hAnsiTheme="majorHAnsi"/>
          <w:lang w:val="en-US"/>
        </w:rPr>
        <w:t xml:space="preserve"> </w:t>
      </w:r>
      <w:r w:rsidRPr="003F1028">
        <w:rPr>
          <w:rFonts w:asciiTheme="majorHAnsi" w:hAnsiTheme="majorHAnsi"/>
          <w:b/>
          <w:lang w:val="en-US"/>
        </w:rPr>
        <w:t xml:space="preserve">bill with </w:t>
      </w:r>
      <w:r w:rsidR="00091A41">
        <w:rPr>
          <w:rFonts w:asciiTheme="majorHAnsi" w:hAnsiTheme="majorHAnsi"/>
          <w:b/>
          <w:lang w:val="en-US"/>
        </w:rPr>
        <w:t>electronic</w:t>
      </w:r>
      <w:r w:rsidRPr="003F1028">
        <w:rPr>
          <w:rFonts w:asciiTheme="majorHAnsi" w:hAnsiTheme="majorHAnsi"/>
          <w:b/>
          <w:lang w:val="en-US"/>
        </w:rPr>
        <w:t xml:space="preserve"> receipts</w:t>
      </w:r>
      <w:r w:rsidR="00091A41">
        <w:rPr>
          <w:rFonts w:asciiTheme="majorHAnsi" w:hAnsiTheme="majorHAnsi"/>
          <w:b/>
          <w:lang w:val="en-US"/>
        </w:rPr>
        <w:t>/scans</w:t>
      </w:r>
      <w:r w:rsidR="00FC1580" w:rsidRPr="003F1028">
        <w:rPr>
          <w:rFonts w:asciiTheme="majorHAnsi" w:hAnsiTheme="majorHAnsi"/>
          <w:lang w:val="en-US"/>
        </w:rPr>
        <w:t xml:space="preserve"> (</w:t>
      </w:r>
      <w:r w:rsidRPr="003F1028">
        <w:rPr>
          <w:rFonts w:asciiTheme="majorHAnsi" w:hAnsiTheme="majorHAnsi"/>
          <w:lang w:val="en-US"/>
        </w:rPr>
        <w:t>you can hand them in later</w:t>
      </w:r>
      <w:r w:rsidR="00FC1580" w:rsidRPr="003F1028">
        <w:rPr>
          <w:rFonts w:asciiTheme="majorHAnsi" w:hAnsiTheme="majorHAnsi"/>
          <w:lang w:val="en-US"/>
        </w:rPr>
        <w:t>)</w:t>
      </w:r>
      <w:r w:rsidRPr="003F1028">
        <w:rPr>
          <w:rFonts w:asciiTheme="majorHAnsi" w:hAnsiTheme="majorHAnsi"/>
          <w:lang w:val="en-US"/>
        </w:rPr>
        <w:t>.</w:t>
      </w:r>
    </w:p>
    <w:p w14:paraId="0722E3B5" w14:textId="3961A92C" w:rsidR="00FC1580" w:rsidRPr="003F1028" w:rsidRDefault="002A556F" w:rsidP="00FC1580">
      <w:pPr>
        <w:spacing w:before="480"/>
        <w:rPr>
          <w:rFonts w:asciiTheme="majorHAnsi" w:hAnsiTheme="majorHAnsi"/>
          <w:lang w:val="en-US"/>
        </w:rPr>
      </w:pPr>
      <w:r w:rsidRPr="003F1028">
        <w:rPr>
          <w:rFonts w:asciiTheme="majorHAnsi" w:hAnsiTheme="majorHAnsi"/>
          <w:lang w:val="en-US"/>
        </w:rPr>
        <w:t xml:space="preserve">The committee does not </w:t>
      </w:r>
      <w:r w:rsidR="00635B8D" w:rsidRPr="003F1028">
        <w:rPr>
          <w:rFonts w:asciiTheme="majorHAnsi" w:hAnsiTheme="majorHAnsi"/>
          <w:lang w:val="en-US"/>
        </w:rPr>
        <w:t xml:space="preserve">treat </w:t>
      </w:r>
      <w:r w:rsidRPr="003F1028">
        <w:rPr>
          <w:rFonts w:asciiTheme="majorHAnsi" w:hAnsiTheme="majorHAnsi"/>
          <w:lang w:val="en-US"/>
        </w:rPr>
        <w:t>incomplete applications.</w:t>
      </w:r>
    </w:p>
    <w:sectPr w:rsidR="00FC1580" w:rsidRPr="003F1028" w:rsidSect="00437A4D">
      <w:footerReference w:type="even" r:id="rId9"/>
      <w:footerReference w:type="default" r:id="rId10"/>
      <w:headerReference w:type="first" r:id="rId11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8C52" w14:textId="77777777" w:rsidR="0008310C" w:rsidRDefault="0008310C">
      <w:r>
        <w:separator/>
      </w:r>
    </w:p>
  </w:endnote>
  <w:endnote w:type="continuationSeparator" w:id="0">
    <w:p w14:paraId="080AEC2F" w14:textId="77777777" w:rsidR="0008310C" w:rsidRDefault="0008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1F7F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B13AB" w14:textId="77777777" w:rsidR="007D1711" w:rsidRDefault="007D1711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9A6C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31A0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9E5A6" w14:textId="77777777" w:rsidR="007D1711" w:rsidRDefault="007D1711" w:rsidP="007A4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1894" w14:textId="77777777" w:rsidR="0008310C" w:rsidRDefault="0008310C">
      <w:r>
        <w:separator/>
      </w:r>
    </w:p>
  </w:footnote>
  <w:footnote w:type="continuationSeparator" w:id="0">
    <w:p w14:paraId="1A331F43" w14:textId="77777777" w:rsidR="0008310C" w:rsidRDefault="0008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6911" w14:textId="2D0DBE13" w:rsidR="007D1711" w:rsidRDefault="007D1711">
    <w:pPr>
      <w:pStyle w:val="Kopfzeil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DAE3578" wp14:editId="7F463467">
          <wp:extent cx="965200" cy="7150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D77FB" w14:textId="77777777" w:rsidR="007D1711" w:rsidRDefault="007D1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C6B"/>
    <w:multiLevelType w:val="hybridMultilevel"/>
    <w:tmpl w:val="71DECA96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85E"/>
    <w:multiLevelType w:val="hybridMultilevel"/>
    <w:tmpl w:val="2D22FD4C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0E6"/>
    <w:multiLevelType w:val="hybridMultilevel"/>
    <w:tmpl w:val="5BB6C260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06444">
    <w:abstractNumId w:val="0"/>
  </w:num>
  <w:num w:numId="2" w16cid:durableId="1565993475">
    <w:abstractNumId w:val="2"/>
  </w:num>
  <w:num w:numId="3" w16cid:durableId="338000209">
    <w:abstractNumId w:val="1"/>
  </w:num>
  <w:num w:numId="4" w16cid:durableId="1641573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D7"/>
    <w:rsid w:val="00022324"/>
    <w:rsid w:val="00032877"/>
    <w:rsid w:val="000442B3"/>
    <w:rsid w:val="00081199"/>
    <w:rsid w:val="0008310C"/>
    <w:rsid w:val="00091A41"/>
    <w:rsid w:val="000A7CA0"/>
    <w:rsid w:val="000B2A31"/>
    <w:rsid w:val="000B78C0"/>
    <w:rsid w:val="00173165"/>
    <w:rsid w:val="00181144"/>
    <w:rsid w:val="0019452A"/>
    <w:rsid w:val="001C4154"/>
    <w:rsid w:val="002156B5"/>
    <w:rsid w:val="0022205F"/>
    <w:rsid w:val="0023483F"/>
    <w:rsid w:val="00244993"/>
    <w:rsid w:val="00267B4A"/>
    <w:rsid w:val="002A556F"/>
    <w:rsid w:val="002D4EE5"/>
    <w:rsid w:val="002E0321"/>
    <w:rsid w:val="00303123"/>
    <w:rsid w:val="00306907"/>
    <w:rsid w:val="00365711"/>
    <w:rsid w:val="00385E59"/>
    <w:rsid w:val="0039566D"/>
    <w:rsid w:val="003B0501"/>
    <w:rsid w:val="003E29CE"/>
    <w:rsid w:val="003F1028"/>
    <w:rsid w:val="003F4EF6"/>
    <w:rsid w:val="0040333A"/>
    <w:rsid w:val="00406574"/>
    <w:rsid w:val="00422E7F"/>
    <w:rsid w:val="00424775"/>
    <w:rsid w:val="00437A4D"/>
    <w:rsid w:val="0046565C"/>
    <w:rsid w:val="004742D3"/>
    <w:rsid w:val="0048757A"/>
    <w:rsid w:val="004A1C00"/>
    <w:rsid w:val="004A503A"/>
    <w:rsid w:val="004B4276"/>
    <w:rsid w:val="004E1753"/>
    <w:rsid w:val="005164C3"/>
    <w:rsid w:val="00517ADE"/>
    <w:rsid w:val="00545B31"/>
    <w:rsid w:val="00547F63"/>
    <w:rsid w:val="005533BA"/>
    <w:rsid w:val="00556D2A"/>
    <w:rsid w:val="005864CA"/>
    <w:rsid w:val="005A77BB"/>
    <w:rsid w:val="005C012A"/>
    <w:rsid w:val="005C7E89"/>
    <w:rsid w:val="005D062E"/>
    <w:rsid w:val="005D063D"/>
    <w:rsid w:val="005E5F61"/>
    <w:rsid w:val="0060787F"/>
    <w:rsid w:val="00620C5D"/>
    <w:rsid w:val="006302FA"/>
    <w:rsid w:val="00631DAE"/>
    <w:rsid w:val="00632EE1"/>
    <w:rsid w:val="00635B8D"/>
    <w:rsid w:val="00636098"/>
    <w:rsid w:val="006D047B"/>
    <w:rsid w:val="006F6642"/>
    <w:rsid w:val="006F761C"/>
    <w:rsid w:val="00741839"/>
    <w:rsid w:val="00752476"/>
    <w:rsid w:val="0075351E"/>
    <w:rsid w:val="00775FF3"/>
    <w:rsid w:val="00776091"/>
    <w:rsid w:val="0078477B"/>
    <w:rsid w:val="0079213C"/>
    <w:rsid w:val="0079752B"/>
    <w:rsid w:val="007A4F65"/>
    <w:rsid w:val="007B4F0C"/>
    <w:rsid w:val="007C17C6"/>
    <w:rsid w:val="007D1711"/>
    <w:rsid w:val="00803213"/>
    <w:rsid w:val="00817913"/>
    <w:rsid w:val="00833EBB"/>
    <w:rsid w:val="00884769"/>
    <w:rsid w:val="008A0541"/>
    <w:rsid w:val="008F4C84"/>
    <w:rsid w:val="00964BFF"/>
    <w:rsid w:val="009724B0"/>
    <w:rsid w:val="00984B96"/>
    <w:rsid w:val="009866BA"/>
    <w:rsid w:val="00995134"/>
    <w:rsid w:val="009D0B37"/>
    <w:rsid w:val="009E35BD"/>
    <w:rsid w:val="009F37B2"/>
    <w:rsid w:val="00A1209C"/>
    <w:rsid w:val="00A4012D"/>
    <w:rsid w:val="00A63827"/>
    <w:rsid w:val="00AA4AF2"/>
    <w:rsid w:val="00AC5669"/>
    <w:rsid w:val="00AC71BC"/>
    <w:rsid w:val="00B20BF4"/>
    <w:rsid w:val="00B4535D"/>
    <w:rsid w:val="00B50688"/>
    <w:rsid w:val="00B63A1B"/>
    <w:rsid w:val="00B74BDF"/>
    <w:rsid w:val="00B92E72"/>
    <w:rsid w:val="00BB5A50"/>
    <w:rsid w:val="00BC7BA4"/>
    <w:rsid w:val="00BD4AE7"/>
    <w:rsid w:val="00BD68D8"/>
    <w:rsid w:val="00C01515"/>
    <w:rsid w:val="00C477D7"/>
    <w:rsid w:val="00C70E47"/>
    <w:rsid w:val="00C73848"/>
    <w:rsid w:val="00C95808"/>
    <w:rsid w:val="00CA3DA5"/>
    <w:rsid w:val="00CB469B"/>
    <w:rsid w:val="00D05898"/>
    <w:rsid w:val="00D37D52"/>
    <w:rsid w:val="00D43F6F"/>
    <w:rsid w:val="00D61D59"/>
    <w:rsid w:val="00D80FA1"/>
    <w:rsid w:val="00D86568"/>
    <w:rsid w:val="00DC31A0"/>
    <w:rsid w:val="00DE570E"/>
    <w:rsid w:val="00DF63B6"/>
    <w:rsid w:val="00E175CC"/>
    <w:rsid w:val="00E30DC2"/>
    <w:rsid w:val="00E3235C"/>
    <w:rsid w:val="00E7264D"/>
    <w:rsid w:val="00E72E86"/>
    <w:rsid w:val="00E839A5"/>
    <w:rsid w:val="00EA340F"/>
    <w:rsid w:val="00EB0F2F"/>
    <w:rsid w:val="00ED79AB"/>
    <w:rsid w:val="00F0564E"/>
    <w:rsid w:val="00F06DE4"/>
    <w:rsid w:val="00F33195"/>
    <w:rsid w:val="00F37B2F"/>
    <w:rsid w:val="00F55819"/>
    <w:rsid w:val="00F70BE0"/>
    <w:rsid w:val="00F81282"/>
    <w:rsid w:val="00FC1580"/>
    <w:rsid w:val="00FC50DF"/>
    <w:rsid w:val="00FE290C"/>
    <w:rsid w:val="00FF070C"/>
    <w:rsid w:val="00FF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429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rFonts w:eastAsia="Times New Roman"/>
      <w:b/>
      <w:kern w:val="28"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  <w:sz w:val="24"/>
      <w:lang w:val="de-CH"/>
    </w:rPr>
  </w:style>
  <w:style w:type="paragraph" w:customStyle="1" w:styleId="Doumente">
    <w:name w:val="Doumente"/>
    <w:basedOn w:val="Standard"/>
    <w:qFormat/>
    <w:rsid w:val="00467738"/>
    <w:rPr>
      <w:i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customStyle="1" w:styleId="UBGrundtext">
    <w:name w:val="UB_Grundtext"/>
    <w:basedOn w:val="Standard"/>
    <w:autoRedefine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uiPriority w:val="34"/>
    <w:qFormat/>
    <w:rsid w:val="005C012A"/>
    <w:pPr>
      <w:ind w:left="720"/>
      <w:contextualSpacing/>
    </w:pPr>
    <w:rPr>
      <w:rFonts w:eastAsia="MS Mincho"/>
      <w:sz w:val="24"/>
      <w:szCs w:val="22"/>
    </w:rPr>
  </w:style>
  <w:style w:type="paragraph" w:customStyle="1" w:styleId="UBOrtDatum">
    <w:name w:val="UB_OrtDatum"/>
    <w:basedOn w:val="Standard"/>
    <w:next w:val="Standard"/>
    <w:rsid w:val="007D1711"/>
    <w:pPr>
      <w:spacing w:before="2440" w:line="220" w:lineRule="exact"/>
    </w:pPr>
    <w:rPr>
      <w:rFonts w:eastAsia="Times New Roman"/>
      <w:spacing w:val="3"/>
      <w:sz w:val="16"/>
      <w:lang w:val="de-CH"/>
    </w:rPr>
  </w:style>
  <w:style w:type="character" w:styleId="Hyperlink">
    <w:name w:val="Hyperlink"/>
    <w:basedOn w:val="Absatz-Standardschriftart"/>
    <w:rsid w:val="005864CA"/>
    <w:rPr>
      <w:rFonts w:ascii="Arial" w:hAnsi="Arial"/>
      <w:color w:val="0000FF"/>
      <w:u w:val="single"/>
    </w:rPr>
  </w:style>
  <w:style w:type="paragraph" w:customStyle="1" w:styleId="UBFliesstext">
    <w:name w:val="UB_Fliesstext"/>
    <w:rsid w:val="009E35BD"/>
    <w:pPr>
      <w:spacing w:line="297" w:lineRule="exact"/>
    </w:pPr>
    <w:rPr>
      <w:rFonts w:eastAsia="Times New Roman"/>
      <w:spacing w:val="3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9E35BD"/>
    <w:rPr>
      <w:rFonts w:eastAsia="Times New Roman"/>
      <w:b/>
      <w:kern w:val="28"/>
      <w:sz w:val="32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091A4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6D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hist.unibe.ch/about_us/financial_support/field_work/index_e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rbinian.seitz@unib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annazuberi:Library:Application%20Support:Microsoft:Office:Benutzervorlagen:Meine%20Vorlagen:Struktur-%20und%20Planungskommiss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Macintosh%20HD:Users:johannazuberi:Library:Application%20Support:Microsoft:Office:Benutzervorlagen:Meine%20Vorlagen:Struktur-%20und%20Planungskommission.dotx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Dekanat Phil.Hist. Fakultät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Korbinian Seitz</cp:lastModifiedBy>
  <cp:revision>27</cp:revision>
  <cp:lastPrinted>2013-01-22T11:08:00Z</cp:lastPrinted>
  <dcterms:created xsi:type="dcterms:W3CDTF">2013-02-05T15:05:00Z</dcterms:created>
  <dcterms:modified xsi:type="dcterms:W3CDTF">2023-01-09T16:18:00Z</dcterms:modified>
</cp:coreProperties>
</file>