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0E64" w14:textId="77777777" w:rsidR="007D1711" w:rsidRPr="000A363A" w:rsidRDefault="007D1711" w:rsidP="007D1711">
      <w:pPr>
        <w:spacing w:before="120" w:after="120"/>
        <w:rPr>
          <w:rFonts w:asciiTheme="majorHAnsi" w:hAnsiTheme="majorHAnsi" w:cstheme="majorHAnsi"/>
          <w:b/>
          <w:color w:val="FFFFFF"/>
          <w:sz w:val="24"/>
          <w:szCs w:val="24"/>
          <w:lang w:val="de-CH"/>
        </w:rPr>
      </w:pPr>
    </w:p>
    <w:p w14:paraId="0F9BB390" w14:textId="77777777" w:rsidR="007D1711" w:rsidRPr="000A363A" w:rsidRDefault="007D1711">
      <w:pPr>
        <w:rPr>
          <w:rFonts w:asciiTheme="majorHAnsi" w:hAnsiTheme="majorHAnsi" w:cstheme="majorHAnsi"/>
          <w:sz w:val="24"/>
          <w:szCs w:val="24"/>
        </w:rPr>
      </w:pPr>
    </w:p>
    <w:p w14:paraId="63445262" w14:textId="77777777" w:rsidR="007D1711" w:rsidRPr="000A363A" w:rsidRDefault="007D1711" w:rsidP="007D1711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A363A">
        <w:rPr>
          <w:rFonts w:asciiTheme="majorHAnsi" w:hAnsiTheme="majorHAnsi" w:cstheme="majorHAnsi"/>
          <w:b/>
          <w:sz w:val="24"/>
          <w:szCs w:val="24"/>
        </w:rPr>
        <w:t>Philosophisch-historische Fakultät</w:t>
      </w:r>
    </w:p>
    <w:p w14:paraId="6520CADD" w14:textId="57EDC985" w:rsidR="00437A4D" w:rsidRPr="000A363A" w:rsidRDefault="007D1711" w:rsidP="007D1711">
      <w:pPr>
        <w:jc w:val="center"/>
        <w:rPr>
          <w:rFonts w:asciiTheme="majorHAnsi" w:hAnsiTheme="majorHAnsi" w:cstheme="majorHAnsi"/>
          <w:b/>
          <w:sz w:val="24"/>
          <w:szCs w:val="24"/>
          <w:lang w:val="de-CH"/>
        </w:rPr>
      </w:pPr>
      <w:r w:rsidRPr="000A363A">
        <w:rPr>
          <w:rFonts w:asciiTheme="majorHAnsi" w:hAnsiTheme="majorHAnsi" w:cstheme="majorHAnsi"/>
          <w:b/>
          <w:sz w:val="24"/>
          <w:szCs w:val="24"/>
        </w:rPr>
        <w:t>Kommission für Forschung- und Nachwuchsförderung</w:t>
      </w:r>
    </w:p>
    <w:p w14:paraId="6B926946" w14:textId="38DA3ADB" w:rsidR="00741839" w:rsidRPr="000A363A" w:rsidRDefault="00741839" w:rsidP="0074183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</w:p>
    <w:p w14:paraId="47DFE7FE" w14:textId="5F5B9247" w:rsidR="005864CA" w:rsidRPr="000A363A" w:rsidRDefault="005864CA" w:rsidP="005864C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A363A">
        <w:rPr>
          <w:rFonts w:asciiTheme="majorHAnsi" w:hAnsiTheme="majorHAnsi" w:cstheme="majorHAnsi"/>
          <w:b/>
          <w:sz w:val="24"/>
          <w:szCs w:val="24"/>
        </w:rPr>
        <w:t xml:space="preserve">Eingabeformular für </w:t>
      </w:r>
      <w:r w:rsidR="000442B3" w:rsidRPr="000A363A">
        <w:rPr>
          <w:rFonts w:asciiTheme="majorHAnsi" w:hAnsiTheme="majorHAnsi" w:cstheme="majorHAnsi"/>
          <w:b/>
          <w:sz w:val="24"/>
          <w:szCs w:val="24"/>
        </w:rPr>
        <w:t>M</w:t>
      </w:r>
      <w:r w:rsidRPr="000A363A">
        <w:rPr>
          <w:rFonts w:asciiTheme="majorHAnsi" w:hAnsiTheme="majorHAnsi" w:cstheme="majorHAnsi"/>
          <w:b/>
          <w:sz w:val="24"/>
          <w:szCs w:val="24"/>
        </w:rPr>
        <w:t>ittel der Universitätsleitung</w:t>
      </w:r>
    </w:p>
    <w:p w14:paraId="1F1A7465" w14:textId="77777777" w:rsidR="005864CA" w:rsidRPr="000A363A" w:rsidRDefault="005864CA" w:rsidP="005864CA">
      <w:pPr>
        <w:rPr>
          <w:rFonts w:asciiTheme="majorHAnsi" w:hAnsiTheme="majorHAnsi" w:cstheme="majorHAnsi"/>
          <w:sz w:val="24"/>
          <w:szCs w:val="24"/>
        </w:rPr>
      </w:pPr>
    </w:p>
    <w:p w14:paraId="5B7FEEC2" w14:textId="0E319866" w:rsidR="000442B3" w:rsidRPr="000A363A" w:rsidRDefault="000A363A" w:rsidP="009E35BD">
      <w:pPr>
        <w:rPr>
          <w:rFonts w:asciiTheme="majorHAnsi" w:hAnsiTheme="majorHAnsi" w:cstheme="majorHAnsi"/>
          <w:sz w:val="24"/>
          <w:szCs w:val="24"/>
        </w:rPr>
      </w:pPr>
      <w:r w:rsidRPr="000A363A">
        <w:rPr>
          <w:rFonts w:asciiTheme="majorHAnsi" w:hAnsiTheme="majorHAnsi" w:cstheme="majorHAnsi"/>
          <w:sz w:val="24"/>
          <w:szCs w:val="24"/>
        </w:rPr>
        <w:t>Bitte r</w:t>
      </w:r>
      <w:r w:rsidR="000442B3" w:rsidRPr="000A363A">
        <w:rPr>
          <w:rFonts w:asciiTheme="majorHAnsi" w:hAnsiTheme="majorHAnsi" w:cstheme="majorHAnsi"/>
          <w:sz w:val="24"/>
          <w:szCs w:val="24"/>
        </w:rPr>
        <w:t>eichen Sie d</w:t>
      </w:r>
      <w:r w:rsidR="005864CA" w:rsidRPr="000A363A">
        <w:rPr>
          <w:rFonts w:asciiTheme="majorHAnsi" w:hAnsiTheme="majorHAnsi" w:cstheme="majorHAnsi"/>
          <w:sz w:val="24"/>
          <w:szCs w:val="24"/>
        </w:rPr>
        <w:t xml:space="preserve">as Gesuch </w:t>
      </w:r>
      <w:r w:rsidR="000442B3" w:rsidRPr="000A363A">
        <w:rPr>
          <w:rFonts w:asciiTheme="majorHAnsi" w:hAnsiTheme="majorHAnsi" w:cstheme="majorHAnsi"/>
          <w:sz w:val="24"/>
          <w:szCs w:val="24"/>
        </w:rPr>
        <w:t>als PDF im Dekanat ein</w:t>
      </w:r>
      <w:r w:rsidR="005864CA" w:rsidRPr="000A363A">
        <w:rPr>
          <w:rFonts w:asciiTheme="majorHAnsi" w:hAnsiTheme="majorHAnsi" w:cstheme="majorHAnsi"/>
          <w:sz w:val="24"/>
          <w:szCs w:val="24"/>
        </w:rPr>
        <w:t xml:space="preserve"> (</w:t>
      </w:r>
      <w:hyperlink r:id="rId7" w:history="1">
        <w:r w:rsidR="00943FD8" w:rsidRPr="00132541">
          <w:rPr>
            <w:rStyle w:val="Hyperlink"/>
            <w:rFonts w:asciiTheme="majorHAnsi" w:hAnsiTheme="majorHAnsi" w:cstheme="majorHAnsi"/>
            <w:sz w:val="24"/>
            <w:szCs w:val="24"/>
          </w:rPr>
          <w:t>korbinian.seitz@unibe.ch</w:t>
        </w:r>
      </w:hyperlink>
      <w:r w:rsidR="005864CA" w:rsidRPr="000A363A">
        <w:rPr>
          <w:rFonts w:asciiTheme="majorHAnsi" w:hAnsiTheme="majorHAnsi" w:cstheme="majorHAnsi"/>
          <w:sz w:val="24"/>
          <w:szCs w:val="24"/>
        </w:rPr>
        <w:t>).</w:t>
      </w:r>
    </w:p>
    <w:p w14:paraId="26229419" w14:textId="0A00D9E3" w:rsidR="00E3235C" w:rsidRPr="000A363A" w:rsidRDefault="009E35BD" w:rsidP="009E35BD">
      <w:pPr>
        <w:rPr>
          <w:rFonts w:asciiTheme="majorHAnsi" w:hAnsiTheme="majorHAnsi" w:cstheme="majorHAnsi"/>
          <w:sz w:val="24"/>
          <w:szCs w:val="24"/>
        </w:rPr>
      </w:pPr>
      <w:r w:rsidRPr="000A363A">
        <w:rPr>
          <w:rFonts w:asciiTheme="majorHAnsi" w:hAnsiTheme="majorHAnsi" w:cstheme="majorHAnsi"/>
          <w:sz w:val="24"/>
          <w:szCs w:val="24"/>
        </w:rPr>
        <w:t>Wir bestätigen Ihnen de</w:t>
      </w:r>
      <w:r w:rsidR="000442B3" w:rsidRPr="000A363A">
        <w:rPr>
          <w:rFonts w:asciiTheme="majorHAnsi" w:hAnsiTheme="majorHAnsi" w:cstheme="majorHAnsi"/>
          <w:sz w:val="24"/>
          <w:szCs w:val="24"/>
        </w:rPr>
        <w:t>n Eingang des Gesuches</w:t>
      </w:r>
      <w:r w:rsidRPr="000A363A">
        <w:rPr>
          <w:rFonts w:asciiTheme="majorHAnsi" w:hAnsiTheme="majorHAnsi" w:cstheme="majorHAnsi"/>
          <w:sz w:val="24"/>
          <w:szCs w:val="24"/>
        </w:rPr>
        <w:t xml:space="preserve">. Die </w:t>
      </w:r>
      <w:proofErr w:type="spellStart"/>
      <w:r w:rsidRPr="000A363A">
        <w:rPr>
          <w:rFonts w:asciiTheme="majorHAnsi" w:hAnsiTheme="majorHAnsi" w:cstheme="majorHAnsi"/>
          <w:sz w:val="24"/>
          <w:szCs w:val="24"/>
        </w:rPr>
        <w:t>FuN</w:t>
      </w:r>
      <w:proofErr w:type="spellEnd"/>
      <w:r w:rsidRPr="000A363A">
        <w:rPr>
          <w:rFonts w:asciiTheme="majorHAnsi" w:hAnsiTheme="majorHAnsi" w:cstheme="majorHAnsi"/>
          <w:sz w:val="24"/>
          <w:szCs w:val="24"/>
        </w:rPr>
        <w:t>-Kommission be</w:t>
      </w:r>
      <w:r w:rsidR="00B74BDF" w:rsidRPr="000A363A">
        <w:rPr>
          <w:rFonts w:asciiTheme="majorHAnsi" w:hAnsiTheme="majorHAnsi" w:cstheme="majorHAnsi"/>
          <w:sz w:val="24"/>
          <w:szCs w:val="24"/>
        </w:rPr>
        <w:t xml:space="preserve">handelt Ihr Gesuch in der </w:t>
      </w:r>
      <w:r w:rsidRPr="000A363A">
        <w:rPr>
          <w:rFonts w:asciiTheme="majorHAnsi" w:hAnsiTheme="majorHAnsi" w:cstheme="majorHAnsi"/>
          <w:sz w:val="24"/>
          <w:szCs w:val="24"/>
        </w:rPr>
        <w:t>nächsten Sitzung und informiert Sie über die Entscheidung.</w:t>
      </w:r>
    </w:p>
    <w:p w14:paraId="5E47D876" w14:textId="77777777" w:rsidR="000442B3" w:rsidRPr="000A363A" w:rsidRDefault="000442B3" w:rsidP="009E35BD">
      <w:pPr>
        <w:rPr>
          <w:rFonts w:asciiTheme="majorHAnsi" w:hAnsiTheme="majorHAnsi" w:cstheme="majorHAnsi"/>
          <w:sz w:val="24"/>
          <w:szCs w:val="24"/>
        </w:rPr>
      </w:pPr>
    </w:p>
    <w:p w14:paraId="24E85AD2" w14:textId="77777777" w:rsidR="009E35BD" w:rsidRPr="000A363A" w:rsidRDefault="009E35BD" w:rsidP="005864CA">
      <w:pPr>
        <w:rPr>
          <w:rFonts w:asciiTheme="majorHAnsi" w:hAnsiTheme="majorHAnsi" w:cstheme="majorHAnsi"/>
          <w:sz w:val="24"/>
          <w:szCs w:val="24"/>
        </w:rPr>
      </w:pPr>
    </w:p>
    <w:p w14:paraId="00F0ECC1" w14:textId="0EAEE69F" w:rsidR="009E35BD" w:rsidRPr="000A363A" w:rsidRDefault="009E35BD" w:rsidP="005864CA">
      <w:pPr>
        <w:rPr>
          <w:rFonts w:asciiTheme="majorHAnsi" w:hAnsiTheme="majorHAnsi" w:cstheme="majorHAnsi"/>
          <w:b/>
          <w:sz w:val="24"/>
          <w:szCs w:val="24"/>
        </w:rPr>
      </w:pPr>
      <w:r w:rsidRPr="000A363A">
        <w:rPr>
          <w:rFonts w:asciiTheme="majorHAnsi" w:hAnsiTheme="majorHAnsi" w:cstheme="majorHAnsi"/>
          <w:b/>
          <w:sz w:val="24"/>
          <w:szCs w:val="24"/>
        </w:rPr>
        <w:t>A</w:t>
      </w:r>
      <w:r w:rsidRPr="000A363A">
        <w:rPr>
          <w:rFonts w:asciiTheme="majorHAnsi" w:hAnsiTheme="majorHAnsi" w:cstheme="majorHAnsi"/>
          <w:b/>
          <w:sz w:val="24"/>
          <w:szCs w:val="24"/>
        </w:rPr>
        <w:tab/>
        <w:t>Informationen über die Gesuchsteller</w:t>
      </w:r>
      <w:r w:rsidR="000A363A" w:rsidRPr="000A363A">
        <w:rPr>
          <w:rFonts w:asciiTheme="majorHAnsi" w:hAnsiTheme="majorHAnsi" w:cstheme="majorHAnsi"/>
          <w:b/>
          <w:sz w:val="24"/>
          <w:szCs w:val="24"/>
        </w:rPr>
        <w:t>*innen</w:t>
      </w:r>
    </w:p>
    <w:p w14:paraId="5A81B775" w14:textId="77777777" w:rsidR="009E35BD" w:rsidRPr="000A363A" w:rsidRDefault="009E35BD" w:rsidP="005864CA">
      <w:pPr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2235"/>
        <w:gridCol w:w="6768"/>
      </w:tblGrid>
      <w:tr w:rsidR="009E35BD" w:rsidRPr="000A363A" w14:paraId="6E3F26B9" w14:textId="77777777" w:rsidTr="00BC326D">
        <w:tc>
          <w:tcPr>
            <w:tcW w:w="9003" w:type="dxa"/>
            <w:gridSpan w:val="2"/>
            <w:shd w:val="clear" w:color="auto" w:fill="C0C0C0"/>
            <w:vAlign w:val="center"/>
          </w:tcPr>
          <w:p w14:paraId="5CE8E8FD" w14:textId="04DD83F5" w:rsidR="009E35BD" w:rsidRPr="000A363A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363A">
              <w:rPr>
                <w:rFonts w:asciiTheme="majorHAnsi" w:hAnsiTheme="majorHAnsi" w:cstheme="majorHAnsi"/>
                <w:b/>
                <w:sz w:val="24"/>
                <w:szCs w:val="24"/>
              </w:rPr>
              <w:t>Gesuchsteller</w:t>
            </w:r>
            <w:r w:rsidR="000A363A" w:rsidRPr="000A363A">
              <w:rPr>
                <w:rFonts w:asciiTheme="majorHAnsi" w:hAnsiTheme="majorHAnsi" w:cstheme="majorHAnsi"/>
                <w:b/>
                <w:sz w:val="24"/>
                <w:szCs w:val="24"/>
              </w:rPr>
              <w:t>*in</w:t>
            </w:r>
          </w:p>
        </w:tc>
      </w:tr>
      <w:tr w:rsidR="00D43F6F" w:rsidRPr="000A363A" w14:paraId="06955F7C" w14:textId="77777777" w:rsidTr="00D43F6F">
        <w:tc>
          <w:tcPr>
            <w:tcW w:w="2235" w:type="dxa"/>
            <w:vAlign w:val="center"/>
          </w:tcPr>
          <w:p w14:paraId="0C575072" w14:textId="12A1E946" w:rsidR="00D43F6F" w:rsidRPr="000A363A" w:rsidRDefault="00D43F6F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A363A">
              <w:rPr>
                <w:rFonts w:asciiTheme="majorHAnsi" w:hAnsiTheme="majorHAnsi" w:cstheme="majorHAnsi"/>
                <w:b/>
                <w:sz w:val="24"/>
                <w:szCs w:val="24"/>
              </w:rPr>
              <w:t>Institut</w:t>
            </w:r>
            <w:r w:rsidR="00817913" w:rsidRPr="000A363A">
              <w:rPr>
                <w:rFonts w:asciiTheme="majorHAnsi" w:hAnsiTheme="majorHAnsi" w:cstheme="majorHAnsi"/>
                <w:b/>
                <w:sz w:val="24"/>
                <w:szCs w:val="24"/>
              </w:rPr>
              <w:t>(e)</w:t>
            </w:r>
          </w:p>
        </w:tc>
        <w:tc>
          <w:tcPr>
            <w:tcW w:w="6768" w:type="dxa"/>
            <w:vAlign w:val="center"/>
          </w:tcPr>
          <w:p w14:paraId="7C6695FF" w14:textId="205C3483" w:rsidR="00D43F6F" w:rsidRPr="000A363A" w:rsidRDefault="00D43F6F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E35BD" w:rsidRPr="000A363A" w14:paraId="6F6A5066" w14:textId="77777777" w:rsidTr="00BC326D">
        <w:tc>
          <w:tcPr>
            <w:tcW w:w="9003" w:type="dxa"/>
            <w:gridSpan w:val="2"/>
            <w:shd w:val="clear" w:color="auto" w:fill="C0C0C0"/>
            <w:vAlign w:val="center"/>
          </w:tcPr>
          <w:p w14:paraId="2B7CD7AA" w14:textId="77777777" w:rsidR="009E35BD" w:rsidRPr="000A363A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363A">
              <w:rPr>
                <w:rFonts w:asciiTheme="majorHAnsi" w:hAnsiTheme="majorHAnsi" w:cstheme="majorHAnsi"/>
                <w:b/>
                <w:sz w:val="24"/>
                <w:szCs w:val="24"/>
              </w:rPr>
              <w:t>Korrespondenzadresse</w:t>
            </w:r>
          </w:p>
        </w:tc>
      </w:tr>
      <w:tr w:rsidR="00D43F6F" w:rsidRPr="000A363A" w14:paraId="3B6BB18F" w14:textId="77777777" w:rsidTr="00813201">
        <w:tc>
          <w:tcPr>
            <w:tcW w:w="2235" w:type="dxa"/>
            <w:vAlign w:val="center"/>
          </w:tcPr>
          <w:p w14:paraId="5C9B495F" w14:textId="7A3F23DE" w:rsidR="00D43F6F" w:rsidRPr="000A363A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363A">
              <w:rPr>
                <w:rFonts w:asciiTheme="majorHAnsi" w:hAnsiTheme="majorHAnsi" w:cstheme="majorHAnsi"/>
                <w:b/>
                <w:sz w:val="24"/>
                <w:szCs w:val="24"/>
              </w:rPr>
              <w:t>Kontaktperson</w:t>
            </w:r>
          </w:p>
        </w:tc>
        <w:tc>
          <w:tcPr>
            <w:tcW w:w="6768" w:type="dxa"/>
            <w:vAlign w:val="center"/>
          </w:tcPr>
          <w:p w14:paraId="5F6B88CB" w14:textId="588D2FD4" w:rsidR="00D43F6F" w:rsidRPr="000A363A" w:rsidRDefault="00D43F6F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D43F6F" w:rsidRPr="000A363A" w14:paraId="0A607D61" w14:textId="77777777" w:rsidTr="0097132D">
        <w:tc>
          <w:tcPr>
            <w:tcW w:w="2235" w:type="dxa"/>
            <w:vAlign w:val="center"/>
          </w:tcPr>
          <w:p w14:paraId="4BEBFF9F" w14:textId="3CCA60C8" w:rsidR="00D43F6F" w:rsidRPr="000A363A" w:rsidRDefault="00D43F6F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A363A">
              <w:rPr>
                <w:rFonts w:asciiTheme="majorHAnsi" w:hAnsiTheme="majorHAnsi" w:cstheme="majorHAnsi"/>
                <w:b/>
                <w:sz w:val="24"/>
                <w:szCs w:val="24"/>
              </w:rPr>
              <w:t>E-Mail</w:t>
            </w:r>
          </w:p>
        </w:tc>
        <w:tc>
          <w:tcPr>
            <w:tcW w:w="6768" w:type="dxa"/>
            <w:vAlign w:val="center"/>
          </w:tcPr>
          <w:p w14:paraId="2C245F15" w14:textId="77777777" w:rsidR="00D43F6F" w:rsidRPr="000A363A" w:rsidRDefault="00D43F6F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D063D" w:rsidRPr="000A363A" w14:paraId="24B4BA3F" w14:textId="77777777" w:rsidTr="00210019">
        <w:tc>
          <w:tcPr>
            <w:tcW w:w="2235" w:type="dxa"/>
            <w:vAlign w:val="center"/>
          </w:tcPr>
          <w:p w14:paraId="20A8EF06" w14:textId="4459B756" w:rsidR="005D063D" w:rsidRPr="000A363A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363A">
              <w:rPr>
                <w:rFonts w:asciiTheme="majorHAnsi" w:hAnsiTheme="majorHAnsi" w:cstheme="majorHAnsi"/>
                <w:b/>
                <w:sz w:val="24"/>
                <w:szCs w:val="24"/>
              </w:rPr>
              <w:t>weitere Kontaktpersonen</w:t>
            </w:r>
          </w:p>
        </w:tc>
        <w:tc>
          <w:tcPr>
            <w:tcW w:w="6768" w:type="dxa"/>
            <w:vAlign w:val="center"/>
          </w:tcPr>
          <w:p w14:paraId="40DB3DC7" w14:textId="77777777" w:rsidR="005D063D" w:rsidRPr="000A363A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5DDC579" w14:textId="77777777" w:rsidR="005D063D" w:rsidRPr="000A363A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7ED860E" w14:textId="77777777" w:rsidR="005D063D" w:rsidRPr="000A363A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BE67F77" w14:textId="77777777" w:rsidR="005D063D" w:rsidRPr="000A363A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CC5686D" w14:textId="77777777" w:rsidR="009E35BD" w:rsidRPr="000A363A" w:rsidRDefault="009E35BD" w:rsidP="009E35BD">
      <w:pPr>
        <w:pStyle w:val="berschrift1"/>
        <w:rPr>
          <w:rFonts w:asciiTheme="majorHAnsi" w:hAnsiTheme="majorHAnsi" w:cstheme="majorHAnsi"/>
          <w:sz w:val="24"/>
          <w:szCs w:val="24"/>
        </w:rPr>
      </w:pPr>
      <w:r w:rsidRPr="000A363A">
        <w:rPr>
          <w:rFonts w:asciiTheme="majorHAnsi" w:hAnsiTheme="majorHAnsi" w:cstheme="majorHAnsi"/>
          <w:sz w:val="24"/>
          <w:szCs w:val="24"/>
        </w:rPr>
        <w:t>B</w:t>
      </w:r>
      <w:r w:rsidRPr="000A363A">
        <w:rPr>
          <w:rFonts w:asciiTheme="majorHAnsi" w:hAnsiTheme="majorHAnsi" w:cstheme="majorHAnsi"/>
          <w:sz w:val="24"/>
          <w:szCs w:val="24"/>
        </w:rPr>
        <w:tab/>
        <w:t>Projektbeschreibung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03"/>
      </w:tblGrid>
      <w:tr w:rsidR="009E35BD" w:rsidRPr="000A363A" w14:paraId="461C597F" w14:textId="77777777" w:rsidTr="00BC326D">
        <w:tc>
          <w:tcPr>
            <w:tcW w:w="9003" w:type="dxa"/>
            <w:shd w:val="clear" w:color="auto" w:fill="C0C0C0"/>
            <w:vAlign w:val="center"/>
          </w:tcPr>
          <w:p w14:paraId="2C43F50A" w14:textId="77777777" w:rsidR="009E35BD" w:rsidRPr="000A363A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363A">
              <w:rPr>
                <w:rFonts w:asciiTheme="majorHAnsi" w:hAnsiTheme="majorHAnsi" w:cstheme="majorHAnsi"/>
                <w:b/>
                <w:sz w:val="24"/>
                <w:szCs w:val="24"/>
              </w:rPr>
              <w:t>Titel</w:t>
            </w:r>
          </w:p>
        </w:tc>
      </w:tr>
      <w:tr w:rsidR="009E35BD" w:rsidRPr="000A363A" w14:paraId="14968A4D" w14:textId="77777777" w:rsidTr="00BC326D">
        <w:tc>
          <w:tcPr>
            <w:tcW w:w="9003" w:type="dxa"/>
            <w:vAlign w:val="center"/>
          </w:tcPr>
          <w:p w14:paraId="07DE9E0A" w14:textId="77777777" w:rsidR="009E35BD" w:rsidRPr="000A363A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8A2474F" w14:textId="77777777" w:rsidR="005D063D" w:rsidRPr="000A363A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E35BD" w:rsidRPr="000A363A" w14:paraId="5355EAAF" w14:textId="77777777" w:rsidTr="00BC326D">
        <w:tc>
          <w:tcPr>
            <w:tcW w:w="9003" w:type="dxa"/>
            <w:shd w:val="clear" w:color="auto" w:fill="C0C0C0"/>
            <w:vAlign w:val="center"/>
          </w:tcPr>
          <w:p w14:paraId="6E447553" w14:textId="1F162F07" w:rsidR="009E35BD" w:rsidRPr="000A363A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363A">
              <w:rPr>
                <w:rFonts w:asciiTheme="majorHAnsi" w:hAnsiTheme="majorHAnsi" w:cstheme="majorHAnsi"/>
                <w:b/>
                <w:sz w:val="24"/>
                <w:szCs w:val="24"/>
              </w:rPr>
              <w:t>Art des Projekts (z.B. Seminar, Tagung, Workshop, Internet-Plattformen)</w:t>
            </w:r>
          </w:p>
        </w:tc>
      </w:tr>
      <w:tr w:rsidR="009E35BD" w:rsidRPr="000A363A" w14:paraId="3AEF2BCC" w14:textId="77777777" w:rsidTr="00BC326D">
        <w:tc>
          <w:tcPr>
            <w:tcW w:w="9003" w:type="dxa"/>
            <w:vAlign w:val="center"/>
          </w:tcPr>
          <w:p w14:paraId="0261984A" w14:textId="77777777" w:rsidR="009E35BD" w:rsidRPr="000A363A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2192D64" w14:textId="77777777" w:rsidR="005D063D" w:rsidRPr="000A363A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E35BD" w:rsidRPr="000A363A" w14:paraId="5727B78E" w14:textId="77777777" w:rsidTr="00BC326D">
        <w:tc>
          <w:tcPr>
            <w:tcW w:w="9003" w:type="dxa"/>
            <w:shd w:val="clear" w:color="auto" w:fill="C0C0C0"/>
            <w:vAlign w:val="center"/>
          </w:tcPr>
          <w:p w14:paraId="046FFC1E" w14:textId="77777777" w:rsidR="009E35BD" w:rsidRPr="000A363A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363A">
              <w:rPr>
                <w:rFonts w:asciiTheme="majorHAnsi" w:hAnsiTheme="majorHAnsi" w:cstheme="majorHAnsi"/>
                <w:b/>
                <w:sz w:val="24"/>
                <w:szCs w:val="24"/>
              </w:rPr>
              <w:t>Projektziel(e)</w:t>
            </w:r>
          </w:p>
        </w:tc>
      </w:tr>
      <w:tr w:rsidR="009E35BD" w:rsidRPr="000A363A" w14:paraId="6632CC7E" w14:textId="77777777" w:rsidTr="00BC326D">
        <w:tc>
          <w:tcPr>
            <w:tcW w:w="9003" w:type="dxa"/>
            <w:vAlign w:val="center"/>
          </w:tcPr>
          <w:p w14:paraId="522E4233" w14:textId="77777777" w:rsidR="009E35BD" w:rsidRPr="000A363A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3AE7106" w14:textId="77777777" w:rsidR="009E35BD" w:rsidRPr="000A363A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E35BD" w:rsidRPr="000A363A" w14:paraId="20E25191" w14:textId="77777777" w:rsidTr="00BC326D">
        <w:tc>
          <w:tcPr>
            <w:tcW w:w="9003" w:type="dxa"/>
            <w:shd w:val="clear" w:color="auto" w:fill="C0C0C0"/>
            <w:vAlign w:val="center"/>
          </w:tcPr>
          <w:p w14:paraId="45DBEB65" w14:textId="2F2CD559" w:rsidR="009E35BD" w:rsidRPr="000A363A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363A">
              <w:rPr>
                <w:rFonts w:asciiTheme="majorHAnsi" w:hAnsiTheme="majorHAnsi" w:cstheme="majorHAnsi"/>
                <w:b/>
                <w:sz w:val="24"/>
                <w:szCs w:val="24"/>
              </w:rPr>
              <w:t>Zielpublikum</w:t>
            </w:r>
            <w:r w:rsidR="0007097C" w:rsidRPr="000A363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und Anzahl an</w:t>
            </w:r>
            <w:r w:rsidR="008F3204" w:rsidRPr="000A363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Teilnehmenden aus In- und Ausland</w:t>
            </w:r>
            <w:r w:rsidR="0007097C" w:rsidRPr="000A363A">
              <w:rPr>
                <w:rFonts w:asciiTheme="majorHAnsi" w:hAnsiTheme="majorHAnsi" w:cstheme="majorHAnsi"/>
                <w:b/>
                <w:sz w:val="24"/>
                <w:szCs w:val="24"/>
              </w:rPr>
              <w:t>, Namen und Herkunft der Sprecher</w:t>
            </w:r>
            <w:r w:rsidR="000A363A" w:rsidRPr="000A363A">
              <w:rPr>
                <w:rFonts w:asciiTheme="majorHAnsi" w:hAnsiTheme="majorHAnsi" w:cstheme="majorHAnsi"/>
                <w:b/>
                <w:sz w:val="24"/>
                <w:szCs w:val="24"/>
              </w:rPr>
              <w:t>*i</w:t>
            </w:r>
            <w:r w:rsidR="0007097C" w:rsidRPr="000A363A">
              <w:rPr>
                <w:rFonts w:asciiTheme="majorHAnsi" w:hAnsiTheme="majorHAnsi" w:cstheme="majorHAnsi"/>
                <w:b/>
                <w:sz w:val="24"/>
                <w:szCs w:val="24"/>
              </w:rPr>
              <w:t>nnen</w:t>
            </w:r>
            <w:r w:rsidR="00943FD8">
              <w:rPr>
                <w:rFonts w:asciiTheme="majorHAnsi" w:hAnsiTheme="majorHAnsi" w:cstheme="majorHAnsi"/>
                <w:b/>
                <w:sz w:val="24"/>
                <w:szCs w:val="24"/>
              </w:rPr>
              <w:t>, Mitglieder des Mittelbaus ausweisen</w:t>
            </w:r>
          </w:p>
        </w:tc>
      </w:tr>
      <w:tr w:rsidR="009E35BD" w:rsidRPr="000A363A" w14:paraId="6C8D9A49" w14:textId="77777777" w:rsidTr="00BC326D">
        <w:tc>
          <w:tcPr>
            <w:tcW w:w="9003" w:type="dxa"/>
            <w:vAlign w:val="center"/>
          </w:tcPr>
          <w:p w14:paraId="255FF348" w14:textId="77777777" w:rsidR="009E35BD" w:rsidRPr="000A363A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D04CF32" w14:textId="77777777" w:rsidR="009E35BD" w:rsidRPr="000A363A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E35BD" w:rsidRPr="000A363A" w14:paraId="2B74AF4D" w14:textId="77777777" w:rsidTr="00BC326D">
        <w:tc>
          <w:tcPr>
            <w:tcW w:w="9003" w:type="dxa"/>
            <w:shd w:val="clear" w:color="auto" w:fill="C0C0C0"/>
            <w:vAlign w:val="center"/>
          </w:tcPr>
          <w:p w14:paraId="0F64DCBB" w14:textId="77777777" w:rsidR="009E35BD" w:rsidRPr="000A363A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363A">
              <w:rPr>
                <w:rFonts w:asciiTheme="majorHAnsi" w:hAnsiTheme="majorHAnsi" w:cstheme="majorHAnsi"/>
                <w:b/>
                <w:sz w:val="24"/>
                <w:szCs w:val="24"/>
              </w:rPr>
              <w:t>Zusammenfassung</w:t>
            </w:r>
          </w:p>
        </w:tc>
      </w:tr>
      <w:tr w:rsidR="009E35BD" w:rsidRPr="000A363A" w14:paraId="2CEAB2DD" w14:textId="77777777" w:rsidTr="00BC326D">
        <w:tc>
          <w:tcPr>
            <w:tcW w:w="9003" w:type="dxa"/>
            <w:vAlign w:val="center"/>
          </w:tcPr>
          <w:p w14:paraId="652E8AE1" w14:textId="77777777" w:rsidR="009E35BD" w:rsidRPr="000A363A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51BFA43" w14:textId="77777777" w:rsidR="005D063D" w:rsidRPr="000A363A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D5CE310" w14:textId="77777777" w:rsidR="005D063D" w:rsidRPr="000A363A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DABA521" w14:textId="77777777" w:rsidR="009E35BD" w:rsidRPr="000A363A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2DC93E3" w14:textId="7B81CA47" w:rsidR="005D063D" w:rsidRPr="000A363A" w:rsidRDefault="005D063D" w:rsidP="009E35BD">
      <w:pPr>
        <w:pStyle w:val="UBFliesstext"/>
        <w:rPr>
          <w:rFonts w:asciiTheme="majorHAnsi" w:hAnsiTheme="majorHAnsi" w:cstheme="majorHAnsi"/>
          <w:sz w:val="24"/>
          <w:szCs w:val="24"/>
        </w:rPr>
      </w:pPr>
    </w:p>
    <w:p w14:paraId="23224FDF" w14:textId="77777777" w:rsidR="009E35BD" w:rsidRPr="000A363A" w:rsidRDefault="009E35BD" w:rsidP="009E35BD">
      <w:pPr>
        <w:pStyle w:val="berschrift1"/>
        <w:rPr>
          <w:rFonts w:asciiTheme="majorHAnsi" w:hAnsiTheme="majorHAnsi" w:cstheme="majorHAnsi"/>
          <w:sz w:val="24"/>
          <w:szCs w:val="24"/>
        </w:rPr>
      </w:pPr>
      <w:r w:rsidRPr="000A363A">
        <w:rPr>
          <w:rFonts w:asciiTheme="majorHAnsi" w:hAnsiTheme="majorHAnsi" w:cstheme="majorHAnsi"/>
          <w:sz w:val="24"/>
          <w:szCs w:val="24"/>
        </w:rPr>
        <w:lastRenderedPageBreak/>
        <w:t>C</w:t>
      </w:r>
      <w:r w:rsidRPr="000A363A">
        <w:rPr>
          <w:rFonts w:asciiTheme="majorHAnsi" w:hAnsiTheme="majorHAnsi" w:cstheme="majorHAnsi"/>
          <w:sz w:val="24"/>
          <w:szCs w:val="24"/>
        </w:rPr>
        <w:tab/>
        <w:t>Budget / Finanzplan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7479"/>
        <w:gridCol w:w="1524"/>
      </w:tblGrid>
      <w:tr w:rsidR="009E35BD" w:rsidRPr="000A363A" w14:paraId="644FB2DD" w14:textId="77777777" w:rsidTr="00BC326D">
        <w:tc>
          <w:tcPr>
            <w:tcW w:w="7479" w:type="dxa"/>
            <w:shd w:val="clear" w:color="auto" w:fill="C0C0C0"/>
            <w:vAlign w:val="center"/>
          </w:tcPr>
          <w:p w14:paraId="765EE0C5" w14:textId="2CE9D239" w:rsidR="009E35BD" w:rsidRPr="000A363A" w:rsidRDefault="0007097C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363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Detailliertes </w:t>
            </w:r>
            <w:r w:rsidR="0039460D" w:rsidRPr="0039460D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Gesamtb</w:t>
            </w:r>
            <w:r w:rsidRPr="0039460D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udget</w:t>
            </w:r>
            <w:r w:rsidR="009E35BD" w:rsidRPr="000A363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(z.B. Mi</w:t>
            </w:r>
            <w:r w:rsidRPr="000A363A">
              <w:rPr>
                <w:rFonts w:asciiTheme="majorHAnsi" w:hAnsiTheme="majorHAnsi" w:cstheme="majorHAnsi"/>
                <w:b/>
                <w:sz w:val="24"/>
                <w:szCs w:val="24"/>
              </w:rPr>
              <w:t>ete Saal, Material-/Reisekosten</w:t>
            </w:r>
            <w:r w:rsidR="009E35BD" w:rsidRPr="000A363A">
              <w:rPr>
                <w:rFonts w:asciiTheme="majorHAnsi" w:hAnsiTheme="majorHAnsi" w:cstheme="majorHAnsi"/>
                <w:b/>
                <w:sz w:val="24"/>
                <w:szCs w:val="24"/>
              </w:rPr>
              <w:t>)*</w:t>
            </w:r>
          </w:p>
        </w:tc>
        <w:tc>
          <w:tcPr>
            <w:tcW w:w="1524" w:type="dxa"/>
            <w:shd w:val="clear" w:color="auto" w:fill="C0C0C0"/>
            <w:vAlign w:val="center"/>
          </w:tcPr>
          <w:p w14:paraId="30E1DFB3" w14:textId="77777777" w:rsidR="009E35BD" w:rsidRPr="000A363A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363A">
              <w:rPr>
                <w:rFonts w:asciiTheme="majorHAnsi" w:hAnsiTheme="majorHAnsi" w:cstheme="majorHAnsi"/>
                <w:b/>
                <w:sz w:val="24"/>
                <w:szCs w:val="24"/>
              </w:rPr>
              <w:t>Betrag CHF</w:t>
            </w:r>
          </w:p>
        </w:tc>
      </w:tr>
      <w:tr w:rsidR="009E35BD" w:rsidRPr="000A363A" w14:paraId="6D07A30B" w14:textId="77777777" w:rsidTr="00BC326D">
        <w:tc>
          <w:tcPr>
            <w:tcW w:w="7479" w:type="dxa"/>
            <w:vAlign w:val="center"/>
          </w:tcPr>
          <w:p w14:paraId="608DA425" w14:textId="51096BBD" w:rsidR="009E35BD" w:rsidRPr="000A363A" w:rsidRDefault="009E35BD" w:rsidP="00D61D59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34DF13CE" w14:textId="77777777" w:rsidR="009E35BD" w:rsidRPr="000A363A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E35BD" w:rsidRPr="000A363A" w14:paraId="38167AFA" w14:textId="77777777" w:rsidTr="00BC326D">
        <w:tc>
          <w:tcPr>
            <w:tcW w:w="7479" w:type="dxa"/>
            <w:vAlign w:val="center"/>
          </w:tcPr>
          <w:p w14:paraId="5906DBB3" w14:textId="7F8AF8F6" w:rsidR="009E35BD" w:rsidRPr="000A363A" w:rsidRDefault="009E35BD" w:rsidP="00D61D59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772741DC" w14:textId="77777777" w:rsidR="009E35BD" w:rsidRPr="000A363A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E35BD" w:rsidRPr="000A363A" w14:paraId="5A02A23D" w14:textId="77777777" w:rsidTr="00BC326D">
        <w:tc>
          <w:tcPr>
            <w:tcW w:w="7479" w:type="dxa"/>
            <w:vAlign w:val="center"/>
          </w:tcPr>
          <w:p w14:paraId="51788B95" w14:textId="27513EA7" w:rsidR="009E35BD" w:rsidRPr="000A363A" w:rsidRDefault="009E35BD" w:rsidP="00D61D59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188FA6E7" w14:textId="77777777" w:rsidR="009E35BD" w:rsidRPr="000A363A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E35BD" w:rsidRPr="000A363A" w14:paraId="3E542847" w14:textId="77777777" w:rsidTr="00BC326D">
        <w:tc>
          <w:tcPr>
            <w:tcW w:w="7479" w:type="dxa"/>
            <w:vAlign w:val="center"/>
          </w:tcPr>
          <w:p w14:paraId="3216F273" w14:textId="2E0F3050" w:rsidR="009E35BD" w:rsidRPr="000A363A" w:rsidRDefault="009E35BD" w:rsidP="00D61D59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355FFC05" w14:textId="77777777" w:rsidR="009E35BD" w:rsidRPr="000A363A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E35BD" w:rsidRPr="000A363A" w14:paraId="28242EFB" w14:textId="77777777" w:rsidTr="00BC326D">
        <w:tc>
          <w:tcPr>
            <w:tcW w:w="7479" w:type="dxa"/>
            <w:vAlign w:val="center"/>
          </w:tcPr>
          <w:p w14:paraId="3D9A0B2D" w14:textId="4FA14844" w:rsidR="009E35BD" w:rsidRPr="000A363A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59AB9FF4" w14:textId="77777777" w:rsidR="009E35BD" w:rsidRPr="000A363A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1D59" w:rsidRPr="000A363A" w14:paraId="75C45AF1" w14:textId="77777777" w:rsidTr="00BC326D">
        <w:tc>
          <w:tcPr>
            <w:tcW w:w="7479" w:type="dxa"/>
            <w:vAlign w:val="center"/>
          </w:tcPr>
          <w:p w14:paraId="3496C8A9" w14:textId="3049B333" w:rsidR="00D61D59" w:rsidRPr="000A363A" w:rsidRDefault="00D61D59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179CCF2B" w14:textId="77777777" w:rsidR="00D61D59" w:rsidRPr="000A363A" w:rsidRDefault="00D61D59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1D59" w:rsidRPr="000A363A" w14:paraId="0DFFCE99" w14:textId="77777777" w:rsidTr="00BC326D">
        <w:tc>
          <w:tcPr>
            <w:tcW w:w="7479" w:type="dxa"/>
            <w:vAlign w:val="center"/>
          </w:tcPr>
          <w:p w14:paraId="4DC563CB" w14:textId="5BDDBD7A" w:rsidR="00D61D59" w:rsidRPr="000A363A" w:rsidRDefault="00D61D59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28924222" w14:textId="77777777" w:rsidR="00D61D59" w:rsidRPr="000A363A" w:rsidRDefault="00D61D59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1D59" w:rsidRPr="000A363A" w14:paraId="09425E54" w14:textId="77777777" w:rsidTr="0039460D">
        <w:tc>
          <w:tcPr>
            <w:tcW w:w="7479" w:type="dxa"/>
            <w:tcBorders>
              <w:bottom w:val="single" w:sz="4" w:space="0" w:color="000000"/>
            </w:tcBorders>
            <w:vAlign w:val="center"/>
          </w:tcPr>
          <w:p w14:paraId="6E566076" w14:textId="6C3BFF22" w:rsidR="00D61D59" w:rsidRPr="000A363A" w:rsidRDefault="00D61D59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4" w:space="0" w:color="000000"/>
            </w:tcBorders>
            <w:vAlign w:val="center"/>
          </w:tcPr>
          <w:p w14:paraId="02BF8AF4" w14:textId="77777777" w:rsidR="00D61D59" w:rsidRPr="000A363A" w:rsidRDefault="00D61D59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E35BD" w:rsidRPr="000A363A" w14:paraId="64C17B0E" w14:textId="77777777" w:rsidTr="0039460D">
        <w:tc>
          <w:tcPr>
            <w:tcW w:w="7479" w:type="dxa"/>
            <w:shd w:val="clear" w:color="auto" w:fill="FFFF00"/>
            <w:vAlign w:val="center"/>
          </w:tcPr>
          <w:p w14:paraId="0F2B16C6" w14:textId="1138270F" w:rsidR="009E35BD" w:rsidRPr="000A363A" w:rsidRDefault="0039460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Bei der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FuN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-Kommission beantragter Betrag</w:t>
            </w:r>
          </w:p>
        </w:tc>
        <w:tc>
          <w:tcPr>
            <w:tcW w:w="1524" w:type="dxa"/>
            <w:shd w:val="clear" w:color="auto" w:fill="FFFF00"/>
            <w:vAlign w:val="center"/>
          </w:tcPr>
          <w:p w14:paraId="03155744" w14:textId="77777777" w:rsidR="009E35BD" w:rsidRPr="000A363A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F3204" w:rsidRPr="000A363A" w14:paraId="27415D62" w14:textId="77777777" w:rsidTr="00BC326D">
        <w:tc>
          <w:tcPr>
            <w:tcW w:w="7479" w:type="dxa"/>
            <w:shd w:val="clear" w:color="auto" w:fill="C0C0C0"/>
            <w:vAlign w:val="center"/>
          </w:tcPr>
          <w:p w14:paraId="42BEB95C" w14:textId="3D3C404C" w:rsidR="008F3204" w:rsidRPr="000A363A" w:rsidRDefault="008F3204" w:rsidP="008F3204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363A">
              <w:rPr>
                <w:rFonts w:asciiTheme="majorHAnsi" w:hAnsiTheme="majorHAnsi" w:cstheme="majorHAnsi"/>
                <w:b/>
                <w:sz w:val="24"/>
                <w:szCs w:val="24"/>
              </w:rPr>
              <w:t>Falls zutreffend: wir werden ausserdem gefördert von</w:t>
            </w:r>
          </w:p>
        </w:tc>
        <w:tc>
          <w:tcPr>
            <w:tcW w:w="1524" w:type="dxa"/>
            <w:shd w:val="clear" w:color="auto" w:fill="C0C0C0"/>
            <w:vAlign w:val="center"/>
          </w:tcPr>
          <w:p w14:paraId="29D9E560" w14:textId="154C1BD0" w:rsidR="008F3204" w:rsidRPr="000A363A" w:rsidRDefault="008F3204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363A">
              <w:rPr>
                <w:rFonts w:asciiTheme="majorHAnsi" w:hAnsiTheme="majorHAnsi" w:cstheme="majorHAnsi"/>
                <w:b/>
                <w:sz w:val="24"/>
                <w:szCs w:val="24"/>
              </w:rPr>
              <w:t>Betrag CHF</w:t>
            </w:r>
          </w:p>
        </w:tc>
      </w:tr>
      <w:tr w:rsidR="008F3204" w:rsidRPr="000A363A" w14:paraId="7F93CC92" w14:textId="77777777" w:rsidTr="008F3204">
        <w:trPr>
          <w:trHeight w:val="198"/>
        </w:trPr>
        <w:tc>
          <w:tcPr>
            <w:tcW w:w="7479" w:type="dxa"/>
            <w:shd w:val="clear" w:color="auto" w:fill="auto"/>
            <w:vAlign w:val="center"/>
          </w:tcPr>
          <w:p w14:paraId="772F6F79" w14:textId="77777777" w:rsidR="008F3204" w:rsidRPr="000A363A" w:rsidRDefault="008F3204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1D47B87" w14:textId="77777777" w:rsidR="008F3204" w:rsidRPr="000A363A" w:rsidRDefault="008F3204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F3204" w:rsidRPr="000A363A" w14:paraId="1F0E332F" w14:textId="77777777" w:rsidTr="008F3204">
        <w:trPr>
          <w:trHeight w:val="198"/>
        </w:trPr>
        <w:tc>
          <w:tcPr>
            <w:tcW w:w="7479" w:type="dxa"/>
            <w:shd w:val="clear" w:color="auto" w:fill="auto"/>
            <w:vAlign w:val="center"/>
          </w:tcPr>
          <w:p w14:paraId="2140F583" w14:textId="77777777" w:rsidR="008F3204" w:rsidRPr="000A363A" w:rsidRDefault="008F3204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4175B16" w14:textId="77777777" w:rsidR="008F3204" w:rsidRPr="000A363A" w:rsidRDefault="008F3204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F3204" w:rsidRPr="000A363A" w14:paraId="5D500DD9" w14:textId="77777777" w:rsidTr="008F3204">
        <w:trPr>
          <w:trHeight w:val="198"/>
        </w:trPr>
        <w:tc>
          <w:tcPr>
            <w:tcW w:w="7479" w:type="dxa"/>
            <w:shd w:val="clear" w:color="auto" w:fill="auto"/>
            <w:vAlign w:val="center"/>
          </w:tcPr>
          <w:p w14:paraId="1D7F8159" w14:textId="77777777" w:rsidR="008F3204" w:rsidRPr="000A363A" w:rsidRDefault="008F3204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3F91F425" w14:textId="77777777" w:rsidR="008F3204" w:rsidRPr="000A363A" w:rsidRDefault="008F3204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F3204" w:rsidRPr="000A363A" w14:paraId="26491B66" w14:textId="77777777" w:rsidTr="008F3204">
        <w:trPr>
          <w:trHeight w:val="198"/>
        </w:trPr>
        <w:tc>
          <w:tcPr>
            <w:tcW w:w="7479" w:type="dxa"/>
            <w:shd w:val="clear" w:color="auto" w:fill="auto"/>
            <w:vAlign w:val="center"/>
          </w:tcPr>
          <w:p w14:paraId="41974BFC" w14:textId="77777777" w:rsidR="008F3204" w:rsidRPr="000A363A" w:rsidRDefault="008F3204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644AD7E3" w14:textId="77777777" w:rsidR="008F3204" w:rsidRPr="000A363A" w:rsidRDefault="008F3204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F3204" w:rsidRPr="000A363A" w14:paraId="6D42A6BD" w14:textId="77777777" w:rsidTr="008F3204">
        <w:trPr>
          <w:trHeight w:val="198"/>
        </w:trPr>
        <w:tc>
          <w:tcPr>
            <w:tcW w:w="7479" w:type="dxa"/>
            <w:shd w:val="clear" w:color="auto" w:fill="auto"/>
            <w:vAlign w:val="center"/>
          </w:tcPr>
          <w:p w14:paraId="65601C5F" w14:textId="77777777" w:rsidR="008F3204" w:rsidRPr="000A363A" w:rsidRDefault="008F3204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332D55D5" w14:textId="77777777" w:rsidR="008F3204" w:rsidRPr="000A363A" w:rsidRDefault="008F3204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F3204" w:rsidRPr="000A363A" w14:paraId="5E935DF4" w14:textId="77777777" w:rsidTr="008F3204">
        <w:trPr>
          <w:trHeight w:val="198"/>
        </w:trPr>
        <w:tc>
          <w:tcPr>
            <w:tcW w:w="7479" w:type="dxa"/>
            <w:shd w:val="clear" w:color="auto" w:fill="auto"/>
            <w:vAlign w:val="center"/>
          </w:tcPr>
          <w:p w14:paraId="7F84C65F" w14:textId="77777777" w:rsidR="008F3204" w:rsidRPr="000A363A" w:rsidRDefault="008F3204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3BB2BFD" w14:textId="77777777" w:rsidR="008F3204" w:rsidRPr="000A363A" w:rsidRDefault="008F3204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6D9AC07F" w14:textId="77777777" w:rsidR="009E35BD" w:rsidRPr="000A363A" w:rsidRDefault="009E35BD" w:rsidP="009E35BD">
      <w:pPr>
        <w:pStyle w:val="UBFliesstext"/>
        <w:rPr>
          <w:rFonts w:asciiTheme="majorHAnsi" w:hAnsiTheme="majorHAnsi" w:cstheme="majorHAnsi"/>
          <w:sz w:val="24"/>
          <w:szCs w:val="24"/>
        </w:rPr>
      </w:pPr>
    </w:p>
    <w:p w14:paraId="64D7B501" w14:textId="19209788" w:rsidR="009E35BD" w:rsidRPr="000A363A" w:rsidRDefault="009E35BD" w:rsidP="009E35BD">
      <w:pPr>
        <w:pStyle w:val="UBFliesstext"/>
        <w:rPr>
          <w:rFonts w:asciiTheme="majorHAnsi" w:hAnsiTheme="majorHAnsi" w:cstheme="majorHAnsi"/>
          <w:sz w:val="24"/>
          <w:szCs w:val="24"/>
        </w:rPr>
      </w:pPr>
      <w:r w:rsidRPr="000A363A">
        <w:rPr>
          <w:rFonts w:asciiTheme="majorHAnsi" w:hAnsiTheme="majorHAnsi" w:cstheme="majorHAnsi"/>
          <w:sz w:val="24"/>
          <w:szCs w:val="24"/>
        </w:rPr>
        <w:t xml:space="preserve">* Es gelten die finanziellen Rahmenbedingungen </w:t>
      </w:r>
      <w:r w:rsidR="00884769" w:rsidRPr="000A363A">
        <w:rPr>
          <w:rFonts w:asciiTheme="majorHAnsi" w:hAnsiTheme="majorHAnsi" w:cstheme="majorHAnsi"/>
          <w:sz w:val="24"/>
          <w:szCs w:val="24"/>
        </w:rPr>
        <w:t>für Drittmittelkredite</w:t>
      </w:r>
      <w:r w:rsidRPr="000A363A">
        <w:rPr>
          <w:rFonts w:asciiTheme="majorHAnsi" w:hAnsiTheme="majorHAnsi" w:cstheme="majorHAnsi"/>
          <w:sz w:val="24"/>
          <w:szCs w:val="24"/>
        </w:rPr>
        <w:t>.</w:t>
      </w:r>
    </w:p>
    <w:p w14:paraId="4247E4B8" w14:textId="77777777" w:rsidR="009E35BD" w:rsidRPr="000A363A" w:rsidRDefault="009E35BD" w:rsidP="009E35BD">
      <w:pPr>
        <w:pStyle w:val="UBFliesstext"/>
        <w:rPr>
          <w:rFonts w:asciiTheme="majorHAnsi" w:hAnsiTheme="majorHAnsi" w:cstheme="majorHAnsi"/>
          <w:sz w:val="24"/>
          <w:szCs w:val="24"/>
        </w:rPr>
      </w:pPr>
    </w:p>
    <w:p w14:paraId="5B1E3C43" w14:textId="77777777" w:rsidR="009E35BD" w:rsidRPr="000A363A" w:rsidRDefault="009E35BD" w:rsidP="009E35BD">
      <w:pPr>
        <w:pStyle w:val="berschrift1"/>
        <w:rPr>
          <w:rFonts w:asciiTheme="majorHAnsi" w:hAnsiTheme="majorHAnsi" w:cstheme="majorHAnsi"/>
          <w:sz w:val="24"/>
          <w:szCs w:val="24"/>
        </w:rPr>
      </w:pPr>
      <w:r w:rsidRPr="000A363A">
        <w:rPr>
          <w:rFonts w:asciiTheme="majorHAnsi" w:hAnsiTheme="majorHAnsi" w:cstheme="majorHAnsi"/>
          <w:sz w:val="24"/>
          <w:szCs w:val="24"/>
        </w:rPr>
        <w:t>D</w:t>
      </w:r>
      <w:r w:rsidRPr="000A363A">
        <w:rPr>
          <w:rFonts w:asciiTheme="majorHAnsi" w:hAnsiTheme="majorHAnsi" w:cstheme="majorHAnsi"/>
          <w:sz w:val="24"/>
          <w:szCs w:val="24"/>
        </w:rPr>
        <w:tab/>
        <w:t>Zeitplan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7479"/>
        <w:gridCol w:w="1524"/>
      </w:tblGrid>
      <w:tr w:rsidR="009E35BD" w:rsidRPr="000A363A" w14:paraId="01F3BB0F" w14:textId="77777777" w:rsidTr="00BC326D">
        <w:tc>
          <w:tcPr>
            <w:tcW w:w="7479" w:type="dxa"/>
            <w:shd w:val="clear" w:color="auto" w:fill="C0C0C0"/>
            <w:vAlign w:val="center"/>
          </w:tcPr>
          <w:p w14:paraId="31FAB2E1" w14:textId="77777777" w:rsidR="009E35BD" w:rsidRPr="000A363A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363A">
              <w:rPr>
                <w:rFonts w:asciiTheme="majorHAnsi" w:hAnsiTheme="majorHAnsi" w:cstheme="majorHAnsi"/>
                <w:b/>
                <w:sz w:val="24"/>
                <w:szCs w:val="24"/>
              </w:rPr>
              <w:t>Meilensteine</w:t>
            </w:r>
          </w:p>
        </w:tc>
        <w:tc>
          <w:tcPr>
            <w:tcW w:w="1524" w:type="dxa"/>
            <w:shd w:val="clear" w:color="auto" w:fill="C0C0C0"/>
            <w:vAlign w:val="center"/>
          </w:tcPr>
          <w:p w14:paraId="79AD21B9" w14:textId="77777777" w:rsidR="009E35BD" w:rsidRPr="000A363A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363A">
              <w:rPr>
                <w:rFonts w:asciiTheme="majorHAnsi" w:hAnsiTheme="majorHAnsi" w:cstheme="majorHAnsi"/>
                <w:b/>
                <w:sz w:val="24"/>
                <w:szCs w:val="24"/>
              </w:rPr>
              <w:t>Termine</w:t>
            </w:r>
          </w:p>
        </w:tc>
      </w:tr>
      <w:tr w:rsidR="009E35BD" w:rsidRPr="000A363A" w14:paraId="45BEC131" w14:textId="77777777" w:rsidTr="00BC326D">
        <w:tc>
          <w:tcPr>
            <w:tcW w:w="7479" w:type="dxa"/>
            <w:vAlign w:val="center"/>
          </w:tcPr>
          <w:p w14:paraId="7E5BE3DF" w14:textId="6BB648BC" w:rsidR="009E35BD" w:rsidRPr="000A363A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2641CF69" w14:textId="77777777" w:rsidR="009E35BD" w:rsidRPr="000A363A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E35BD" w:rsidRPr="000A363A" w14:paraId="609F736F" w14:textId="77777777" w:rsidTr="00BC326D">
        <w:tc>
          <w:tcPr>
            <w:tcW w:w="7479" w:type="dxa"/>
            <w:vAlign w:val="center"/>
          </w:tcPr>
          <w:p w14:paraId="42064AAB" w14:textId="6EBBF418" w:rsidR="009E35BD" w:rsidRPr="000A363A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066B621C" w14:textId="77777777" w:rsidR="009E35BD" w:rsidRPr="000A363A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E35BD" w:rsidRPr="000A363A" w14:paraId="393F58CB" w14:textId="77777777" w:rsidTr="00BC326D">
        <w:tc>
          <w:tcPr>
            <w:tcW w:w="7479" w:type="dxa"/>
            <w:vAlign w:val="center"/>
          </w:tcPr>
          <w:p w14:paraId="601C4A0E" w14:textId="214ED4E0" w:rsidR="009E35BD" w:rsidRPr="000A363A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3851E808" w14:textId="77777777" w:rsidR="009E35BD" w:rsidRPr="000A363A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1D59" w:rsidRPr="000A363A" w14:paraId="530070A0" w14:textId="77777777" w:rsidTr="00BC326D">
        <w:tc>
          <w:tcPr>
            <w:tcW w:w="7479" w:type="dxa"/>
            <w:vAlign w:val="center"/>
          </w:tcPr>
          <w:p w14:paraId="1C40DE66" w14:textId="6014D280" w:rsidR="00D61D59" w:rsidRPr="000A363A" w:rsidRDefault="00D61D59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7FA0B303" w14:textId="77777777" w:rsidR="00D61D59" w:rsidRPr="000A363A" w:rsidRDefault="00D61D59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1D59" w:rsidRPr="000A363A" w14:paraId="4A53181E" w14:textId="77777777" w:rsidTr="00BC326D">
        <w:tc>
          <w:tcPr>
            <w:tcW w:w="7479" w:type="dxa"/>
            <w:vAlign w:val="center"/>
          </w:tcPr>
          <w:p w14:paraId="57A3A0B0" w14:textId="388874A7" w:rsidR="00D61D59" w:rsidRPr="000A363A" w:rsidRDefault="00D61D59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3B586CCF" w14:textId="77777777" w:rsidR="00D61D59" w:rsidRPr="000A363A" w:rsidRDefault="00D61D59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1D59" w:rsidRPr="000A363A" w14:paraId="73EBF7D7" w14:textId="77777777" w:rsidTr="00BC326D">
        <w:tc>
          <w:tcPr>
            <w:tcW w:w="7479" w:type="dxa"/>
            <w:vAlign w:val="center"/>
          </w:tcPr>
          <w:p w14:paraId="778A5B09" w14:textId="41999B8A" w:rsidR="00D61D59" w:rsidRPr="000A363A" w:rsidRDefault="00D61D59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11D35837" w14:textId="77777777" w:rsidR="00D61D59" w:rsidRPr="000A363A" w:rsidRDefault="00D61D59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E35BD" w:rsidRPr="000A363A" w14:paraId="697BE71B" w14:textId="77777777" w:rsidTr="00BC326D">
        <w:tc>
          <w:tcPr>
            <w:tcW w:w="7479" w:type="dxa"/>
            <w:shd w:val="clear" w:color="auto" w:fill="C0C0C0"/>
            <w:vAlign w:val="center"/>
          </w:tcPr>
          <w:p w14:paraId="1D6EC58F" w14:textId="77777777" w:rsidR="009E35BD" w:rsidRPr="000A363A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363A">
              <w:rPr>
                <w:rFonts w:asciiTheme="majorHAnsi" w:hAnsiTheme="majorHAnsi" w:cstheme="majorHAnsi"/>
                <w:b/>
                <w:sz w:val="24"/>
                <w:szCs w:val="24"/>
              </w:rPr>
              <w:t>Ende des Projektes</w:t>
            </w:r>
          </w:p>
        </w:tc>
        <w:tc>
          <w:tcPr>
            <w:tcW w:w="1524" w:type="dxa"/>
            <w:shd w:val="clear" w:color="auto" w:fill="C0C0C0"/>
            <w:vAlign w:val="center"/>
          </w:tcPr>
          <w:p w14:paraId="3D9DCADA" w14:textId="77777777" w:rsidR="009E35BD" w:rsidRPr="000A363A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515DF5D0" w14:textId="77777777" w:rsidR="009E35BD" w:rsidRPr="000A363A" w:rsidRDefault="009E35BD" w:rsidP="000A363A">
      <w:pPr>
        <w:pStyle w:val="UBFliesstext"/>
        <w:rPr>
          <w:rFonts w:asciiTheme="majorHAnsi" w:hAnsiTheme="majorHAnsi" w:cstheme="majorHAnsi"/>
          <w:sz w:val="24"/>
          <w:szCs w:val="24"/>
        </w:rPr>
      </w:pPr>
    </w:p>
    <w:sectPr w:rsidR="009E35BD" w:rsidRPr="000A363A" w:rsidSect="00437A4D">
      <w:footerReference w:type="even" r:id="rId8"/>
      <w:footerReference w:type="default" r:id="rId9"/>
      <w:headerReference w:type="first" r:id="rId10"/>
      <w:pgSz w:w="11900" w:h="16840"/>
      <w:pgMar w:top="1539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F9356" w14:textId="77777777" w:rsidR="002C6D60" w:rsidRDefault="002C6D60">
      <w:r>
        <w:separator/>
      </w:r>
    </w:p>
  </w:endnote>
  <w:endnote w:type="continuationSeparator" w:id="0">
    <w:p w14:paraId="1C117F68" w14:textId="77777777" w:rsidR="002C6D60" w:rsidRDefault="002C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1F7F" w14:textId="77777777" w:rsidR="007D1711" w:rsidRDefault="007D1711" w:rsidP="007A4F6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62B13AB" w14:textId="77777777" w:rsidR="007D1711" w:rsidRDefault="007D1711" w:rsidP="007A4F6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9A6C" w14:textId="77777777" w:rsidR="007D1711" w:rsidRDefault="007D1711" w:rsidP="007A4F6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F78EE">
      <w:rPr>
        <w:rStyle w:val="Seitenzahl"/>
        <w:noProof/>
      </w:rPr>
      <w:t>2</w:t>
    </w:r>
    <w:r>
      <w:rPr>
        <w:rStyle w:val="Seitenzahl"/>
      </w:rPr>
      <w:fldChar w:fldCharType="end"/>
    </w:r>
  </w:p>
  <w:p w14:paraId="0219E5A6" w14:textId="77777777" w:rsidR="007D1711" w:rsidRDefault="007D1711" w:rsidP="007A4F6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01A0" w14:textId="77777777" w:rsidR="002C6D60" w:rsidRDefault="002C6D60">
      <w:r>
        <w:separator/>
      </w:r>
    </w:p>
  </w:footnote>
  <w:footnote w:type="continuationSeparator" w:id="0">
    <w:p w14:paraId="1DB452DB" w14:textId="77777777" w:rsidR="002C6D60" w:rsidRDefault="002C6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6911" w14:textId="2D0DBE13" w:rsidR="007D1711" w:rsidRDefault="007D1711">
    <w:pPr>
      <w:pStyle w:val="Kopfzeile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5DAE3578" wp14:editId="7F463467">
          <wp:extent cx="965200" cy="71501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3D77FB" w14:textId="77777777" w:rsidR="007D1711" w:rsidRDefault="007D17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2AAC"/>
    <w:multiLevelType w:val="hybridMultilevel"/>
    <w:tmpl w:val="D5EE860E"/>
    <w:lvl w:ilvl="0" w:tplc="50BE1318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E5C6B"/>
    <w:multiLevelType w:val="hybridMultilevel"/>
    <w:tmpl w:val="71DECA96"/>
    <w:lvl w:ilvl="0" w:tplc="6D1055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F685E"/>
    <w:multiLevelType w:val="hybridMultilevel"/>
    <w:tmpl w:val="2D22FD4C"/>
    <w:lvl w:ilvl="0" w:tplc="6D1055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D60E6"/>
    <w:multiLevelType w:val="hybridMultilevel"/>
    <w:tmpl w:val="5BB6C260"/>
    <w:lvl w:ilvl="0" w:tplc="6D1055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512062">
    <w:abstractNumId w:val="0"/>
  </w:num>
  <w:num w:numId="2" w16cid:durableId="895968362">
    <w:abstractNumId w:val="2"/>
  </w:num>
  <w:num w:numId="3" w16cid:durableId="1655715773">
    <w:abstractNumId w:val="1"/>
  </w:num>
  <w:num w:numId="4" w16cid:durableId="18775041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7D7"/>
    <w:rsid w:val="00022324"/>
    <w:rsid w:val="00032877"/>
    <w:rsid w:val="000442B3"/>
    <w:rsid w:val="0007097C"/>
    <w:rsid w:val="000A363A"/>
    <w:rsid w:val="000A7CA0"/>
    <w:rsid w:val="000B2A31"/>
    <w:rsid w:val="000B78C0"/>
    <w:rsid w:val="00173165"/>
    <w:rsid w:val="0018094E"/>
    <w:rsid w:val="00181144"/>
    <w:rsid w:val="0019452A"/>
    <w:rsid w:val="001C4154"/>
    <w:rsid w:val="002156B5"/>
    <w:rsid w:val="0022205F"/>
    <w:rsid w:val="0023483F"/>
    <w:rsid w:val="00244993"/>
    <w:rsid w:val="002C6D60"/>
    <w:rsid w:val="002D4EE5"/>
    <w:rsid w:val="002E0321"/>
    <w:rsid w:val="00303123"/>
    <w:rsid w:val="00306907"/>
    <w:rsid w:val="00365711"/>
    <w:rsid w:val="00385E59"/>
    <w:rsid w:val="0039460D"/>
    <w:rsid w:val="0039566D"/>
    <w:rsid w:val="003E29CE"/>
    <w:rsid w:val="003F4EF6"/>
    <w:rsid w:val="0040333A"/>
    <w:rsid w:val="00406574"/>
    <w:rsid w:val="00422E7F"/>
    <w:rsid w:val="00424775"/>
    <w:rsid w:val="00437A4D"/>
    <w:rsid w:val="0046565C"/>
    <w:rsid w:val="004742D3"/>
    <w:rsid w:val="0048757A"/>
    <w:rsid w:val="004A1C00"/>
    <w:rsid w:val="004A503A"/>
    <w:rsid w:val="004B4276"/>
    <w:rsid w:val="004E1753"/>
    <w:rsid w:val="005164C3"/>
    <w:rsid w:val="00517ADE"/>
    <w:rsid w:val="00545B31"/>
    <w:rsid w:val="005533BA"/>
    <w:rsid w:val="00556D2A"/>
    <w:rsid w:val="005864CA"/>
    <w:rsid w:val="00594F65"/>
    <w:rsid w:val="005A77BB"/>
    <w:rsid w:val="005C012A"/>
    <w:rsid w:val="005C7E89"/>
    <w:rsid w:val="005D062E"/>
    <w:rsid w:val="005D063D"/>
    <w:rsid w:val="005E5F61"/>
    <w:rsid w:val="0060787F"/>
    <w:rsid w:val="00620C5D"/>
    <w:rsid w:val="006302FA"/>
    <w:rsid w:val="00631DAE"/>
    <w:rsid w:val="00632EE1"/>
    <w:rsid w:val="00636098"/>
    <w:rsid w:val="006E0210"/>
    <w:rsid w:val="006E56E7"/>
    <w:rsid w:val="006F6642"/>
    <w:rsid w:val="006F761C"/>
    <w:rsid w:val="00741839"/>
    <w:rsid w:val="00752476"/>
    <w:rsid w:val="0075351E"/>
    <w:rsid w:val="00775FF3"/>
    <w:rsid w:val="00776091"/>
    <w:rsid w:val="0078477B"/>
    <w:rsid w:val="0079213C"/>
    <w:rsid w:val="0079752B"/>
    <w:rsid w:val="007A4F65"/>
    <w:rsid w:val="007B4F0C"/>
    <w:rsid w:val="007C17C6"/>
    <w:rsid w:val="007D1711"/>
    <w:rsid w:val="00803213"/>
    <w:rsid w:val="00817913"/>
    <w:rsid w:val="00833EBB"/>
    <w:rsid w:val="00884769"/>
    <w:rsid w:val="008A0541"/>
    <w:rsid w:val="008F3204"/>
    <w:rsid w:val="008F4C84"/>
    <w:rsid w:val="00943FD8"/>
    <w:rsid w:val="00964BFF"/>
    <w:rsid w:val="009724B0"/>
    <w:rsid w:val="009866BA"/>
    <w:rsid w:val="009D0B37"/>
    <w:rsid w:val="009E35BD"/>
    <w:rsid w:val="009F37B2"/>
    <w:rsid w:val="00A1209C"/>
    <w:rsid w:val="00A4012D"/>
    <w:rsid w:val="00A63827"/>
    <w:rsid w:val="00AA4AF2"/>
    <w:rsid w:val="00AC5669"/>
    <w:rsid w:val="00AC71BC"/>
    <w:rsid w:val="00B20BF4"/>
    <w:rsid w:val="00B4535D"/>
    <w:rsid w:val="00B63A1B"/>
    <w:rsid w:val="00B74BDF"/>
    <w:rsid w:val="00B92E72"/>
    <w:rsid w:val="00BB5A50"/>
    <w:rsid w:val="00BC7BA4"/>
    <w:rsid w:val="00BD4AE7"/>
    <w:rsid w:val="00BD68D8"/>
    <w:rsid w:val="00BE1B9E"/>
    <w:rsid w:val="00C01515"/>
    <w:rsid w:val="00C422EA"/>
    <w:rsid w:val="00C477D7"/>
    <w:rsid w:val="00C70E47"/>
    <w:rsid w:val="00C73848"/>
    <w:rsid w:val="00C95808"/>
    <w:rsid w:val="00CA3DA5"/>
    <w:rsid w:val="00CB469B"/>
    <w:rsid w:val="00D05898"/>
    <w:rsid w:val="00D37D52"/>
    <w:rsid w:val="00D43F6F"/>
    <w:rsid w:val="00D61D59"/>
    <w:rsid w:val="00D80FA1"/>
    <w:rsid w:val="00D86568"/>
    <w:rsid w:val="00DE570E"/>
    <w:rsid w:val="00DF63B6"/>
    <w:rsid w:val="00E175CC"/>
    <w:rsid w:val="00E30DC2"/>
    <w:rsid w:val="00E3235C"/>
    <w:rsid w:val="00E7264D"/>
    <w:rsid w:val="00E72E86"/>
    <w:rsid w:val="00E839A5"/>
    <w:rsid w:val="00EA340F"/>
    <w:rsid w:val="00EB0F2F"/>
    <w:rsid w:val="00ED79AB"/>
    <w:rsid w:val="00EF78EE"/>
    <w:rsid w:val="00F0564E"/>
    <w:rsid w:val="00F06DE4"/>
    <w:rsid w:val="00F33195"/>
    <w:rsid w:val="00F37B2F"/>
    <w:rsid w:val="00F55819"/>
    <w:rsid w:val="00F648DA"/>
    <w:rsid w:val="00F70BE0"/>
    <w:rsid w:val="00F81282"/>
    <w:rsid w:val="00FE290C"/>
    <w:rsid w:val="00FF070C"/>
    <w:rsid w:val="00FF56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84291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mbria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E35BD"/>
    <w:pPr>
      <w:keepNext/>
      <w:spacing w:before="270" w:after="160"/>
      <w:ind w:left="425" w:hanging="425"/>
      <w:outlineLvl w:val="0"/>
    </w:pPr>
    <w:rPr>
      <w:rFonts w:eastAsia="Times New Roman"/>
      <w:b/>
      <w:kern w:val="28"/>
      <w:sz w:val="3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353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53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530B"/>
  </w:style>
  <w:style w:type="paragraph" w:styleId="Fuzeile">
    <w:name w:val="footer"/>
    <w:basedOn w:val="Standard"/>
    <w:link w:val="FuzeileZchn"/>
    <w:uiPriority w:val="99"/>
    <w:unhideWhenUsed/>
    <w:rsid w:val="002353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530B"/>
  </w:style>
  <w:style w:type="character" w:styleId="Seitenzahl">
    <w:name w:val="page number"/>
    <w:uiPriority w:val="99"/>
    <w:semiHidden/>
    <w:unhideWhenUsed/>
    <w:rsid w:val="007A4F65"/>
  </w:style>
  <w:style w:type="paragraph" w:customStyle="1" w:styleId="Titel1-CD-PV">
    <w:name w:val="Titel1-CD-PV"/>
    <w:basedOn w:val="Standard"/>
    <w:qFormat/>
    <w:rsid w:val="00467738"/>
    <w:pPr>
      <w:tabs>
        <w:tab w:val="left" w:pos="851"/>
      </w:tabs>
      <w:spacing w:before="60" w:after="60"/>
      <w:ind w:left="851" w:hanging="851"/>
    </w:pPr>
    <w:rPr>
      <w:b/>
      <w:sz w:val="24"/>
      <w:lang w:val="de-CH"/>
    </w:rPr>
  </w:style>
  <w:style w:type="paragraph" w:customStyle="1" w:styleId="Doumente">
    <w:name w:val="Doumente"/>
    <w:basedOn w:val="Standard"/>
    <w:qFormat/>
    <w:rsid w:val="00467738"/>
    <w:rPr>
      <w:i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77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775"/>
    <w:rPr>
      <w:rFonts w:ascii="Lucida Grande" w:hAnsi="Lucida Grande"/>
      <w:sz w:val="18"/>
      <w:szCs w:val="18"/>
      <w:lang w:eastAsia="en-US"/>
    </w:rPr>
  </w:style>
  <w:style w:type="paragraph" w:customStyle="1" w:styleId="UBGrundtext">
    <w:name w:val="UB_Grundtext"/>
    <w:basedOn w:val="Standard"/>
    <w:autoRedefine/>
    <w:rsid w:val="00C477D7"/>
    <w:pPr>
      <w:widowControl w:val="0"/>
      <w:spacing w:after="60"/>
      <w:jc w:val="both"/>
      <w:outlineLvl w:val="0"/>
    </w:pPr>
    <w:rPr>
      <w:rFonts w:eastAsia="Calibri"/>
      <w:spacing w:val="3"/>
      <w:lang w:eastAsia="en-US"/>
    </w:rPr>
  </w:style>
  <w:style w:type="paragraph" w:styleId="Listenabsatz">
    <w:name w:val="List Paragraph"/>
    <w:basedOn w:val="Standard"/>
    <w:uiPriority w:val="34"/>
    <w:qFormat/>
    <w:rsid w:val="005C012A"/>
    <w:pPr>
      <w:ind w:left="720"/>
      <w:contextualSpacing/>
    </w:pPr>
    <w:rPr>
      <w:rFonts w:eastAsia="MS Mincho"/>
      <w:sz w:val="24"/>
      <w:szCs w:val="22"/>
    </w:rPr>
  </w:style>
  <w:style w:type="paragraph" w:customStyle="1" w:styleId="UBOrtDatum">
    <w:name w:val="UB_OrtDatum"/>
    <w:basedOn w:val="Standard"/>
    <w:next w:val="Standard"/>
    <w:rsid w:val="007D1711"/>
    <w:pPr>
      <w:spacing w:before="2440" w:line="220" w:lineRule="exact"/>
    </w:pPr>
    <w:rPr>
      <w:rFonts w:eastAsia="Times New Roman"/>
      <w:spacing w:val="3"/>
      <w:sz w:val="16"/>
      <w:lang w:val="de-CH"/>
    </w:rPr>
  </w:style>
  <w:style w:type="character" w:styleId="Hyperlink">
    <w:name w:val="Hyperlink"/>
    <w:basedOn w:val="Absatz-Standardschriftart"/>
    <w:rsid w:val="005864CA"/>
    <w:rPr>
      <w:rFonts w:ascii="Arial" w:hAnsi="Arial"/>
      <w:color w:val="0000FF"/>
      <w:u w:val="single"/>
    </w:rPr>
  </w:style>
  <w:style w:type="paragraph" w:customStyle="1" w:styleId="UBFliesstext">
    <w:name w:val="UB_Fliesstext"/>
    <w:rsid w:val="009E35BD"/>
    <w:pPr>
      <w:spacing w:line="297" w:lineRule="exact"/>
    </w:pPr>
    <w:rPr>
      <w:rFonts w:eastAsia="Times New Roman"/>
      <w:spacing w:val="3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9E35BD"/>
    <w:rPr>
      <w:rFonts w:eastAsia="Times New Roman"/>
      <w:b/>
      <w:kern w:val="28"/>
      <w:sz w:val="32"/>
      <w:lang w:val="de-CH"/>
    </w:rPr>
  </w:style>
  <w:style w:type="character" w:styleId="NichtaufgelsteErwhnung">
    <w:name w:val="Unresolved Mention"/>
    <w:basedOn w:val="Absatz-Standardschriftart"/>
    <w:uiPriority w:val="99"/>
    <w:rsid w:val="00180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rbinian.seitz@unibe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hannazuberi:Library:Application%20Support:Microsoft:Office:Benutzervorlagen:Meine%20Vorlagen:Struktur-%20und%20Planungskommissio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Macintosh%20HD:Users:johannazuberi:Library:Application%20Support:Microsoft:Office:Benutzervorlagen:Meine%20Vorlagen:Struktur-%20und%20Planungskommission.dotx</Template>
  <TotalTime>0</TotalTime>
  <Pages>2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Dekanat Phil.Hist. Fakultät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Zuberi</dc:creator>
  <cp:keywords/>
  <cp:lastModifiedBy>Korbinian Seitz</cp:lastModifiedBy>
  <cp:revision>26</cp:revision>
  <cp:lastPrinted>2013-01-22T11:08:00Z</cp:lastPrinted>
  <dcterms:created xsi:type="dcterms:W3CDTF">2013-02-05T15:05:00Z</dcterms:created>
  <dcterms:modified xsi:type="dcterms:W3CDTF">2023-04-27T13:06:00Z</dcterms:modified>
</cp:coreProperties>
</file>