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E64" w14:textId="77777777" w:rsidR="007D1711" w:rsidRPr="00BB4C9E" w:rsidRDefault="007D1711" w:rsidP="007D1711">
      <w:pPr>
        <w:spacing w:before="120" w:after="120"/>
        <w:rPr>
          <w:rFonts w:asciiTheme="majorHAnsi" w:hAnsiTheme="majorHAnsi" w:cstheme="majorHAnsi"/>
          <w:b/>
          <w:color w:val="FFFFFF"/>
          <w:sz w:val="24"/>
          <w:szCs w:val="24"/>
          <w:lang w:val="de-CH"/>
        </w:rPr>
      </w:pPr>
    </w:p>
    <w:p w14:paraId="0F9BB390" w14:textId="77777777" w:rsidR="007D1711" w:rsidRPr="00BB4C9E" w:rsidRDefault="007D1711">
      <w:pPr>
        <w:rPr>
          <w:rFonts w:asciiTheme="majorHAnsi" w:hAnsiTheme="majorHAnsi" w:cstheme="majorHAnsi"/>
          <w:sz w:val="24"/>
          <w:szCs w:val="24"/>
        </w:rPr>
      </w:pPr>
    </w:p>
    <w:p w14:paraId="63445262" w14:textId="2ECD0F96" w:rsidR="007D1711" w:rsidRPr="00BB4C9E" w:rsidRDefault="007D1711" w:rsidP="007D1711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B4C9E">
        <w:rPr>
          <w:rFonts w:asciiTheme="majorHAnsi" w:hAnsiTheme="majorHAnsi" w:cstheme="majorHAnsi"/>
          <w:b/>
          <w:sz w:val="24"/>
          <w:szCs w:val="24"/>
          <w:lang w:val="en-US"/>
        </w:rPr>
        <w:t>Fa</w:t>
      </w:r>
      <w:r w:rsidR="007D075F" w:rsidRPr="00BB4C9E">
        <w:rPr>
          <w:rFonts w:asciiTheme="majorHAnsi" w:hAnsiTheme="majorHAnsi" w:cstheme="majorHAnsi"/>
          <w:b/>
          <w:sz w:val="24"/>
          <w:szCs w:val="24"/>
          <w:lang w:val="en-US"/>
        </w:rPr>
        <w:t>c</w:t>
      </w:r>
      <w:r w:rsidRPr="00BB4C9E">
        <w:rPr>
          <w:rFonts w:asciiTheme="majorHAnsi" w:hAnsiTheme="majorHAnsi" w:cstheme="majorHAnsi"/>
          <w:b/>
          <w:sz w:val="24"/>
          <w:szCs w:val="24"/>
          <w:lang w:val="en-US"/>
        </w:rPr>
        <w:t>ult</w:t>
      </w:r>
      <w:r w:rsidR="007D075F" w:rsidRPr="00BB4C9E">
        <w:rPr>
          <w:rFonts w:asciiTheme="majorHAnsi" w:hAnsiTheme="majorHAnsi" w:cstheme="majorHAnsi"/>
          <w:b/>
          <w:sz w:val="24"/>
          <w:szCs w:val="24"/>
          <w:lang w:val="en-US"/>
        </w:rPr>
        <w:t>y of humanities</w:t>
      </w:r>
    </w:p>
    <w:p w14:paraId="78799248" w14:textId="72F20020" w:rsidR="007D075F" w:rsidRPr="00BB4C9E" w:rsidRDefault="007D075F" w:rsidP="007D075F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B4C9E">
        <w:rPr>
          <w:rFonts w:asciiTheme="majorHAnsi" w:hAnsiTheme="majorHAnsi" w:cstheme="majorHAnsi"/>
          <w:b/>
          <w:sz w:val="24"/>
          <w:szCs w:val="24"/>
          <w:lang w:val="en-US"/>
        </w:rPr>
        <w:t xml:space="preserve">Committee for research and </w:t>
      </w:r>
      <w:r w:rsidR="00746EAB" w:rsidRPr="00BB4C9E">
        <w:rPr>
          <w:rFonts w:asciiTheme="majorHAnsi" w:hAnsiTheme="majorHAnsi" w:cstheme="majorHAnsi"/>
          <w:b/>
          <w:sz w:val="24"/>
          <w:szCs w:val="24"/>
          <w:lang w:val="en-US"/>
        </w:rPr>
        <w:t>postgraduate</w:t>
      </w:r>
      <w:r w:rsidRPr="00BB4C9E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proofErr w:type="gramStart"/>
      <w:r w:rsidRPr="00BB4C9E">
        <w:rPr>
          <w:rFonts w:asciiTheme="majorHAnsi" w:hAnsiTheme="majorHAnsi" w:cstheme="majorHAnsi"/>
          <w:b/>
          <w:sz w:val="24"/>
          <w:szCs w:val="24"/>
          <w:lang w:val="en-US"/>
        </w:rPr>
        <w:t>academics</w:t>
      </w:r>
      <w:proofErr w:type="gramEnd"/>
      <w:r w:rsidRPr="00BB4C9E">
        <w:rPr>
          <w:rFonts w:asciiTheme="majorHAnsi" w:hAnsiTheme="majorHAnsi" w:cstheme="majorHAnsi"/>
          <w:b/>
          <w:sz w:val="24"/>
          <w:szCs w:val="24"/>
          <w:lang w:val="en-US"/>
        </w:rPr>
        <w:t xml:space="preserve"> support</w:t>
      </w:r>
    </w:p>
    <w:p w14:paraId="6B926946" w14:textId="38DA3ADB" w:rsidR="00741839" w:rsidRPr="00BB4C9E" w:rsidRDefault="00741839" w:rsidP="0074183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47DFE7FE" w14:textId="2DEA9249" w:rsidR="005864CA" w:rsidRPr="00BB4C9E" w:rsidRDefault="005864CA" w:rsidP="005864CA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B4C9E">
        <w:rPr>
          <w:rFonts w:asciiTheme="majorHAnsi" w:hAnsiTheme="majorHAnsi" w:cstheme="majorHAnsi"/>
          <w:b/>
          <w:sz w:val="24"/>
          <w:szCs w:val="24"/>
          <w:lang w:val="en-US"/>
        </w:rPr>
        <w:t>Universit</w:t>
      </w:r>
      <w:r w:rsidR="007D075F" w:rsidRPr="00BB4C9E">
        <w:rPr>
          <w:rFonts w:asciiTheme="majorHAnsi" w:hAnsiTheme="majorHAnsi" w:cstheme="majorHAnsi"/>
          <w:b/>
          <w:sz w:val="24"/>
          <w:szCs w:val="24"/>
          <w:lang w:val="en-US"/>
        </w:rPr>
        <w:t>y management funds</w:t>
      </w:r>
    </w:p>
    <w:p w14:paraId="1F1A7465" w14:textId="77777777" w:rsidR="005864CA" w:rsidRPr="00BB4C9E" w:rsidRDefault="005864CA" w:rsidP="005864C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2D065A73" w14:textId="0CB5899E" w:rsidR="007D075F" w:rsidRPr="00BB4C9E" w:rsidRDefault="00BB4C9E" w:rsidP="007D075F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Please</w:t>
      </w:r>
      <w:r w:rsidR="007D075F" w:rsidRPr="00BB4C9E">
        <w:rPr>
          <w:rFonts w:asciiTheme="majorHAnsi" w:hAnsiTheme="majorHAnsi" w:cstheme="majorHAnsi"/>
          <w:sz w:val="24"/>
          <w:szCs w:val="24"/>
          <w:lang w:val="en-US"/>
        </w:rPr>
        <w:t xml:space="preserve"> handed in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this form </w:t>
      </w:r>
      <w:r w:rsidR="007D075F" w:rsidRPr="00BB4C9E">
        <w:rPr>
          <w:rFonts w:asciiTheme="majorHAnsi" w:hAnsiTheme="majorHAnsi" w:cstheme="majorHAnsi"/>
          <w:sz w:val="24"/>
          <w:szCs w:val="24"/>
          <w:lang w:val="en-US"/>
        </w:rPr>
        <w:t>as a PDF at the dean’s office (</w:t>
      </w:r>
      <w:hyperlink r:id="rId7" w:history="1">
        <w:r w:rsidR="004A0019" w:rsidRPr="00132541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korbinian.seitz@unibe.ch</w:t>
        </w:r>
      </w:hyperlink>
      <w:r w:rsidR="007D075F" w:rsidRPr="00BB4C9E">
        <w:rPr>
          <w:rFonts w:asciiTheme="majorHAnsi" w:hAnsiTheme="majorHAnsi" w:cstheme="majorHAnsi"/>
          <w:sz w:val="24"/>
          <w:szCs w:val="24"/>
          <w:lang w:val="en-US"/>
        </w:rPr>
        <w:t>).</w:t>
      </w:r>
    </w:p>
    <w:p w14:paraId="67C8B4CF" w14:textId="3868BAE3" w:rsidR="007D075F" w:rsidRPr="00BB4C9E" w:rsidRDefault="007D075F" w:rsidP="007D075F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19CD4A89" w14:textId="77777777" w:rsidR="007D075F" w:rsidRPr="00BB4C9E" w:rsidRDefault="007D075F" w:rsidP="007D075F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BB4C9E">
        <w:rPr>
          <w:rFonts w:asciiTheme="majorHAnsi" w:hAnsiTheme="majorHAnsi" w:cstheme="majorHAnsi"/>
          <w:sz w:val="24"/>
          <w:szCs w:val="24"/>
          <w:lang w:val="en-US"/>
        </w:rPr>
        <w:t xml:space="preserve">We check and confirm all incoming applications. The committee will decide upon your application at </w:t>
      </w:r>
      <w:proofErr w:type="spellStart"/>
      <w:proofErr w:type="gramStart"/>
      <w:r w:rsidRPr="00BB4C9E">
        <w:rPr>
          <w:rFonts w:asciiTheme="majorHAnsi" w:hAnsiTheme="majorHAnsi" w:cstheme="majorHAnsi"/>
          <w:sz w:val="24"/>
          <w:szCs w:val="24"/>
          <w:lang w:val="en-US"/>
        </w:rPr>
        <w:t>it’s</w:t>
      </w:r>
      <w:proofErr w:type="spellEnd"/>
      <w:proofErr w:type="gramEnd"/>
      <w:r w:rsidRPr="00BB4C9E">
        <w:rPr>
          <w:rFonts w:asciiTheme="majorHAnsi" w:hAnsiTheme="majorHAnsi" w:cstheme="majorHAnsi"/>
          <w:sz w:val="24"/>
          <w:szCs w:val="24"/>
          <w:lang w:val="en-US"/>
        </w:rPr>
        <w:t xml:space="preserve"> next meeting and inform you as soon as possible.</w:t>
      </w:r>
    </w:p>
    <w:p w14:paraId="24E85AD2" w14:textId="77777777" w:rsidR="009E35BD" w:rsidRPr="00BB4C9E" w:rsidRDefault="009E35BD" w:rsidP="005864C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0F0ECC1" w14:textId="000256BF" w:rsidR="009E35BD" w:rsidRPr="00BB4C9E" w:rsidRDefault="009E35BD" w:rsidP="005864CA">
      <w:pPr>
        <w:rPr>
          <w:rFonts w:asciiTheme="majorHAnsi" w:hAnsiTheme="majorHAnsi" w:cstheme="majorHAnsi"/>
          <w:b/>
          <w:sz w:val="24"/>
          <w:szCs w:val="24"/>
        </w:rPr>
      </w:pPr>
      <w:r w:rsidRPr="00BB4C9E">
        <w:rPr>
          <w:rFonts w:asciiTheme="majorHAnsi" w:hAnsiTheme="majorHAnsi" w:cstheme="majorHAnsi"/>
          <w:b/>
          <w:sz w:val="24"/>
          <w:szCs w:val="24"/>
        </w:rPr>
        <w:t>A</w:t>
      </w:r>
      <w:r w:rsidRPr="00BB4C9E"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 w:rsidR="007D075F" w:rsidRPr="00BB4C9E">
        <w:rPr>
          <w:rFonts w:asciiTheme="majorHAnsi" w:hAnsiTheme="majorHAnsi" w:cstheme="majorHAnsi"/>
          <w:b/>
          <w:sz w:val="24"/>
          <w:szCs w:val="24"/>
        </w:rPr>
        <w:t>Applicant</w:t>
      </w:r>
      <w:r w:rsidR="00BB4C9E">
        <w:rPr>
          <w:rFonts w:asciiTheme="majorHAnsi" w:hAnsiTheme="majorHAnsi" w:cstheme="majorHAnsi"/>
          <w:b/>
          <w:sz w:val="24"/>
          <w:szCs w:val="24"/>
        </w:rPr>
        <w:t>s</w:t>
      </w:r>
      <w:proofErr w:type="spellEnd"/>
    </w:p>
    <w:p w14:paraId="5A81B775" w14:textId="77777777" w:rsidR="009E35BD" w:rsidRPr="00BB4C9E" w:rsidRDefault="009E35BD" w:rsidP="005864CA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6768"/>
      </w:tblGrid>
      <w:tr w:rsidR="009E35BD" w:rsidRPr="00BB4C9E" w14:paraId="6E3F26B9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74C686AC" w:rsidR="009E35BD" w:rsidRPr="00BB4C9E" w:rsidRDefault="007D075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Applicant</w:t>
            </w:r>
            <w:r w:rsidR="00BB4C9E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D43F6F" w:rsidRPr="00BB4C9E" w14:paraId="06955F7C" w14:textId="77777777" w:rsidTr="00D43F6F">
        <w:tc>
          <w:tcPr>
            <w:tcW w:w="2235" w:type="dxa"/>
            <w:vAlign w:val="center"/>
          </w:tcPr>
          <w:p w14:paraId="0C575072" w14:textId="00224FE7" w:rsidR="00D43F6F" w:rsidRPr="00BB4C9E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Institut</w:t>
            </w:r>
            <w:r w:rsidR="00817913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(s</w:t>
            </w:r>
            <w:r w:rsidR="00817913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6768" w:type="dxa"/>
            <w:vAlign w:val="center"/>
          </w:tcPr>
          <w:p w14:paraId="7C6695FF" w14:textId="205C3483" w:rsidR="00D43F6F" w:rsidRPr="00BB4C9E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6F6A5066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2B7CD7AA" w14:textId="2627445B" w:rsidR="009E35BD" w:rsidRPr="00BB4C9E" w:rsidRDefault="007D075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Corresponding</w:t>
            </w:r>
            <w:proofErr w:type="spellEnd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address</w:t>
            </w:r>
            <w:proofErr w:type="spellEnd"/>
          </w:p>
        </w:tc>
      </w:tr>
      <w:tr w:rsidR="00D43F6F" w:rsidRPr="00BB4C9E" w14:paraId="3B6BB18F" w14:textId="77777777" w:rsidTr="00813201">
        <w:tc>
          <w:tcPr>
            <w:tcW w:w="2235" w:type="dxa"/>
            <w:vAlign w:val="center"/>
          </w:tcPr>
          <w:p w14:paraId="5C9B495F" w14:textId="38C764A8" w:rsidR="00D43F6F" w:rsidRPr="00BB4C9E" w:rsidRDefault="00B840A7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Name, </w:t>
            </w: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first</w:t>
            </w:r>
            <w:proofErr w:type="spellEnd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768" w:type="dxa"/>
            <w:vAlign w:val="center"/>
          </w:tcPr>
          <w:p w14:paraId="5F6B88CB" w14:textId="588D2FD4" w:rsidR="00D43F6F" w:rsidRPr="00BB4C9E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43F6F" w:rsidRPr="00BB4C9E" w14:paraId="0A607D61" w14:textId="77777777" w:rsidTr="0097132D">
        <w:tc>
          <w:tcPr>
            <w:tcW w:w="2235" w:type="dxa"/>
            <w:vAlign w:val="center"/>
          </w:tcPr>
          <w:p w14:paraId="4BEBFF9F" w14:textId="1A6D42C1" w:rsidR="00D43F6F" w:rsidRPr="00BB4C9E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m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ail</w:t>
            </w:r>
          </w:p>
        </w:tc>
        <w:tc>
          <w:tcPr>
            <w:tcW w:w="6768" w:type="dxa"/>
            <w:vAlign w:val="center"/>
          </w:tcPr>
          <w:p w14:paraId="2C245F15" w14:textId="77777777" w:rsidR="00D43F6F" w:rsidRPr="00BB4C9E" w:rsidRDefault="00D43F6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D063D" w:rsidRPr="00BB4C9E" w14:paraId="24B4BA3F" w14:textId="77777777" w:rsidTr="00210019">
        <w:tc>
          <w:tcPr>
            <w:tcW w:w="2235" w:type="dxa"/>
            <w:vAlign w:val="center"/>
          </w:tcPr>
          <w:p w14:paraId="20A8EF06" w14:textId="08C0EC63" w:rsidR="005D063D" w:rsidRPr="00BB4C9E" w:rsidRDefault="007D075F" w:rsidP="007D075F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Other </w:t>
            </w: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contact</w:t>
            </w:r>
            <w:proofErr w:type="spellEnd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persons</w:t>
            </w:r>
            <w:proofErr w:type="spellEnd"/>
          </w:p>
        </w:tc>
        <w:tc>
          <w:tcPr>
            <w:tcW w:w="6768" w:type="dxa"/>
            <w:vAlign w:val="center"/>
          </w:tcPr>
          <w:p w14:paraId="40DB3DC7" w14:textId="77777777" w:rsidR="005D063D" w:rsidRPr="00BB4C9E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DDC579" w14:textId="77777777" w:rsidR="005D063D" w:rsidRPr="00BB4C9E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ED860E" w14:textId="77777777" w:rsidR="005D063D" w:rsidRPr="00BB4C9E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E67F77" w14:textId="77777777" w:rsidR="005D063D" w:rsidRPr="00BB4C9E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C3E40CB" w14:textId="57202956" w:rsidR="009E35BD" w:rsidRPr="00BB4C9E" w:rsidRDefault="009E35BD">
      <w:pPr>
        <w:rPr>
          <w:rFonts w:asciiTheme="majorHAnsi" w:hAnsiTheme="majorHAnsi" w:cstheme="majorHAnsi"/>
          <w:b/>
          <w:sz w:val="24"/>
          <w:szCs w:val="24"/>
        </w:rPr>
      </w:pPr>
    </w:p>
    <w:p w14:paraId="2CC5686D" w14:textId="6CF8C869" w:rsidR="009E35BD" w:rsidRPr="00BB4C9E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BB4C9E">
        <w:rPr>
          <w:rFonts w:asciiTheme="majorHAnsi" w:hAnsiTheme="majorHAnsi" w:cstheme="majorHAnsi"/>
          <w:sz w:val="24"/>
          <w:szCs w:val="24"/>
        </w:rPr>
        <w:t>B</w:t>
      </w:r>
      <w:r w:rsidRPr="00BB4C9E">
        <w:rPr>
          <w:rFonts w:asciiTheme="majorHAnsi" w:hAnsiTheme="majorHAnsi" w:cstheme="majorHAnsi"/>
          <w:sz w:val="24"/>
          <w:szCs w:val="24"/>
        </w:rPr>
        <w:tab/>
        <w:t>Proje</w:t>
      </w:r>
      <w:r w:rsidR="007D075F" w:rsidRPr="00BB4C9E">
        <w:rPr>
          <w:rFonts w:asciiTheme="majorHAnsi" w:hAnsiTheme="majorHAnsi" w:cstheme="majorHAnsi"/>
          <w:sz w:val="24"/>
          <w:szCs w:val="24"/>
        </w:rPr>
        <w:t>ct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BB4C9E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6C66BE51" w:rsidR="009E35BD" w:rsidRPr="00BB4C9E" w:rsidRDefault="007D075F" w:rsidP="007D075F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Project tit</w:t>
            </w:r>
            <w:r w:rsidR="009E35BD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</w:p>
        </w:tc>
      </w:tr>
      <w:tr w:rsidR="009E35BD" w:rsidRPr="00BB4C9E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A2474F" w14:textId="77777777" w:rsidR="005D063D" w:rsidRPr="00BB4C9E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12AB7988" w:rsidR="009E35BD" w:rsidRPr="00BB4C9E" w:rsidRDefault="009E35BD" w:rsidP="007D075F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Proje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 (</w:t>
            </w:r>
            <w:proofErr w:type="gramStart"/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e.g.</w:t>
            </w:r>
            <w:proofErr w:type="gramEnd"/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s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eminar, 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conference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workshop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9E35BD" w:rsidRPr="00BB4C9E" w14:paraId="3AEF2BCC" w14:textId="77777777" w:rsidTr="00BC326D">
        <w:tc>
          <w:tcPr>
            <w:tcW w:w="9003" w:type="dxa"/>
            <w:vAlign w:val="center"/>
          </w:tcPr>
          <w:p w14:paraId="0261984A" w14:textId="77777777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2192D64" w14:textId="77777777" w:rsidR="005D063D" w:rsidRPr="00BB4C9E" w:rsidRDefault="005D063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E35BD" w:rsidRPr="00BB4C9E" w14:paraId="5727B78E" w14:textId="77777777" w:rsidTr="00BC326D">
        <w:tc>
          <w:tcPr>
            <w:tcW w:w="9003" w:type="dxa"/>
            <w:shd w:val="clear" w:color="auto" w:fill="C0C0C0"/>
            <w:vAlign w:val="center"/>
          </w:tcPr>
          <w:p w14:paraId="046FFC1E" w14:textId="13B0BCC2" w:rsidR="009E35BD" w:rsidRPr="00BB4C9E" w:rsidRDefault="009E35BD" w:rsidP="007D075F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Proje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c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targets</w:t>
            </w:r>
            <w:proofErr w:type="spellEnd"/>
          </w:p>
        </w:tc>
      </w:tr>
      <w:tr w:rsidR="009E35BD" w:rsidRPr="00BB4C9E" w14:paraId="6632CC7E" w14:textId="77777777" w:rsidTr="00BC326D">
        <w:tc>
          <w:tcPr>
            <w:tcW w:w="9003" w:type="dxa"/>
            <w:vAlign w:val="center"/>
          </w:tcPr>
          <w:p w14:paraId="522E4233" w14:textId="77777777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AE7106" w14:textId="77777777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20E25191" w14:textId="77777777" w:rsidTr="00BC326D">
        <w:tc>
          <w:tcPr>
            <w:tcW w:w="9003" w:type="dxa"/>
            <w:shd w:val="clear" w:color="auto" w:fill="C0C0C0"/>
            <w:vAlign w:val="center"/>
          </w:tcPr>
          <w:p w14:paraId="45DBEB65" w14:textId="7B42BC5B" w:rsidR="009E35BD" w:rsidRPr="00BB4C9E" w:rsidRDefault="007D075F" w:rsidP="00886625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Target audience</w:t>
            </w:r>
            <w:r w:rsidR="00886625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, number of participants from Switzerland / from abroad</w:t>
            </w:r>
            <w:r w:rsidR="0006371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, names of speakers</w:t>
            </w:r>
            <w:r w:rsidR="004A0019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, please mark members of mid-level participants</w:t>
            </w:r>
          </w:p>
        </w:tc>
      </w:tr>
      <w:tr w:rsidR="009E35BD" w:rsidRPr="00BB4C9E" w14:paraId="6C8D9A49" w14:textId="77777777" w:rsidTr="00BC326D">
        <w:tc>
          <w:tcPr>
            <w:tcW w:w="9003" w:type="dxa"/>
            <w:vAlign w:val="center"/>
          </w:tcPr>
          <w:p w14:paraId="255FF348" w14:textId="77777777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D04CF32" w14:textId="77777777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42DC93E3" w14:textId="7B81CA47" w:rsidR="005D063D" w:rsidRPr="00BB4C9E" w:rsidRDefault="005D063D" w:rsidP="009E35BD">
      <w:pPr>
        <w:pStyle w:val="UBFliesstext"/>
        <w:rPr>
          <w:rFonts w:asciiTheme="majorHAnsi" w:hAnsiTheme="majorHAnsi" w:cstheme="majorHAnsi"/>
          <w:sz w:val="24"/>
          <w:szCs w:val="24"/>
          <w:lang w:val="en-US"/>
        </w:rPr>
      </w:pPr>
    </w:p>
    <w:p w14:paraId="62A8A9AA" w14:textId="770757E6" w:rsidR="009E35BD" w:rsidRDefault="009E35BD" w:rsidP="00BB4C9E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6FC41C7F" w14:textId="77777777" w:rsidR="00BB4C9E" w:rsidRPr="00BB4C9E" w:rsidRDefault="00BB4C9E" w:rsidP="00BB4C9E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23224FDF" w14:textId="66F09D71" w:rsidR="009E35BD" w:rsidRPr="00BB4C9E" w:rsidRDefault="007D075F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BB4C9E">
        <w:rPr>
          <w:rFonts w:asciiTheme="majorHAnsi" w:hAnsiTheme="majorHAnsi" w:cstheme="majorHAnsi"/>
          <w:sz w:val="24"/>
          <w:szCs w:val="24"/>
        </w:rPr>
        <w:lastRenderedPageBreak/>
        <w:t>C</w:t>
      </w:r>
      <w:r w:rsidRPr="00BB4C9E">
        <w:rPr>
          <w:rFonts w:asciiTheme="majorHAnsi" w:hAnsiTheme="majorHAnsi" w:cstheme="majorHAnsi"/>
          <w:sz w:val="24"/>
          <w:szCs w:val="24"/>
        </w:rPr>
        <w:tab/>
        <w:t>Budget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BB4C9E" w14:paraId="644FB2DD" w14:textId="77777777" w:rsidTr="00BC326D">
        <w:tc>
          <w:tcPr>
            <w:tcW w:w="7479" w:type="dxa"/>
            <w:shd w:val="clear" w:color="auto" w:fill="C0C0C0"/>
            <w:vAlign w:val="center"/>
          </w:tcPr>
          <w:p w14:paraId="765EE0C5" w14:textId="283C7074" w:rsidR="009E35BD" w:rsidRPr="00BB4C9E" w:rsidRDefault="0006371F" w:rsidP="007D075F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Detaile</w:t>
            </w:r>
            <w:r w:rsidR="007630E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7630E1" w:rsidRPr="007630E1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overall</w:t>
            </w:r>
            <w:r w:rsidR="007630E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budget </w:t>
            </w:r>
            <w:r w:rsidR="009E35BD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</w:t>
            </w:r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e.g</w:t>
            </w:r>
            <w:r w:rsidR="009E35BD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.</w:t>
            </w: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travel &amp; hotel expenses, </w:t>
            </w:r>
            <w:proofErr w:type="gram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meals,</w:t>
            </w:r>
            <w:r w:rsidR="009E35BD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*</w:t>
            </w:r>
            <w:proofErr w:type="gramEnd"/>
            <w:r w:rsidR="007D075F"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0E1DFB3" w14:textId="23A8CA3B" w:rsidR="009E35BD" w:rsidRPr="00BB4C9E" w:rsidRDefault="007D075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Sum</w:t>
            </w:r>
            <w:proofErr w:type="spellEnd"/>
            <w:r w:rsidR="009E35BD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CHF</w:t>
            </w:r>
          </w:p>
        </w:tc>
      </w:tr>
      <w:tr w:rsidR="009E35BD" w:rsidRPr="00BB4C9E" w14:paraId="6D07A30B" w14:textId="77777777" w:rsidTr="00BC326D">
        <w:tc>
          <w:tcPr>
            <w:tcW w:w="7479" w:type="dxa"/>
            <w:vAlign w:val="center"/>
          </w:tcPr>
          <w:p w14:paraId="608DA425" w14:textId="51096BBD" w:rsidR="009E35BD" w:rsidRPr="00BB4C9E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4DF13CE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38167AFA" w14:textId="77777777" w:rsidTr="00BC326D">
        <w:tc>
          <w:tcPr>
            <w:tcW w:w="7479" w:type="dxa"/>
            <w:vAlign w:val="center"/>
          </w:tcPr>
          <w:p w14:paraId="5906DBB3" w14:textId="7F8AF8F6" w:rsidR="009E35BD" w:rsidRPr="00BB4C9E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72741DC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5A02A23D" w14:textId="77777777" w:rsidTr="00BC326D">
        <w:tc>
          <w:tcPr>
            <w:tcW w:w="7479" w:type="dxa"/>
            <w:vAlign w:val="center"/>
          </w:tcPr>
          <w:p w14:paraId="51788B95" w14:textId="27513EA7" w:rsidR="009E35BD" w:rsidRPr="00BB4C9E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88FA6E7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3E542847" w14:textId="77777777" w:rsidTr="00BC326D">
        <w:tc>
          <w:tcPr>
            <w:tcW w:w="7479" w:type="dxa"/>
            <w:vAlign w:val="center"/>
          </w:tcPr>
          <w:p w14:paraId="3216F273" w14:textId="2E0F3050" w:rsidR="009E35BD" w:rsidRPr="00BB4C9E" w:rsidRDefault="009E35BD" w:rsidP="00D61D59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55FFC05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28242EFB" w14:textId="77777777" w:rsidTr="00BC326D">
        <w:tc>
          <w:tcPr>
            <w:tcW w:w="7479" w:type="dxa"/>
            <w:vAlign w:val="center"/>
          </w:tcPr>
          <w:p w14:paraId="3D9A0B2D" w14:textId="4FA14844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59AB9FF4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BB4C9E" w14:paraId="75C45AF1" w14:textId="77777777" w:rsidTr="00BC326D">
        <w:tc>
          <w:tcPr>
            <w:tcW w:w="7479" w:type="dxa"/>
            <w:vAlign w:val="center"/>
          </w:tcPr>
          <w:p w14:paraId="3496C8A9" w14:textId="3049B333" w:rsidR="00D61D59" w:rsidRPr="00BB4C9E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79CCF2B" w14:textId="77777777" w:rsidR="00D61D59" w:rsidRPr="00BB4C9E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BB4C9E" w14:paraId="0DFFCE99" w14:textId="77777777" w:rsidTr="00BC326D">
        <w:tc>
          <w:tcPr>
            <w:tcW w:w="7479" w:type="dxa"/>
            <w:vAlign w:val="center"/>
          </w:tcPr>
          <w:p w14:paraId="4DC563CB" w14:textId="5BDDBD7A" w:rsidR="00D61D59" w:rsidRPr="00BB4C9E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8924222" w14:textId="77777777" w:rsidR="00D61D59" w:rsidRPr="00BB4C9E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BB4C9E" w14:paraId="09425E54" w14:textId="77777777" w:rsidTr="007630E1">
        <w:tc>
          <w:tcPr>
            <w:tcW w:w="7479" w:type="dxa"/>
            <w:tcBorders>
              <w:bottom w:val="single" w:sz="4" w:space="0" w:color="000000"/>
            </w:tcBorders>
            <w:vAlign w:val="center"/>
          </w:tcPr>
          <w:p w14:paraId="6E566076" w14:textId="6C3BFF22" w:rsidR="00D61D59" w:rsidRPr="007630E1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14:paraId="02BF8AF4" w14:textId="77777777" w:rsidR="00D61D59" w:rsidRPr="00BB4C9E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64C17B0E" w14:textId="77777777" w:rsidTr="007630E1">
        <w:tc>
          <w:tcPr>
            <w:tcW w:w="7479" w:type="dxa"/>
            <w:shd w:val="clear" w:color="auto" w:fill="FFFF00"/>
            <w:vAlign w:val="center"/>
          </w:tcPr>
          <w:p w14:paraId="0F2B16C6" w14:textId="4075FEA7" w:rsidR="009E35BD" w:rsidRPr="007630E1" w:rsidRDefault="007630E1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7630E1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Sum applied for at the </w:t>
            </w:r>
            <w:proofErr w:type="spellStart"/>
            <w:r w:rsidRPr="007630E1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FuN</w:t>
            </w:r>
            <w:proofErr w:type="spellEnd"/>
            <w:r w:rsidRPr="007630E1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 committee</w:t>
            </w:r>
          </w:p>
        </w:tc>
        <w:tc>
          <w:tcPr>
            <w:tcW w:w="1524" w:type="dxa"/>
            <w:shd w:val="clear" w:color="auto" w:fill="FFFF00"/>
            <w:vAlign w:val="center"/>
          </w:tcPr>
          <w:p w14:paraId="03155744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25AED" w:rsidRPr="00BB4C9E" w14:paraId="595AB9F6" w14:textId="77777777" w:rsidTr="00BC326D">
        <w:tc>
          <w:tcPr>
            <w:tcW w:w="7479" w:type="dxa"/>
            <w:shd w:val="clear" w:color="auto" w:fill="C0C0C0"/>
            <w:vAlign w:val="center"/>
          </w:tcPr>
          <w:p w14:paraId="1245147B" w14:textId="089CF31A" w:rsidR="00F25AED" w:rsidRPr="00BB4C9E" w:rsidRDefault="00F25AED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If applicable: we get other funds from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F2F6C4D" w14:textId="74E31349" w:rsidR="00F25AED" w:rsidRPr="00BB4C9E" w:rsidRDefault="00F25AE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Sum</w:t>
            </w:r>
            <w:proofErr w:type="spellEnd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CHF</w:t>
            </w:r>
          </w:p>
        </w:tc>
      </w:tr>
      <w:tr w:rsidR="00F25AED" w:rsidRPr="00BB4C9E" w14:paraId="0E23EF5D" w14:textId="77777777" w:rsidTr="00F25AED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32121781" w14:textId="77777777" w:rsidR="00F25AED" w:rsidRPr="00BB4C9E" w:rsidRDefault="00F25AED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B1C7791" w14:textId="77777777" w:rsidR="00F25AED" w:rsidRPr="00BB4C9E" w:rsidRDefault="00F25AE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25AED" w:rsidRPr="00BB4C9E" w14:paraId="02651573" w14:textId="77777777" w:rsidTr="00F25AED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4A7C8F5B" w14:textId="77777777" w:rsidR="00F25AED" w:rsidRPr="00BB4C9E" w:rsidRDefault="00F25AED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794614A" w14:textId="77777777" w:rsidR="00F25AED" w:rsidRPr="00BB4C9E" w:rsidRDefault="00F25AE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25AED" w:rsidRPr="00BB4C9E" w14:paraId="0C5D7406" w14:textId="77777777" w:rsidTr="00F25AED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1CC53D86" w14:textId="77777777" w:rsidR="00F25AED" w:rsidRPr="00BB4C9E" w:rsidRDefault="00F25AED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5D5F679" w14:textId="77777777" w:rsidR="00F25AED" w:rsidRPr="00BB4C9E" w:rsidRDefault="00F25AE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25AED" w:rsidRPr="00BB4C9E" w14:paraId="7A302F50" w14:textId="77777777" w:rsidTr="00F25AED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5D5E625A" w14:textId="77777777" w:rsidR="00F25AED" w:rsidRPr="00BB4C9E" w:rsidRDefault="00F25AED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EFFFAC" w14:textId="77777777" w:rsidR="00F25AED" w:rsidRPr="00BB4C9E" w:rsidRDefault="00F25AE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25AED" w:rsidRPr="00BB4C9E" w14:paraId="138D20A9" w14:textId="77777777" w:rsidTr="00F25AED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BD8CDDD" w14:textId="77777777" w:rsidR="00F25AED" w:rsidRPr="00BB4C9E" w:rsidRDefault="00F25AED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5E9BD5" w14:textId="77777777" w:rsidR="00F25AED" w:rsidRPr="00BB4C9E" w:rsidRDefault="00F25AE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25AED" w:rsidRPr="00BB4C9E" w14:paraId="1C77CA03" w14:textId="77777777" w:rsidTr="00F25AED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17A103A1" w14:textId="77777777" w:rsidR="00F25AED" w:rsidRPr="00BB4C9E" w:rsidRDefault="00F25AED" w:rsidP="00F25AE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7150544" w14:textId="77777777" w:rsidR="00F25AED" w:rsidRPr="00BB4C9E" w:rsidRDefault="00F25AE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D9AC07F" w14:textId="77777777" w:rsidR="009E35BD" w:rsidRPr="00BB4C9E" w:rsidRDefault="009E35BD" w:rsidP="009E35BD">
      <w:pPr>
        <w:pStyle w:val="UBFliesstext"/>
        <w:rPr>
          <w:rFonts w:asciiTheme="majorHAnsi" w:hAnsiTheme="majorHAnsi" w:cstheme="majorHAnsi"/>
          <w:sz w:val="24"/>
          <w:szCs w:val="24"/>
        </w:rPr>
      </w:pPr>
    </w:p>
    <w:p w14:paraId="64D7B501" w14:textId="69F4494F" w:rsidR="009E35BD" w:rsidRPr="00BB4C9E" w:rsidRDefault="009E35BD" w:rsidP="009E35BD">
      <w:pPr>
        <w:pStyle w:val="UBFliesstext"/>
        <w:rPr>
          <w:rFonts w:asciiTheme="majorHAnsi" w:hAnsiTheme="majorHAnsi" w:cstheme="majorHAnsi"/>
          <w:sz w:val="24"/>
          <w:szCs w:val="24"/>
          <w:lang w:val="en-US"/>
        </w:rPr>
      </w:pPr>
      <w:r w:rsidRPr="00BB4C9E">
        <w:rPr>
          <w:rFonts w:asciiTheme="majorHAnsi" w:hAnsiTheme="majorHAnsi" w:cstheme="majorHAnsi"/>
          <w:sz w:val="24"/>
          <w:szCs w:val="24"/>
          <w:lang w:val="en-US"/>
        </w:rPr>
        <w:t xml:space="preserve">* </w:t>
      </w:r>
      <w:r w:rsidR="007D075F" w:rsidRPr="00BB4C9E">
        <w:rPr>
          <w:rFonts w:asciiTheme="majorHAnsi" w:hAnsiTheme="majorHAnsi" w:cstheme="majorHAnsi"/>
          <w:sz w:val="24"/>
          <w:szCs w:val="24"/>
          <w:lang w:val="en-US"/>
        </w:rPr>
        <w:t>All university regulations regarding third party funds must be met.</w:t>
      </w:r>
    </w:p>
    <w:p w14:paraId="4247E4B8" w14:textId="77777777" w:rsidR="009E35BD" w:rsidRPr="00BB4C9E" w:rsidRDefault="009E35BD" w:rsidP="009E35BD">
      <w:pPr>
        <w:pStyle w:val="UBFliesstext"/>
        <w:rPr>
          <w:rFonts w:asciiTheme="majorHAnsi" w:hAnsiTheme="majorHAnsi" w:cstheme="majorHAnsi"/>
          <w:sz w:val="24"/>
          <w:szCs w:val="24"/>
          <w:lang w:val="en-US"/>
        </w:rPr>
      </w:pPr>
    </w:p>
    <w:p w14:paraId="5B1E3C43" w14:textId="7AED4CDC" w:rsidR="009E35BD" w:rsidRPr="00BB4C9E" w:rsidRDefault="009E35BD" w:rsidP="009E35BD">
      <w:pPr>
        <w:pStyle w:val="berschrift1"/>
        <w:rPr>
          <w:rFonts w:asciiTheme="majorHAnsi" w:hAnsiTheme="majorHAnsi" w:cstheme="majorHAnsi"/>
          <w:sz w:val="24"/>
          <w:szCs w:val="24"/>
        </w:rPr>
      </w:pPr>
      <w:r w:rsidRPr="00BB4C9E">
        <w:rPr>
          <w:rFonts w:asciiTheme="majorHAnsi" w:hAnsiTheme="majorHAnsi" w:cstheme="majorHAnsi"/>
          <w:sz w:val="24"/>
          <w:szCs w:val="24"/>
        </w:rPr>
        <w:t>D</w:t>
      </w:r>
      <w:r w:rsidRPr="00BB4C9E">
        <w:rPr>
          <w:rFonts w:asciiTheme="majorHAnsi" w:hAnsiTheme="majorHAnsi" w:cstheme="majorHAnsi"/>
          <w:sz w:val="24"/>
          <w:szCs w:val="24"/>
        </w:rPr>
        <w:tab/>
      </w:r>
      <w:r w:rsidR="007D075F" w:rsidRPr="00BB4C9E">
        <w:rPr>
          <w:rFonts w:asciiTheme="majorHAnsi" w:hAnsiTheme="majorHAnsi" w:cstheme="majorHAnsi"/>
          <w:sz w:val="24"/>
          <w:szCs w:val="24"/>
        </w:rPr>
        <w:t>Schedule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BB4C9E" w14:paraId="01F3BB0F" w14:textId="77777777" w:rsidTr="00BC326D">
        <w:tc>
          <w:tcPr>
            <w:tcW w:w="7479" w:type="dxa"/>
            <w:shd w:val="clear" w:color="auto" w:fill="C0C0C0"/>
            <w:vAlign w:val="center"/>
          </w:tcPr>
          <w:p w14:paraId="31FAB2E1" w14:textId="5BCB7F09" w:rsidR="009E35BD" w:rsidRPr="00BB4C9E" w:rsidRDefault="007D075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Milestones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9AD21B9" w14:textId="3666285B" w:rsidR="009E35BD" w:rsidRPr="00BB4C9E" w:rsidRDefault="007D075F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</w:p>
        </w:tc>
      </w:tr>
      <w:tr w:rsidR="009E35BD" w:rsidRPr="00BB4C9E" w14:paraId="45BEC131" w14:textId="77777777" w:rsidTr="00BC326D">
        <w:tc>
          <w:tcPr>
            <w:tcW w:w="7479" w:type="dxa"/>
            <w:vAlign w:val="center"/>
          </w:tcPr>
          <w:p w14:paraId="7E5BE3DF" w14:textId="6BB648BC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2641CF69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609F736F" w14:textId="77777777" w:rsidTr="00BC326D">
        <w:tc>
          <w:tcPr>
            <w:tcW w:w="7479" w:type="dxa"/>
            <w:vAlign w:val="center"/>
          </w:tcPr>
          <w:p w14:paraId="42064AAB" w14:textId="6EBBF418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066B621C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393F58CB" w14:textId="77777777" w:rsidTr="00BC326D">
        <w:tc>
          <w:tcPr>
            <w:tcW w:w="7479" w:type="dxa"/>
            <w:vAlign w:val="center"/>
          </w:tcPr>
          <w:p w14:paraId="601C4A0E" w14:textId="214ED4E0" w:rsidR="009E35BD" w:rsidRPr="00BB4C9E" w:rsidRDefault="009E35BD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851E808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BB4C9E" w14:paraId="530070A0" w14:textId="77777777" w:rsidTr="00BC326D">
        <w:tc>
          <w:tcPr>
            <w:tcW w:w="7479" w:type="dxa"/>
            <w:vAlign w:val="center"/>
          </w:tcPr>
          <w:p w14:paraId="1C40DE66" w14:textId="6014D280" w:rsidR="00D61D59" w:rsidRPr="00BB4C9E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FA0B303" w14:textId="77777777" w:rsidR="00D61D59" w:rsidRPr="00BB4C9E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BB4C9E" w14:paraId="4A53181E" w14:textId="77777777" w:rsidTr="00BC326D">
        <w:tc>
          <w:tcPr>
            <w:tcW w:w="7479" w:type="dxa"/>
            <w:vAlign w:val="center"/>
          </w:tcPr>
          <w:p w14:paraId="57A3A0B0" w14:textId="388874A7" w:rsidR="00D61D59" w:rsidRPr="00BB4C9E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3B586CCF" w14:textId="77777777" w:rsidR="00D61D59" w:rsidRPr="00BB4C9E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D59" w:rsidRPr="00BB4C9E" w14:paraId="73EBF7D7" w14:textId="77777777" w:rsidTr="00BC326D">
        <w:tc>
          <w:tcPr>
            <w:tcW w:w="7479" w:type="dxa"/>
            <w:vAlign w:val="center"/>
          </w:tcPr>
          <w:p w14:paraId="778A5B09" w14:textId="41999B8A" w:rsidR="00D61D59" w:rsidRPr="00BB4C9E" w:rsidRDefault="00D61D59" w:rsidP="00BC326D">
            <w:pPr>
              <w:pStyle w:val="UBFliesstext"/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1D35837" w14:textId="77777777" w:rsidR="00D61D59" w:rsidRPr="00BB4C9E" w:rsidRDefault="00D61D59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5BD" w:rsidRPr="00BB4C9E" w14:paraId="697BE71B" w14:textId="77777777" w:rsidTr="00BC326D">
        <w:tc>
          <w:tcPr>
            <w:tcW w:w="7479" w:type="dxa"/>
            <w:shd w:val="clear" w:color="auto" w:fill="C0C0C0"/>
            <w:vAlign w:val="center"/>
          </w:tcPr>
          <w:p w14:paraId="1D6EC58F" w14:textId="76711A52" w:rsidR="009E35BD" w:rsidRPr="00BB4C9E" w:rsidRDefault="007D075F" w:rsidP="007D075F">
            <w:pPr>
              <w:pStyle w:val="UBFliesstext"/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End </w:t>
            </w: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of</w:t>
            </w:r>
            <w:proofErr w:type="spellEnd"/>
            <w:r w:rsidR="009E35BD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projec</w:t>
            </w:r>
            <w:r w:rsidR="009E35BD" w:rsidRPr="00BB4C9E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524" w:type="dxa"/>
            <w:shd w:val="clear" w:color="auto" w:fill="C0C0C0"/>
            <w:vAlign w:val="center"/>
          </w:tcPr>
          <w:p w14:paraId="3D9DCADA" w14:textId="77777777" w:rsidR="009E35BD" w:rsidRPr="00BB4C9E" w:rsidRDefault="009E35BD" w:rsidP="00BC326D">
            <w:pPr>
              <w:pStyle w:val="UBFliesstext"/>
              <w:spacing w:line="240" w:lineRule="auto"/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82EF143" w14:textId="77777777" w:rsidR="009E35BD" w:rsidRPr="00BB4C9E" w:rsidRDefault="009E35BD" w:rsidP="00BB4C9E">
      <w:pPr>
        <w:pStyle w:val="UBFliesstext"/>
        <w:rPr>
          <w:rFonts w:asciiTheme="majorHAnsi" w:hAnsiTheme="majorHAnsi" w:cstheme="majorHAnsi"/>
          <w:b/>
          <w:sz w:val="24"/>
          <w:szCs w:val="24"/>
        </w:rPr>
      </w:pPr>
    </w:p>
    <w:sectPr w:rsidR="009E35BD" w:rsidRPr="00BB4C9E" w:rsidSect="00437A4D">
      <w:footerReference w:type="even" r:id="rId8"/>
      <w:footerReference w:type="default" r:id="rId9"/>
      <w:head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E2A3" w14:textId="77777777" w:rsidR="00487B34" w:rsidRDefault="00487B34">
      <w:r>
        <w:separator/>
      </w:r>
    </w:p>
  </w:endnote>
  <w:endnote w:type="continuationSeparator" w:id="0">
    <w:p w14:paraId="0A33F706" w14:textId="77777777" w:rsidR="00487B34" w:rsidRDefault="004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40A7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3010" w14:textId="77777777" w:rsidR="00487B34" w:rsidRDefault="00487B34">
      <w:r>
        <w:separator/>
      </w:r>
    </w:p>
  </w:footnote>
  <w:footnote w:type="continuationSeparator" w:id="0">
    <w:p w14:paraId="558DBF41" w14:textId="77777777" w:rsidR="00487B34" w:rsidRDefault="0048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31587">
    <w:abstractNumId w:val="0"/>
  </w:num>
  <w:num w:numId="2" w16cid:durableId="1595281167">
    <w:abstractNumId w:val="2"/>
  </w:num>
  <w:num w:numId="3" w16cid:durableId="771320884">
    <w:abstractNumId w:val="1"/>
  </w:num>
  <w:num w:numId="4" w16cid:durableId="516894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579E1"/>
    <w:rsid w:val="0006371F"/>
    <w:rsid w:val="000A3CE4"/>
    <w:rsid w:val="000A7CA0"/>
    <w:rsid w:val="000B2A31"/>
    <w:rsid w:val="000B78C0"/>
    <w:rsid w:val="00173165"/>
    <w:rsid w:val="00181144"/>
    <w:rsid w:val="0019452A"/>
    <w:rsid w:val="001C4154"/>
    <w:rsid w:val="00211839"/>
    <w:rsid w:val="002156B5"/>
    <w:rsid w:val="0022205F"/>
    <w:rsid w:val="0023483F"/>
    <w:rsid w:val="00244993"/>
    <w:rsid w:val="00296BF6"/>
    <w:rsid w:val="002D4EE5"/>
    <w:rsid w:val="002E0321"/>
    <w:rsid w:val="00303123"/>
    <w:rsid w:val="00306907"/>
    <w:rsid w:val="00365711"/>
    <w:rsid w:val="00385E59"/>
    <w:rsid w:val="0039566D"/>
    <w:rsid w:val="003E29CE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87B34"/>
    <w:rsid w:val="004A0019"/>
    <w:rsid w:val="004A1C00"/>
    <w:rsid w:val="004A503A"/>
    <w:rsid w:val="004B4276"/>
    <w:rsid w:val="004E1753"/>
    <w:rsid w:val="005164C3"/>
    <w:rsid w:val="00517ADE"/>
    <w:rsid w:val="00545B31"/>
    <w:rsid w:val="005533BA"/>
    <w:rsid w:val="00556D2A"/>
    <w:rsid w:val="005864CA"/>
    <w:rsid w:val="005A77BB"/>
    <w:rsid w:val="005C012A"/>
    <w:rsid w:val="005C7E89"/>
    <w:rsid w:val="005D062E"/>
    <w:rsid w:val="005D063D"/>
    <w:rsid w:val="005E0B91"/>
    <w:rsid w:val="005E5F61"/>
    <w:rsid w:val="0060787F"/>
    <w:rsid w:val="00620C5D"/>
    <w:rsid w:val="006302FA"/>
    <w:rsid w:val="00631DAE"/>
    <w:rsid w:val="00632EE1"/>
    <w:rsid w:val="00636098"/>
    <w:rsid w:val="006F6642"/>
    <w:rsid w:val="006F761C"/>
    <w:rsid w:val="00741839"/>
    <w:rsid w:val="00746EAB"/>
    <w:rsid w:val="00752476"/>
    <w:rsid w:val="0075351E"/>
    <w:rsid w:val="007630E1"/>
    <w:rsid w:val="00770B93"/>
    <w:rsid w:val="00775FF3"/>
    <w:rsid w:val="00776091"/>
    <w:rsid w:val="0078477B"/>
    <w:rsid w:val="0079213C"/>
    <w:rsid w:val="0079752B"/>
    <w:rsid w:val="007A4F65"/>
    <w:rsid w:val="007B4F0C"/>
    <w:rsid w:val="007C17C6"/>
    <w:rsid w:val="007D075F"/>
    <w:rsid w:val="007D1711"/>
    <w:rsid w:val="00803213"/>
    <w:rsid w:val="00817913"/>
    <w:rsid w:val="00833EBB"/>
    <w:rsid w:val="00884769"/>
    <w:rsid w:val="00886625"/>
    <w:rsid w:val="00891758"/>
    <w:rsid w:val="008A0541"/>
    <w:rsid w:val="008F4C84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A4AF2"/>
    <w:rsid w:val="00AC5669"/>
    <w:rsid w:val="00AC71BC"/>
    <w:rsid w:val="00B20BF4"/>
    <w:rsid w:val="00B4535D"/>
    <w:rsid w:val="00B63A1B"/>
    <w:rsid w:val="00B74BDF"/>
    <w:rsid w:val="00B840A7"/>
    <w:rsid w:val="00B92E72"/>
    <w:rsid w:val="00BB4C9E"/>
    <w:rsid w:val="00BB5A50"/>
    <w:rsid w:val="00BC7BA4"/>
    <w:rsid w:val="00BD4AE7"/>
    <w:rsid w:val="00BD68D8"/>
    <w:rsid w:val="00C01515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E570E"/>
    <w:rsid w:val="00DF63B6"/>
    <w:rsid w:val="00E175CC"/>
    <w:rsid w:val="00E30DC2"/>
    <w:rsid w:val="00E3235C"/>
    <w:rsid w:val="00E7264D"/>
    <w:rsid w:val="00E72E86"/>
    <w:rsid w:val="00E839A5"/>
    <w:rsid w:val="00EA340F"/>
    <w:rsid w:val="00EB0F2F"/>
    <w:rsid w:val="00ED79AB"/>
    <w:rsid w:val="00F0564E"/>
    <w:rsid w:val="00F06DE4"/>
    <w:rsid w:val="00F25AED"/>
    <w:rsid w:val="00F33195"/>
    <w:rsid w:val="00F37B2F"/>
    <w:rsid w:val="00F55819"/>
    <w:rsid w:val="00F70BE0"/>
    <w:rsid w:val="00F81282"/>
    <w:rsid w:val="00FD1EB5"/>
    <w:rsid w:val="00FE290C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770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binian.seitz@uni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2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Korbinian Seitz</cp:lastModifiedBy>
  <cp:revision>29</cp:revision>
  <cp:lastPrinted>2013-01-22T11:08:00Z</cp:lastPrinted>
  <dcterms:created xsi:type="dcterms:W3CDTF">2013-02-05T15:05:00Z</dcterms:created>
  <dcterms:modified xsi:type="dcterms:W3CDTF">2023-04-27T13:08:00Z</dcterms:modified>
</cp:coreProperties>
</file>